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6" w:rsidRPr="00D64D50" w:rsidRDefault="004D3A76" w:rsidP="00E041D1">
      <w:pPr>
        <w:pStyle w:val="a3"/>
        <w:jc w:val="center"/>
        <w:rPr>
          <w:spacing w:val="0"/>
          <w:sz w:val="28"/>
          <w:szCs w:val="28"/>
        </w:rPr>
      </w:pPr>
      <w:r w:rsidRPr="00D64D50">
        <w:rPr>
          <w:rFonts w:ascii="ＭＳ 明朝" w:hAnsi="ＭＳ 明朝" w:hint="eastAsia"/>
          <w:spacing w:val="46"/>
          <w:sz w:val="28"/>
          <w:szCs w:val="28"/>
        </w:rPr>
        <w:t>講習時間の特例措置適用申請書</w:t>
      </w:r>
    </w:p>
    <w:p w:rsidR="004D3A76" w:rsidRDefault="004D3A76">
      <w:pPr>
        <w:pStyle w:val="a3"/>
        <w:rPr>
          <w:spacing w:val="0"/>
        </w:rPr>
      </w:pPr>
    </w:p>
    <w:p w:rsidR="00E041D1" w:rsidRPr="009E7765" w:rsidRDefault="000D5199" w:rsidP="00E041D1">
      <w:pPr>
        <w:pStyle w:val="a3"/>
        <w:ind w:rightChars="100" w:right="210"/>
        <w:jc w:val="right"/>
        <w:rPr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令和</w:t>
      </w:r>
      <w:r w:rsidR="00E041D1" w:rsidRPr="009E7765">
        <w:rPr>
          <w:rFonts w:ascii="ＭＳ 明朝" w:hAnsi="ＭＳ 明朝" w:hint="eastAsia"/>
          <w:spacing w:val="20"/>
          <w:sz w:val="24"/>
          <w:szCs w:val="24"/>
        </w:rPr>
        <w:t xml:space="preserve">　年　月　日</w:t>
      </w:r>
    </w:p>
    <w:p w:rsidR="00E041D1" w:rsidRPr="009E7765" w:rsidRDefault="00E041D1" w:rsidP="00E041D1">
      <w:pPr>
        <w:pStyle w:val="a3"/>
        <w:rPr>
          <w:spacing w:val="0"/>
          <w:sz w:val="24"/>
          <w:szCs w:val="24"/>
        </w:rPr>
      </w:pPr>
    </w:p>
    <w:p w:rsidR="00E041D1" w:rsidRPr="009E7765" w:rsidRDefault="00E041D1" w:rsidP="00E041D1">
      <w:pPr>
        <w:pStyle w:val="a3"/>
        <w:ind w:firstLineChars="100" w:firstLine="332"/>
        <w:rPr>
          <w:spacing w:val="0"/>
          <w:sz w:val="24"/>
          <w:szCs w:val="24"/>
        </w:rPr>
      </w:pPr>
      <w:r w:rsidRPr="009E7765">
        <w:rPr>
          <w:rFonts w:ascii="ＭＳ 明朝" w:hAnsi="ＭＳ 明朝" w:hint="eastAsia"/>
          <w:spacing w:val="46"/>
          <w:sz w:val="24"/>
          <w:szCs w:val="24"/>
        </w:rPr>
        <w:t>神奈川県知事</w:t>
      </w:r>
      <w:r w:rsidRPr="009E7765">
        <w:rPr>
          <w:rFonts w:ascii="ＭＳ 明朝" w:hAnsi="ＭＳ 明朝" w:hint="eastAsia"/>
          <w:spacing w:val="23"/>
          <w:sz w:val="24"/>
          <w:szCs w:val="24"/>
        </w:rPr>
        <w:t xml:space="preserve"> </w:t>
      </w:r>
      <w:r w:rsidRPr="009E7765">
        <w:rPr>
          <w:rFonts w:ascii="ＭＳ 明朝" w:hAnsi="ＭＳ 明朝" w:hint="eastAsia"/>
          <w:spacing w:val="46"/>
          <w:sz w:val="24"/>
          <w:szCs w:val="24"/>
        </w:rPr>
        <w:t>黒岩 祐治 殿</w:t>
      </w:r>
    </w:p>
    <w:p w:rsidR="00E041D1" w:rsidRPr="009E7765" w:rsidRDefault="00E041D1" w:rsidP="00E041D1">
      <w:pPr>
        <w:pStyle w:val="a3"/>
        <w:rPr>
          <w:spacing w:val="0"/>
          <w:sz w:val="24"/>
          <w:szCs w:val="24"/>
        </w:rPr>
      </w:pPr>
    </w:p>
    <w:p w:rsidR="00E041D1" w:rsidRPr="009E7765" w:rsidRDefault="00E041D1" w:rsidP="00E041D1">
      <w:pPr>
        <w:pStyle w:val="a3"/>
        <w:ind w:left="3600" w:firstLine="720"/>
        <w:rPr>
          <w:rFonts w:ascii="ＭＳ 明朝" w:hAnsi="ＭＳ 明朝"/>
          <w:spacing w:val="46"/>
          <w:sz w:val="24"/>
          <w:szCs w:val="24"/>
        </w:rPr>
      </w:pPr>
      <w:r w:rsidRPr="009E7765">
        <w:rPr>
          <w:rFonts w:ascii="ＭＳ 明朝" w:hAnsi="ＭＳ 明朝" w:hint="eastAsia"/>
          <w:spacing w:val="46"/>
          <w:sz w:val="24"/>
          <w:szCs w:val="24"/>
        </w:rPr>
        <w:t>住　所</w:t>
      </w:r>
    </w:p>
    <w:p w:rsidR="00E041D1" w:rsidRPr="009E7765" w:rsidRDefault="00E041D1" w:rsidP="00E041D1">
      <w:pPr>
        <w:pStyle w:val="a3"/>
        <w:rPr>
          <w:spacing w:val="0"/>
          <w:sz w:val="24"/>
          <w:szCs w:val="24"/>
        </w:rPr>
      </w:pPr>
    </w:p>
    <w:p w:rsidR="00E041D1" w:rsidRPr="009E7765" w:rsidRDefault="00E041D1" w:rsidP="00E041D1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hint="eastAsia"/>
          <w:spacing w:val="0"/>
          <w:sz w:val="24"/>
          <w:szCs w:val="24"/>
        </w:rPr>
        <w:t>フリガナ</w:t>
      </w:r>
    </w:p>
    <w:p w:rsidR="00E041D1" w:rsidRPr="009E7765" w:rsidRDefault="00E041D1" w:rsidP="00E041D1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cs="Century" w:hint="eastAsia"/>
          <w:spacing w:val="0"/>
          <w:sz w:val="24"/>
          <w:szCs w:val="24"/>
        </w:rPr>
        <w:t>氏</w:t>
      </w:r>
      <w:r w:rsidRPr="009E7765">
        <w:rPr>
          <w:rFonts w:cs="Century" w:hint="eastAsia"/>
          <w:spacing w:val="0"/>
          <w:sz w:val="24"/>
          <w:szCs w:val="24"/>
        </w:rPr>
        <w:t xml:space="preserve"> </w:t>
      </w:r>
      <w:r w:rsidRPr="009E7765">
        <w:rPr>
          <w:rFonts w:cs="Century" w:hint="eastAsia"/>
          <w:spacing w:val="0"/>
          <w:sz w:val="24"/>
          <w:szCs w:val="24"/>
        </w:rPr>
        <w:t xml:space="preserve">　</w:t>
      </w:r>
      <w:r w:rsidRPr="009E7765">
        <w:rPr>
          <w:rFonts w:cs="Century" w:hint="eastAsia"/>
          <w:spacing w:val="0"/>
          <w:sz w:val="24"/>
          <w:szCs w:val="24"/>
        </w:rPr>
        <w:t xml:space="preserve"> </w:t>
      </w:r>
      <w:r w:rsidRPr="009E7765">
        <w:rPr>
          <w:rFonts w:cs="Century" w:hint="eastAsia"/>
          <w:spacing w:val="0"/>
          <w:sz w:val="24"/>
          <w:szCs w:val="24"/>
        </w:rPr>
        <w:t>名</w:t>
      </w:r>
    </w:p>
    <w:p w:rsidR="00E041D1" w:rsidRPr="009E7765" w:rsidRDefault="00E041D1" w:rsidP="00E041D1">
      <w:pPr>
        <w:pStyle w:val="a3"/>
        <w:rPr>
          <w:spacing w:val="0"/>
          <w:sz w:val="24"/>
          <w:szCs w:val="24"/>
        </w:rPr>
      </w:pPr>
    </w:p>
    <w:p w:rsidR="00E041D1" w:rsidRPr="009E7765" w:rsidRDefault="00E041D1" w:rsidP="00E041D1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hint="eastAsia"/>
          <w:spacing w:val="0"/>
          <w:sz w:val="24"/>
          <w:szCs w:val="24"/>
        </w:rPr>
        <w:t>電話番号</w:t>
      </w:r>
    </w:p>
    <w:p w:rsidR="00E041D1" w:rsidRPr="009E7765" w:rsidRDefault="00E041D1" w:rsidP="00E041D1">
      <w:pPr>
        <w:pStyle w:val="a3"/>
        <w:rPr>
          <w:spacing w:val="0"/>
          <w:sz w:val="24"/>
          <w:szCs w:val="24"/>
        </w:rPr>
      </w:pP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4D3A76" w:rsidRPr="009E7765" w:rsidRDefault="003A2904" w:rsidP="00E041D1">
      <w:pPr>
        <w:pStyle w:val="a3"/>
        <w:ind w:firstLineChars="100" w:firstLine="280"/>
        <w:rPr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家畜商法施行令第１条の４第１項ただし書</w:t>
      </w:r>
      <w:r w:rsidR="004D3A76" w:rsidRPr="009E7765">
        <w:rPr>
          <w:rFonts w:ascii="ＭＳ 明朝" w:hAnsi="ＭＳ 明朝" w:hint="eastAsia"/>
          <w:spacing w:val="20"/>
          <w:sz w:val="24"/>
          <w:szCs w:val="24"/>
        </w:rPr>
        <w:t>の規定により講習時間の特例措置を受けたいので、関係書類を添えて、下記により申し出ます。</w:t>
      </w:r>
    </w:p>
    <w:p w:rsidR="00D64D50" w:rsidRPr="009E7765" w:rsidRDefault="00D64D50" w:rsidP="003A2904">
      <w:pPr>
        <w:pStyle w:val="a3"/>
        <w:jc w:val="center"/>
        <w:rPr>
          <w:rFonts w:ascii="ＭＳ 明朝" w:hAnsi="ＭＳ 明朝"/>
          <w:spacing w:val="46"/>
          <w:sz w:val="24"/>
          <w:szCs w:val="24"/>
        </w:rPr>
      </w:pPr>
    </w:p>
    <w:p w:rsidR="004D3A76" w:rsidRPr="009E7765" w:rsidRDefault="004D3A76" w:rsidP="003A2904">
      <w:pPr>
        <w:pStyle w:val="a3"/>
        <w:jc w:val="center"/>
        <w:rPr>
          <w:spacing w:val="0"/>
          <w:sz w:val="24"/>
          <w:szCs w:val="24"/>
        </w:rPr>
      </w:pPr>
      <w:r w:rsidRPr="009E7765">
        <w:rPr>
          <w:rFonts w:ascii="ＭＳ 明朝" w:hAnsi="ＭＳ 明朝" w:hint="eastAsia"/>
          <w:spacing w:val="46"/>
          <w:sz w:val="24"/>
          <w:szCs w:val="24"/>
        </w:rPr>
        <w:t>記</w:t>
      </w: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3A2904" w:rsidRPr="009E7765" w:rsidRDefault="003A2904" w:rsidP="003A2904">
      <w:pPr>
        <w:pStyle w:val="a3"/>
        <w:ind w:left="339" w:hangingChars="121" w:hanging="339"/>
        <w:rPr>
          <w:rFonts w:ascii="ＭＳ 明朝" w:hAnsi="ＭＳ 明朝"/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１</w:t>
      </w:r>
      <w:r w:rsidR="00E041D1" w:rsidRPr="009E7765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9E7765">
        <w:rPr>
          <w:rFonts w:ascii="ＭＳ 明朝" w:hAnsi="ＭＳ 明朝" w:hint="eastAsia"/>
          <w:spacing w:val="20"/>
          <w:sz w:val="24"/>
          <w:szCs w:val="24"/>
        </w:rPr>
        <w:t>家畜商法施行規則第４条第１号（第２号）に該当</w:t>
      </w:r>
      <w:r w:rsidR="004D3A76" w:rsidRPr="009E7765">
        <w:rPr>
          <w:rFonts w:ascii="ＭＳ 明朝" w:hAnsi="ＭＳ 明朝" w:hint="eastAsia"/>
          <w:spacing w:val="20"/>
          <w:sz w:val="24"/>
          <w:szCs w:val="24"/>
        </w:rPr>
        <w:t>するため。</w:t>
      </w:r>
    </w:p>
    <w:p w:rsidR="004D3A76" w:rsidRPr="009E7765" w:rsidRDefault="004D3A76" w:rsidP="003A2904">
      <w:pPr>
        <w:pStyle w:val="a3"/>
        <w:ind w:left="339" w:hangingChars="121" w:hanging="339"/>
        <w:rPr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２</w:t>
      </w:r>
      <w:r w:rsidR="00E041D1" w:rsidRPr="009E7765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9E7765">
        <w:rPr>
          <w:rFonts w:ascii="ＭＳ 明朝" w:hAnsi="ＭＳ 明朝" w:hint="eastAsia"/>
          <w:spacing w:val="20"/>
          <w:sz w:val="24"/>
          <w:szCs w:val="24"/>
        </w:rPr>
        <w:t>関係書類</w:t>
      </w:r>
      <w:r w:rsidR="00E041D1" w:rsidRPr="009E7765">
        <w:rPr>
          <w:rFonts w:ascii="ＭＳ 明朝" w:hAnsi="ＭＳ 明朝" w:hint="eastAsia"/>
          <w:spacing w:val="20"/>
          <w:sz w:val="24"/>
          <w:szCs w:val="24"/>
        </w:rPr>
        <w:t>（どちらかを提出してください。）</w:t>
      </w:r>
    </w:p>
    <w:p w:rsidR="00E041D1" w:rsidRPr="009E7765" w:rsidRDefault="003A2904" w:rsidP="00E041D1">
      <w:pPr>
        <w:pStyle w:val="a3"/>
        <w:ind w:firstLineChars="100" w:firstLine="280"/>
        <w:rPr>
          <w:rFonts w:ascii="ＭＳ 明朝" w:hAnsi="ＭＳ 明朝"/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・家畜商法施行規則第４条第１項に掲げる者</w:t>
      </w:r>
    </w:p>
    <w:p w:rsidR="00E041D1" w:rsidRPr="009E7765" w:rsidRDefault="004D3A76" w:rsidP="00E041D1">
      <w:pPr>
        <w:pStyle w:val="a3"/>
        <w:ind w:firstLineChars="300" w:firstLine="840"/>
        <w:rPr>
          <w:rFonts w:ascii="ＭＳ 明朝" w:hAnsi="ＭＳ 明朝"/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獣医師法第７条第２項の獣医師免許証の写し</w:t>
      </w:r>
    </w:p>
    <w:p w:rsidR="00E041D1" w:rsidRPr="009E7765" w:rsidRDefault="00E041D1" w:rsidP="00E041D1">
      <w:pPr>
        <w:pStyle w:val="a3"/>
        <w:ind w:firstLineChars="100" w:firstLine="280"/>
        <w:rPr>
          <w:rFonts w:ascii="ＭＳ 明朝" w:hAnsi="ＭＳ 明朝"/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・</w:t>
      </w:r>
      <w:r w:rsidR="003A2904" w:rsidRPr="009E7765">
        <w:rPr>
          <w:rFonts w:ascii="ＭＳ 明朝" w:hAnsi="ＭＳ 明朝" w:hint="eastAsia"/>
          <w:spacing w:val="20"/>
          <w:sz w:val="24"/>
          <w:szCs w:val="24"/>
        </w:rPr>
        <w:t>家畜商法施行規則第４条第２項に掲げる者</w:t>
      </w:r>
    </w:p>
    <w:p w:rsidR="004D3A76" w:rsidRPr="009E7765" w:rsidRDefault="004D3A76" w:rsidP="00E041D1">
      <w:pPr>
        <w:pStyle w:val="a3"/>
        <w:ind w:firstLineChars="300" w:firstLine="840"/>
        <w:rPr>
          <w:spacing w:val="20"/>
          <w:sz w:val="24"/>
          <w:szCs w:val="24"/>
        </w:rPr>
      </w:pPr>
      <w:r w:rsidRPr="009E7765">
        <w:rPr>
          <w:rFonts w:ascii="ＭＳ 明朝" w:hAnsi="ＭＳ 明朝" w:hint="eastAsia"/>
          <w:spacing w:val="20"/>
          <w:sz w:val="24"/>
          <w:szCs w:val="24"/>
        </w:rPr>
        <w:t>家畜改良増殖法第18</w:t>
      </w:r>
      <w:r w:rsidR="003A2904" w:rsidRPr="009E7765">
        <w:rPr>
          <w:rFonts w:ascii="ＭＳ 明朝" w:hAnsi="ＭＳ 明朝" w:hint="eastAsia"/>
          <w:spacing w:val="20"/>
          <w:sz w:val="24"/>
          <w:szCs w:val="24"/>
        </w:rPr>
        <w:t>条の家畜人工授精師免許証</w:t>
      </w:r>
      <w:r w:rsidRPr="009E7765">
        <w:rPr>
          <w:rFonts w:ascii="ＭＳ 明朝" w:hAnsi="ＭＳ 明朝" w:hint="eastAsia"/>
          <w:spacing w:val="20"/>
          <w:sz w:val="24"/>
          <w:szCs w:val="24"/>
        </w:rPr>
        <w:t>の写し</w:t>
      </w:r>
    </w:p>
    <w:p w:rsidR="004D3A76" w:rsidRPr="009E7765" w:rsidRDefault="004D3A76" w:rsidP="00D91062">
      <w:pPr>
        <w:pStyle w:val="a3"/>
        <w:spacing w:line="1244" w:lineRule="exact"/>
        <w:rPr>
          <w:spacing w:val="0"/>
          <w:sz w:val="24"/>
          <w:szCs w:val="24"/>
        </w:rPr>
      </w:pPr>
    </w:p>
    <w:sectPr w:rsidR="004D3A76" w:rsidRPr="009E7765" w:rsidSect="00E0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7" w:bottom="1814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6A" w:rsidRDefault="001A716A" w:rsidP="008F3BDB">
      <w:r>
        <w:separator/>
      </w:r>
    </w:p>
  </w:endnote>
  <w:endnote w:type="continuationSeparator" w:id="0">
    <w:p w:rsidR="001A716A" w:rsidRDefault="001A716A" w:rsidP="008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8" w:rsidRDefault="00E571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8" w:rsidRDefault="00E571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8" w:rsidRDefault="00E571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6A" w:rsidRDefault="001A716A" w:rsidP="008F3BDB">
      <w:r>
        <w:separator/>
      </w:r>
    </w:p>
  </w:footnote>
  <w:footnote w:type="continuationSeparator" w:id="0">
    <w:p w:rsidR="001A716A" w:rsidRDefault="001A716A" w:rsidP="008F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8" w:rsidRDefault="00E571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0" w:rsidRPr="00E041D1" w:rsidRDefault="00D64D50" w:rsidP="00E041D1">
    <w:pPr>
      <w:pStyle w:val="a5"/>
      <w:jc w:val="right"/>
      <w:rPr>
        <w:sz w:val="20"/>
        <w:szCs w:val="20"/>
      </w:rPr>
    </w:pPr>
    <w:r w:rsidRPr="00E041D1">
      <w:rPr>
        <w:rFonts w:hint="eastAsia"/>
        <w:sz w:val="20"/>
        <w:szCs w:val="20"/>
      </w:rPr>
      <w:t>（</w:t>
    </w:r>
    <w:r w:rsidR="00E041D1" w:rsidRPr="00E041D1">
      <w:rPr>
        <w:rFonts w:hint="eastAsia"/>
        <w:sz w:val="20"/>
        <w:szCs w:val="20"/>
      </w:rPr>
      <w:t>獣医師及び家畜人工受精師の資格があり、</w:t>
    </w:r>
    <w:r w:rsidRPr="00E041D1">
      <w:rPr>
        <w:rFonts w:hint="eastAsia"/>
        <w:sz w:val="20"/>
        <w:szCs w:val="20"/>
      </w:rPr>
      <w:t>講習時間の特例措置を希望する場合）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8" w:rsidRPr="00E041D1" w:rsidRDefault="00E57128" w:rsidP="00E57128">
    <w:pPr>
      <w:pStyle w:val="a5"/>
      <w:jc w:val="right"/>
      <w:rPr>
        <w:sz w:val="20"/>
        <w:szCs w:val="20"/>
      </w:rPr>
    </w:pPr>
    <w:r w:rsidRPr="00E041D1">
      <w:rPr>
        <w:rFonts w:hint="eastAsia"/>
        <w:sz w:val="20"/>
        <w:szCs w:val="20"/>
      </w:rPr>
      <w:t>（</w:t>
    </w:r>
    <w:r w:rsidRPr="00E041D1">
      <w:rPr>
        <w:rFonts w:hint="eastAsia"/>
        <w:sz w:val="20"/>
        <w:szCs w:val="20"/>
      </w:rPr>
      <w:t>獣医師及び家畜人工受精師の資格があり、講習時間の特例措置を希望する場合）</w:t>
    </w:r>
  </w:p>
  <w:p w:rsidR="00E57128" w:rsidRPr="00E57128" w:rsidRDefault="00E57128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37BD"/>
    <w:multiLevelType w:val="hybridMultilevel"/>
    <w:tmpl w:val="587E7532"/>
    <w:lvl w:ilvl="0" w:tplc="A0CE72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6"/>
    <w:rsid w:val="000B2F53"/>
    <w:rsid w:val="000C29D1"/>
    <w:rsid w:val="000D5199"/>
    <w:rsid w:val="00134771"/>
    <w:rsid w:val="001A716A"/>
    <w:rsid w:val="003A2904"/>
    <w:rsid w:val="00445BD6"/>
    <w:rsid w:val="004D3A76"/>
    <w:rsid w:val="0057774C"/>
    <w:rsid w:val="00663E47"/>
    <w:rsid w:val="007D6136"/>
    <w:rsid w:val="00862270"/>
    <w:rsid w:val="008F3BDB"/>
    <w:rsid w:val="009E7765"/>
    <w:rsid w:val="00AA4130"/>
    <w:rsid w:val="00C7043B"/>
    <w:rsid w:val="00D64D50"/>
    <w:rsid w:val="00D83319"/>
    <w:rsid w:val="00D91062"/>
    <w:rsid w:val="00E041D1"/>
    <w:rsid w:val="00E57128"/>
    <w:rsid w:val="00F12366"/>
    <w:rsid w:val="00FA4734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D1FFDB-9BD8-4673-AAD4-F1440BD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5BD6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cs="ＭＳ 明朝"/>
      <w:spacing w:val="36"/>
    </w:rPr>
  </w:style>
  <w:style w:type="paragraph" w:styleId="a4">
    <w:name w:val="Balloon Text"/>
    <w:basedOn w:val="a"/>
    <w:semiHidden/>
    <w:rsid w:val="00D91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BDB"/>
    <w:rPr>
      <w:kern w:val="2"/>
      <w:sz w:val="21"/>
      <w:szCs w:val="24"/>
    </w:rPr>
  </w:style>
  <w:style w:type="paragraph" w:styleId="a7">
    <w:name w:val="footer"/>
    <w:basedOn w:val="a"/>
    <w:link w:val="a8"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5198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美季</dc:creator>
  <cp:lastModifiedBy>user</cp:lastModifiedBy>
  <cp:revision>3</cp:revision>
  <cp:lastPrinted>2018-05-31T06:38:00Z</cp:lastPrinted>
  <dcterms:created xsi:type="dcterms:W3CDTF">2023-05-16T01:30:00Z</dcterms:created>
  <dcterms:modified xsi:type="dcterms:W3CDTF">2023-05-16T01:31:00Z</dcterms:modified>
</cp:coreProperties>
</file>