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64" w:rsidRPr="00E901E9" w:rsidRDefault="00B56864" w:rsidP="00B56864">
      <w:pPr>
        <w:pStyle w:val="a3"/>
        <w:jc w:val="center"/>
        <w:rPr>
          <w:spacing w:val="0"/>
          <w:sz w:val="24"/>
          <w:szCs w:val="24"/>
        </w:rPr>
      </w:pPr>
      <w:r w:rsidRPr="00E901E9">
        <w:rPr>
          <w:rFonts w:ascii="ＭＳ 明朝" w:hAnsi="ＭＳ 明朝" w:hint="eastAsia"/>
          <w:sz w:val="24"/>
          <w:szCs w:val="24"/>
        </w:rPr>
        <w:t>工　事　間　流　用　確　認　書</w:t>
      </w:r>
    </w:p>
    <w:p w:rsidR="00B56864" w:rsidRDefault="00B56864" w:rsidP="00B56864">
      <w:pPr>
        <w:pStyle w:val="a3"/>
        <w:rPr>
          <w:spacing w:val="0"/>
        </w:rPr>
      </w:pPr>
    </w:p>
    <w:p w:rsidR="00B56864" w:rsidRDefault="00B56864" w:rsidP="00B568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B56864" w:rsidRPr="00307D49" w:rsidRDefault="00B56864" w:rsidP="00B56864">
      <w:pPr>
        <w:pStyle w:val="a3"/>
        <w:rPr>
          <w:spacing w:val="0"/>
        </w:rPr>
      </w:pPr>
    </w:p>
    <w:p w:rsidR="00B56864" w:rsidRPr="000F33B9" w:rsidRDefault="00B56864" w:rsidP="00B56864">
      <w:pPr>
        <w:pStyle w:val="a3"/>
        <w:jc w:val="right"/>
        <w:rPr>
          <w:spacing w:val="0"/>
          <w:u w:val="single"/>
        </w:rPr>
      </w:pPr>
      <w:r w:rsidRPr="000F33B9">
        <w:rPr>
          <w:rFonts w:ascii="ＭＳ 明朝" w:hAnsi="ＭＳ 明朝" w:hint="eastAsia"/>
          <w:u w:val="single"/>
        </w:rPr>
        <w:t>確認者</w:t>
      </w:r>
      <w:r w:rsidR="00C565DD">
        <w:rPr>
          <w:rFonts w:cs="Times New Roman" w:hint="eastAsia"/>
          <w:spacing w:val="0"/>
          <w:u w:val="single"/>
        </w:rPr>
        <w:t>（搬出側）</w:t>
      </w:r>
      <w:r w:rsidR="00C565DD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Pr="000F33B9">
        <w:rPr>
          <w:rFonts w:ascii="ＭＳ 明朝" w:hAnsi="ＭＳ 明朝" w:hint="eastAsia"/>
        </w:rPr>
        <w:t xml:space="preserve">　</w:t>
      </w:r>
    </w:p>
    <w:p w:rsidR="00B56864" w:rsidRPr="000F33B9" w:rsidRDefault="00B56864" w:rsidP="00B56864">
      <w:pPr>
        <w:pStyle w:val="a3"/>
        <w:jc w:val="right"/>
        <w:rPr>
          <w:rFonts w:cs="Times New Roman"/>
          <w:spacing w:val="0"/>
          <w:u w:val="single"/>
        </w:rPr>
      </w:pPr>
      <w:r w:rsidRPr="000F33B9">
        <w:rPr>
          <w:rFonts w:cs="Times New Roman" w:hint="eastAsia"/>
          <w:u w:val="single"/>
        </w:rPr>
        <w:t xml:space="preserve">　</w:t>
      </w:r>
      <w:r w:rsidR="00C565DD">
        <w:rPr>
          <w:rFonts w:cs="Times New Roman" w:hint="eastAsia"/>
          <w:u w:val="single"/>
        </w:rPr>
        <w:t xml:space="preserve">（利用側）　　　　　　　　　　　　　　　　　　　</w:t>
      </w:r>
      <w:r w:rsidRPr="000F33B9">
        <w:rPr>
          <w:rFonts w:cs="Times New Roman" w:hint="eastAsia"/>
        </w:rPr>
        <w:t xml:space="preserve">　</w:t>
      </w:r>
    </w:p>
    <w:p w:rsidR="00B56864" w:rsidRDefault="00B56864" w:rsidP="00B56864">
      <w:pPr>
        <w:pStyle w:val="a3"/>
        <w:spacing w:line="210" w:lineRule="exact"/>
        <w:rPr>
          <w:spacing w:val="0"/>
        </w:rPr>
      </w:pPr>
    </w:p>
    <w:p w:rsidR="00B56864" w:rsidRDefault="00B56864" w:rsidP="00B56864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100"/>
        <w:gridCol w:w="3850"/>
        <w:gridCol w:w="660"/>
        <w:gridCol w:w="2530"/>
      </w:tblGrid>
      <w:tr w:rsidR="00B56864" w:rsidTr="005C488B">
        <w:trPr>
          <w:cantSplit/>
          <w:trHeight w:hRule="exact" w:val="416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搬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側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70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工事概要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監督員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請負人</w:t>
            </w:r>
          </w:p>
        </w:tc>
        <w:tc>
          <w:tcPr>
            <w:tcW w:w="3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18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側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工事概要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監督員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請負人</w:t>
            </w:r>
          </w:p>
        </w:tc>
        <w:tc>
          <w:tcPr>
            <w:tcW w:w="3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搬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条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土量</w:t>
            </w:r>
          </w:p>
        </w:tc>
        <w:tc>
          <w:tcPr>
            <w:tcW w:w="7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受入時期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土質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運搬車種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運搬経路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割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</w:t>
            </w: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運搬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敷均し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B56864" w:rsidTr="005C488B">
        <w:trPr>
          <w:trHeight w:hRule="exact" w:val="2100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B56864" w:rsidRDefault="00B56864" w:rsidP="005C488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814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864" w:rsidRDefault="00B56864" w:rsidP="005C488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</w:tbl>
    <w:p w:rsidR="00B56864" w:rsidRDefault="00B56864" w:rsidP="00B56864">
      <w:pPr>
        <w:pStyle w:val="a3"/>
        <w:spacing w:line="100" w:lineRule="exact"/>
        <w:rPr>
          <w:spacing w:val="0"/>
        </w:rPr>
      </w:pPr>
    </w:p>
    <w:p w:rsidR="00584B4F" w:rsidRDefault="00584B4F" w:rsidP="00B56864">
      <w:pPr>
        <w:rPr>
          <w:sz w:val="22"/>
          <w:szCs w:val="22"/>
        </w:rPr>
      </w:pPr>
    </w:p>
    <w:p w:rsidR="00200626" w:rsidRPr="00200626" w:rsidRDefault="00200626" w:rsidP="00200626">
      <w:pPr>
        <w:pStyle w:val="a3"/>
        <w:jc w:val="right"/>
        <w:rPr>
          <w:rFonts w:ascii="ＭＳ 明朝" w:hAnsi="ＭＳ 明朝"/>
          <w:sz w:val="36"/>
          <w:szCs w:val="36"/>
        </w:rPr>
      </w:pPr>
      <w:r w:rsidRPr="00200626">
        <w:rPr>
          <w:rFonts w:eastAsia="ＭＳ ゴシック" w:hint="eastAsia"/>
          <w:b/>
          <w:bCs/>
          <w:color w:val="FF0000"/>
          <w:spacing w:val="10"/>
          <w:sz w:val="36"/>
          <w:szCs w:val="36"/>
        </w:rPr>
        <w:lastRenderedPageBreak/>
        <w:t>記入例</w:t>
      </w:r>
    </w:p>
    <w:p w:rsidR="00641CEB" w:rsidRPr="00E901E9" w:rsidRDefault="00641CEB" w:rsidP="00641CEB">
      <w:pPr>
        <w:pStyle w:val="a3"/>
        <w:jc w:val="center"/>
        <w:rPr>
          <w:spacing w:val="0"/>
          <w:sz w:val="24"/>
          <w:szCs w:val="24"/>
        </w:rPr>
      </w:pPr>
      <w:r w:rsidRPr="00E901E9">
        <w:rPr>
          <w:rFonts w:ascii="ＭＳ 明朝" w:hAnsi="ＭＳ 明朝" w:hint="eastAsia"/>
          <w:sz w:val="24"/>
          <w:szCs w:val="24"/>
        </w:rPr>
        <w:t>工　事　間　流　用　確　認　書</w:t>
      </w:r>
      <w:r>
        <w:rPr>
          <w:rFonts w:ascii="ＭＳ 明朝" w:hAnsi="ＭＳ 明朝" w:hint="eastAsia"/>
          <w:sz w:val="24"/>
          <w:szCs w:val="24"/>
        </w:rPr>
        <w:t xml:space="preserve"> </w:t>
      </w:r>
    </w:p>
    <w:p w:rsidR="00641CEB" w:rsidRDefault="00641CEB" w:rsidP="00641CEB">
      <w:pPr>
        <w:pStyle w:val="a3"/>
        <w:rPr>
          <w:spacing w:val="0"/>
        </w:rPr>
      </w:pPr>
    </w:p>
    <w:p w:rsidR="00641CEB" w:rsidRDefault="00641CEB" w:rsidP="00641C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641CEB" w:rsidRPr="00307D49" w:rsidRDefault="00641CEB" w:rsidP="00641CEB">
      <w:pPr>
        <w:pStyle w:val="a3"/>
        <w:rPr>
          <w:spacing w:val="0"/>
        </w:rPr>
      </w:pPr>
    </w:p>
    <w:p w:rsidR="00641CEB" w:rsidRPr="000F33B9" w:rsidRDefault="00641CEB" w:rsidP="00641CEB">
      <w:pPr>
        <w:pStyle w:val="a3"/>
        <w:jc w:val="right"/>
        <w:rPr>
          <w:spacing w:val="0"/>
          <w:u w:val="single"/>
        </w:rPr>
      </w:pPr>
      <w:r w:rsidRPr="000F33B9">
        <w:rPr>
          <w:rFonts w:ascii="ＭＳ 明朝" w:hAnsi="ＭＳ 明朝" w:hint="eastAsia"/>
          <w:u w:val="single"/>
        </w:rPr>
        <w:t>確認者</w:t>
      </w:r>
      <w:r>
        <w:rPr>
          <w:rFonts w:cs="Times New Roman" w:hint="eastAsia"/>
          <w:spacing w:val="0"/>
          <w:u w:val="single"/>
        </w:rPr>
        <w:t>（搬出側）</w:t>
      </w:r>
      <w:r w:rsidR="00D27578" w:rsidRPr="00D27578">
        <w:rPr>
          <w:rFonts w:ascii="ＭＳ 明朝" w:hAnsi="ＭＳ 明朝" w:hint="eastAsia"/>
          <w:b/>
          <w:u w:val="single"/>
        </w:rPr>
        <w:t>○○○○</w:t>
      </w:r>
      <w:r w:rsidR="007B3201" w:rsidRPr="00D27578">
        <w:rPr>
          <w:rFonts w:ascii="ＭＳ 明朝" w:hAnsi="ＭＳ 明朝" w:hint="eastAsia"/>
          <w:b/>
          <w:u w:val="single"/>
        </w:rPr>
        <w:t>省○○</w:t>
      </w:r>
      <w:r w:rsidR="007206AE" w:rsidRPr="00D27578">
        <w:rPr>
          <w:rFonts w:ascii="ＭＳ 明朝" w:hAnsi="ＭＳ 明朝" w:hint="eastAsia"/>
          <w:b/>
          <w:u w:val="single"/>
        </w:rPr>
        <w:t>○</w:t>
      </w:r>
      <w:r w:rsidR="007B3201" w:rsidRPr="00D27578">
        <w:rPr>
          <w:rFonts w:ascii="ＭＳ 明朝" w:hAnsi="ＭＳ 明朝" w:hint="eastAsia"/>
          <w:b/>
          <w:u w:val="single"/>
        </w:rPr>
        <w:t xml:space="preserve">事務所　</w:t>
      </w:r>
      <w:r w:rsidR="007206AE" w:rsidRPr="00D27578">
        <w:rPr>
          <w:rFonts w:ascii="ＭＳ 明朝" w:hAnsi="ＭＳ 明朝" w:hint="eastAsia"/>
          <w:b/>
          <w:u w:val="single"/>
        </w:rPr>
        <w:t>○○</w:t>
      </w:r>
      <w:r w:rsidR="007B3201" w:rsidRPr="00D27578">
        <w:rPr>
          <w:rFonts w:ascii="ＭＳ 明朝" w:hAnsi="ＭＳ 明朝" w:hint="eastAsia"/>
          <w:b/>
          <w:u w:val="single"/>
        </w:rPr>
        <w:t>課</w:t>
      </w:r>
      <w:r w:rsidRPr="00D27578">
        <w:rPr>
          <w:rFonts w:ascii="ＭＳ 明朝" w:hAnsi="ＭＳ 明朝" w:hint="eastAsia"/>
          <w:b/>
          <w:u w:val="single"/>
        </w:rPr>
        <w:t xml:space="preserve">　</w:t>
      </w:r>
      <w:r w:rsidR="007B3201" w:rsidRPr="00D27578">
        <w:rPr>
          <w:rFonts w:cs="Times New Roman" w:hint="eastAsia"/>
          <w:b/>
          <w:u w:val="single"/>
        </w:rPr>
        <w:t>○○</w:t>
      </w:r>
      <w:r w:rsidR="007206AE" w:rsidRPr="00D27578">
        <w:rPr>
          <w:rFonts w:cs="Times New Roman" w:hint="eastAsia"/>
          <w:b/>
          <w:u w:val="single"/>
        </w:rPr>
        <w:t xml:space="preserve">　○○</w:t>
      </w:r>
      <w:r>
        <w:rPr>
          <w:rFonts w:ascii="ＭＳ 明朝" w:hAnsi="ＭＳ 明朝" w:hint="eastAsia"/>
          <w:u w:val="single"/>
        </w:rPr>
        <w:t xml:space="preserve">　</w:t>
      </w:r>
      <w:r w:rsidRPr="000F33B9">
        <w:rPr>
          <w:rFonts w:ascii="ＭＳ 明朝" w:hAnsi="ＭＳ 明朝" w:hint="eastAsia"/>
        </w:rPr>
        <w:t xml:space="preserve">　</w:t>
      </w:r>
    </w:p>
    <w:p w:rsidR="00641CEB" w:rsidRPr="000F33B9" w:rsidRDefault="00641CEB" w:rsidP="00641CEB">
      <w:pPr>
        <w:pStyle w:val="a3"/>
        <w:jc w:val="right"/>
        <w:rPr>
          <w:rFonts w:cs="Times New Roman"/>
          <w:spacing w:val="0"/>
          <w:u w:val="single"/>
        </w:rPr>
      </w:pPr>
      <w:r w:rsidRPr="000F33B9">
        <w:rPr>
          <w:rFonts w:cs="Times New Roman" w:hint="eastAsia"/>
          <w:u w:val="single"/>
        </w:rPr>
        <w:t xml:space="preserve">　</w:t>
      </w:r>
      <w:r w:rsidR="007B3201">
        <w:rPr>
          <w:rFonts w:cs="Times New Roman" w:hint="eastAsia"/>
          <w:u w:val="single"/>
        </w:rPr>
        <w:t>（利用側）</w:t>
      </w:r>
      <w:r w:rsidR="007B3201" w:rsidRPr="00D27578">
        <w:rPr>
          <w:rFonts w:cs="Times New Roman" w:hint="eastAsia"/>
          <w:b/>
          <w:u w:val="single"/>
        </w:rPr>
        <w:t>神奈川県○○土木事務所</w:t>
      </w:r>
      <w:r w:rsidRPr="00D27578">
        <w:rPr>
          <w:rFonts w:cs="Times New Roman" w:hint="eastAsia"/>
          <w:b/>
          <w:u w:val="single"/>
        </w:rPr>
        <w:t xml:space="preserve">　</w:t>
      </w:r>
      <w:r w:rsidR="00200626" w:rsidRPr="00D27578">
        <w:rPr>
          <w:rFonts w:ascii="ＭＳ 明朝" w:hAnsi="ＭＳ 明朝" w:hint="eastAsia"/>
          <w:b/>
          <w:u w:val="single"/>
        </w:rPr>
        <w:t>○○</w:t>
      </w:r>
      <w:r w:rsidR="007B3201" w:rsidRPr="00D27578">
        <w:rPr>
          <w:rFonts w:cs="Times New Roman" w:hint="eastAsia"/>
          <w:b/>
          <w:u w:val="single"/>
        </w:rPr>
        <w:t>課</w:t>
      </w:r>
      <w:r w:rsidRPr="00D27578">
        <w:rPr>
          <w:rFonts w:cs="Times New Roman" w:hint="eastAsia"/>
          <w:b/>
          <w:u w:val="single"/>
        </w:rPr>
        <w:t xml:space="preserve">　</w:t>
      </w:r>
      <w:r w:rsidR="007B3201" w:rsidRPr="00D27578">
        <w:rPr>
          <w:rFonts w:cs="Times New Roman" w:hint="eastAsia"/>
          <w:b/>
          <w:u w:val="single"/>
        </w:rPr>
        <w:t>○○　○○</w:t>
      </w:r>
      <w:r>
        <w:rPr>
          <w:rFonts w:cs="Times New Roman" w:hint="eastAsia"/>
          <w:u w:val="single"/>
        </w:rPr>
        <w:t xml:space="preserve">　</w:t>
      </w:r>
      <w:r w:rsidRPr="000F33B9">
        <w:rPr>
          <w:rFonts w:cs="Times New Roman" w:hint="eastAsia"/>
        </w:rPr>
        <w:t xml:space="preserve">　</w:t>
      </w:r>
    </w:p>
    <w:p w:rsidR="00641CEB" w:rsidRDefault="00641CEB" w:rsidP="00641CEB">
      <w:pPr>
        <w:pStyle w:val="a3"/>
        <w:spacing w:line="210" w:lineRule="exact"/>
        <w:rPr>
          <w:spacing w:val="0"/>
        </w:rPr>
      </w:pPr>
    </w:p>
    <w:p w:rsidR="00641CEB" w:rsidRDefault="00641CEB" w:rsidP="00641CE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100"/>
        <w:gridCol w:w="3850"/>
        <w:gridCol w:w="660"/>
        <w:gridCol w:w="2530"/>
      </w:tblGrid>
      <w:tr w:rsidR="00641CEB" w:rsidTr="00F813EB">
        <w:trPr>
          <w:cantSplit/>
          <w:trHeight w:hRule="exact" w:val="416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搬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側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70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641CEB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</w:rPr>
              <w:t>○○</w:t>
            </w:r>
            <w:r w:rsidRPr="00D27578">
              <w:rPr>
                <w:rFonts w:ascii="ＭＳ 明朝" w:hAnsi="ＭＳ 明朝" w:hint="eastAsia"/>
                <w:b/>
              </w:rPr>
              <w:t xml:space="preserve">年度　</w:t>
            </w:r>
            <w:r w:rsidRPr="00D27578">
              <w:rPr>
                <w:rFonts w:hint="eastAsia"/>
                <w:b/>
              </w:rPr>
              <w:t>○○○○</w:t>
            </w:r>
            <w:r w:rsidRPr="00D27578">
              <w:rPr>
                <w:rFonts w:ascii="ＭＳ 明朝" w:hAnsi="ＭＳ 明朝" w:hint="eastAsia"/>
                <w:b/>
              </w:rPr>
              <w:t>工事　その</w:t>
            </w:r>
            <w:r w:rsidRPr="00D27578">
              <w:rPr>
                <w:rFonts w:hint="eastAsia"/>
                <w:b/>
              </w:rPr>
              <w:t>○</w:t>
            </w:r>
          </w:p>
        </w:tc>
      </w:tr>
      <w:tr w:rsidR="00641CEB" w:rsidTr="00F813E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200626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ascii="ＭＳ 明朝" w:hAnsi="ＭＳ 明朝" w:hint="eastAsia"/>
                <w:b/>
              </w:rPr>
              <w:t>○○</w:t>
            </w:r>
            <w:r w:rsidR="00641CEB" w:rsidRPr="00D27578">
              <w:rPr>
                <w:rFonts w:hint="eastAsia"/>
                <w:b/>
              </w:rPr>
              <w:t>市○○町○丁目○○○番地</w:t>
            </w:r>
          </w:p>
        </w:tc>
      </w:tr>
      <w:tr w:rsidR="00641CEB" w:rsidTr="00F813E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工事概要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6C1756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道路土工、排水構造物工、石ブロック積工</w:t>
            </w:r>
          </w:p>
        </w:tc>
      </w:tr>
      <w:tr w:rsidR="00641CEB" w:rsidTr="00F813E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</w:rPr>
              <w:t>○○年○○月</w:t>
            </w:r>
            <w:r w:rsidR="00641CEB" w:rsidRPr="00D27578">
              <w:rPr>
                <w:rFonts w:hint="eastAsia"/>
                <w:b/>
              </w:rPr>
              <w:t>○○</w:t>
            </w:r>
            <w:r w:rsidRPr="00D27578">
              <w:rPr>
                <w:rFonts w:hint="eastAsia"/>
                <w:b/>
              </w:rPr>
              <w:t>日</w:t>
            </w:r>
            <w:r w:rsidR="00641CEB" w:rsidRPr="00D27578">
              <w:rPr>
                <w:rFonts w:ascii="ＭＳ 明朝" w:hAnsi="ＭＳ 明朝" w:hint="eastAsia"/>
                <w:b/>
              </w:rPr>
              <w:t>～</w:t>
            </w:r>
            <w:r w:rsidRPr="00D27578">
              <w:rPr>
                <w:rFonts w:hint="eastAsia"/>
                <w:b/>
              </w:rPr>
              <w:t>○○年○○月</w:t>
            </w:r>
            <w:r w:rsidR="00641CEB" w:rsidRPr="00D27578">
              <w:rPr>
                <w:rFonts w:hint="eastAsia"/>
                <w:b/>
              </w:rPr>
              <w:t>○○</w:t>
            </w:r>
            <w:r w:rsidRPr="00D27578">
              <w:rPr>
                <w:rFonts w:hint="eastAsia"/>
                <w:b/>
              </w:rPr>
              <w:t>日</w:t>
            </w:r>
          </w:p>
        </w:tc>
      </w:tr>
      <w:tr w:rsidR="00641CEB" w:rsidTr="00F813E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1CEB" w:rsidRPr="00D27578" w:rsidRDefault="00BB6EB0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ascii="ＭＳ 明朝" w:hAnsi="ＭＳ 明朝" w:hint="eastAsia"/>
                <w:b/>
              </w:rPr>
              <w:t>○○○○</w:t>
            </w:r>
            <w:r w:rsidR="006C1756" w:rsidRPr="00D27578">
              <w:rPr>
                <w:rFonts w:ascii="ＭＳ 明朝" w:hAnsi="ＭＳ 明朝" w:hint="eastAsia"/>
                <w:b/>
              </w:rPr>
              <w:t>省○○○事務所</w:t>
            </w:r>
          </w:p>
        </w:tc>
      </w:tr>
      <w:tr w:rsidR="00641CEB" w:rsidTr="00F813E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監督員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EB" w:rsidRDefault="006C1756" w:rsidP="00F813EB">
            <w:pPr>
              <w:pStyle w:val="a3"/>
              <w:spacing w:before="100" w:line="210" w:lineRule="exact"/>
              <w:rPr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 xml:space="preserve">○○　○○　</w:t>
            </w:r>
            <w:r w:rsidRPr="00D27578">
              <w:rPr>
                <w:rFonts w:hint="eastAsia"/>
                <w:b/>
                <w:spacing w:val="0"/>
              </w:rPr>
              <w:t>(</w:t>
            </w:r>
            <w:r w:rsidRPr="00D27578">
              <w:rPr>
                <w:rFonts w:hint="eastAsia"/>
                <w:b/>
                <w:spacing w:val="0"/>
              </w:rPr>
              <w:t>発注機関の工事担当者</w:t>
            </w:r>
            <w:r w:rsidRPr="00D27578">
              <w:rPr>
                <w:rFonts w:hint="eastAsia"/>
                <w:b/>
                <w:spacing w:val="0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C523CA" w:rsidP="00F813EB">
            <w:pPr>
              <w:pStyle w:val="a3"/>
              <w:spacing w:before="100" w:line="210" w:lineRule="exact"/>
              <w:rPr>
                <w:b/>
                <w:spacing w:val="0"/>
                <w:sz w:val="20"/>
                <w:szCs w:val="20"/>
              </w:rPr>
            </w:pPr>
            <w:r w:rsidRPr="00D27578">
              <w:rPr>
                <w:rFonts w:hint="eastAsia"/>
                <w:b/>
                <w:sz w:val="20"/>
                <w:szCs w:val="20"/>
              </w:rPr>
              <w:t>○○○－○○○－○○○○</w:t>
            </w:r>
          </w:p>
        </w:tc>
      </w:tr>
      <w:tr w:rsidR="00641CEB" w:rsidTr="00F813EB">
        <w:trPr>
          <w:cantSplit/>
          <w:trHeight w:hRule="exact" w:val="416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請負人</w:t>
            </w:r>
          </w:p>
        </w:tc>
        <w:tc>
          <w:tcPr>
            <w:tcW w:w="3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1CEB" w:rsidRPr="00D27578" w:rsidRDefault="006C1756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株式会社　○○○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41CEB" w:rsidRPr="00D27578" w:rsidRDefault="00C523CA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z w:val="20"/>
                <w:szCs w:val="20"/>
              </w:rPr>
              <w:t>○○○－○○○－○○○○</w:t>
            </w:r>
          </w:p>
        </w:tc>
      </w:tr>
      <w:tr w:rsidR="00641CEB" w:rsidTr="00F813EB">
        <w:trPr>
          <w:cantSplit/>
          <w:trHeight w:hRule="exact" w:val="418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側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641CEB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</w:rPr>
              <w:t>○○</w:t>
            </w:r>
            <w:r w:rsidRPr="00D27578">
              <w:rPr>
                <w:rFonts w:ascii="ＭＳ 明朝" w:hAnsi="ＭＳ 明朝" w:hint="eastAsia"/>
                <w:b/>
              </w:rPr>
              <w:t xml:space="preserve">年度　</w:t>
            </w:r>
            <w:r w:rsidRPr="00D27578">
              <w:rPr>
                <w:rFonts w:hint="eastAsia"/>
                <w:b/>
              </w:rPr>
              <w:t>○○改良</w:t>
            </w:r>
            <w:r w:rsidRPr="00D27578">
              <w:rPr>
                <w:rFonts w:ascii="ＭＳ 明朝" w:hAnsi="ＭＳ 明朝" w:hint="eastAsia"/>
                <w:b/>
              </w:rPr>
              <w:t>工事　その</w:t>
            </w:r>
            <w:r w:rsidRPr="00D27578">
              <w:rPr>
                <w:rFonts w:hint="eastAsia"/>
                <w:b/>
              </w:rPr>
              <w:t>○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200626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ascii="ＭＳ 明朝" w:hAnsi="ＭＳ 明朝" w:hint="eastAsia"/>
                <w:b/>
              </w:rPr>
              <w:t>○○○</w:t>
            </w:r>
            <w:r w:rsidR="00641CEB" w:rsidRPr="00D27578">
              <w:rPr>
                <w:rFonts w:hint="eastAsia"/>
                <w:b/>
              </w:rPr>
              <w:t>市○○町○○丁目○○○番地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工事概要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6C1756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水路工、路体・○○盛土工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</w:rPr>
              <w:t>○○年○○月○○日</w:t>
            </w:r>
            <w:r w:rsidRPr="00D27578">
              <w:rPr>
                <w:rFonts w:ascii="ＭＳ 明朝" w:hAnsi="ＭＳ 明朝" w:hint="eastAsia"/>
                <w:b/>
              </w:rPr>
              <w:t>～</w:t>
            </w:r>
            <w:r w:rsidRPr="00D27578">
              <w:rPr>
                <w:rFonts w:hint="eastAsia"/>
                <w:b/>
              </w:rPr>
              <w:t>○○年○○月○○日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神奈川県○○土木事務所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監督員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 xml:space="preserve">○○　○○　</w:t>
            </w:r>
            <w:r w:rsidRPr="00D27578">
              <w:rPr>
                <w:rFonts w:hint="eastAsia"/>
                <w:b/>
                <w:spacing w:val="0"/>
              </w:rPr>
              <w:t>(</w:t>
            </w:r>
            <w:r w:rsidRPr="00D27578">
              <w:rPr>
                <w:rFonts w:hint="eastAsia"/>
                <w:b/>
                <w:spacing w:val="0"/>
              </w:rPr>
              <w:t>発注機関の工事担当者</w:t>
            </w:r>
            <w:r w:rsidRPr="00D27578">
              <w:rPr>
                <w:rFonts w:hint="eastAsia"/>
                <w:b/>
                <w:spacing w:val="0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C523CA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z w:val="20"/>
                <w:szCs w:val="20"/>
              </w:rPr>
              <w:t>○○○－○○○－○○○○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請負人</w:t>
            </w:r>
          </w:p>
        </w:tc>
        <w:tc>
          <w:tcPr>
            <w:tcW w:w="3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○○○株式会社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41CEB" w:rsidRPr="00D27578" w:rsidRDefault="00C523CA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z w:val="20"/>
                <w:szCs w:val="20"/>
              </w:rPr>
              <w:t>○○○－○○○－○○○○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搬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条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土量</w:t>
            </w:r>
          </w:p>
        </w:tc>
        <w:tc>
          <w:tcPr>
            <w:tcW w:w="7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</w:rPr>
              <w:t>1,000</w:t>
            </w:r>
            <w:r w:rsidRPr="00D27578">
              <w:rPr>
                <w:rFonts w:hint="eastAsia"/>
                <w:b/>
              </w:rPr>
              <w:t>ｍ</w:t>
            </w:r>
            <w:r w:rsidRPr="00D27578">
              <w:rPr>
                <w:rFonts w:hint="eastAsia"/>
                <w:b/>
              </w:rPr>
              <w:t>3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受入時期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</w:rPr>
              <w:t>○○年○○月○○日</w:t>
            </w:r>
            <w:r w:rsidRPr="00D27578">
              <w:rPr>
                <w:rFonts w:ascii="ＭＳ 明朝" w:hAnsi="ＭＳ 明朝" w:hint="eastAsia"/>
                <w:b/>
              </w:rPr>
              <w:t>～</w:t>
            </w:r>
            <w:bookmarkStart w:id="0" w:name="_GoBack"/>
            <w:bookmarkEnd w:id="0"/>
            <w:r w:rsidRPr="00D27578">
              <w:rPr>
                <w:rFonts w:hint="eastAsia"/>
                <w:b/>
              </w:rPr>
              <w:t>○○年○○月○○日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土質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粘性土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運搬車種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１０ｔダンプ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運搬経路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1CEB" w:rsidRPr="00D27578" w:rsidRDefault="00AE682D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県道○○号→県道○○○号</w:t>
            </w:r>
            <w:r w:rsidR="00F813EB" w:rsidRPr="00D27578">
              <w:rPr>
                <w:rFonts w:hint="eastAsia"/>
                <w:b/>
                <w:spacing w:val="0"/>
              </w:rPr>
              <w:t xml:space="preserve">　　　別紙で運搬経路図を添付でもよい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割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</w:t>
            </w: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運搬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BB6EB0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ascii="ＭＳ 明朝" w:hAnsi="ＭＳ 明朝" w:hint="eastAsia"/>
                <w:b/>
              </w:rPr>
              <w:t>○○○○</w:t>
            </w:r>
            <w:r w:rsidR="00F813EB" w:rsidRPr="00D27578">
              <w:rPr>
                <w:rFonts w:ascii="ＭＳ 明朝" w:hAnsi="ＭＳ 明朝" w:hint="eastAsia"/>
                <w:b/>
              </w:rPr>
              <w:t>省○○○事務所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敷均し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1CEB" w:rsidRPr="00D27578" w:rsidRDefault="00F813EB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神奈川県○○土木事務所</w:t>
            </w:r>
          </w:p>
        </w:tc>
      </w:tr>
      <w:tr w:rsidR="00641CEB" w:rsidTr="00F813EB">
        <w:trPr>
          <w:cantSplit/>
          <w:trHeight w:hRule="exact" w:val="420"/>
        </w:trPr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</w:p>
        </w:tc>
      </w:tr>
      <w:tr w:rsidR="00641CEB" w:rsidTr="00200626">
        <w:trPr>
          <w:trHeight w:hRule="exact" w:val="1893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1CEB" w:rsidRDefault="00641CEB" w:rsidP="00F813EB">
            <w:pPr>
              <w:pStyle w:val="a3"/>
              <w:spacing w:before="100" w:line="210" w:lineRule="exact"/>
              <w:rPr>
                <w:spacing w:val="0"/>
              </w:rPr>
            </w:pP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641CEB" w:rsidRDefault="00641CEB" w:rsidP="00F813EB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814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CEB" w:rsidRPr="00D27578" w:rsidRDefault="00F813EB" w:rsidP="00D27578">
            <w:pPr>
              <w:pStyle w:val="a3"/>
              <w:spacing w:before="100" w:line="210" w:lineRule="exact"/>
              <w:ind w:firstLineChars="100" w:firstLine="221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受入れは、○曜日～○曜日の○時～○時までとします。</w:t>
            </w:r>
          </w:p>
          <w:p w:rsidR="00F813EB" w:rsidRPr="00D27578" w:rsidRDefault="00F813EB" w:rsidP="00D27578">
            <w:pPr>
              <w:pStyle w:val="a3"/>
              <w:spacing w:before="100" w:line="210" w:lineRule="exact"/>
              <w:ind w:firstLineChars="100" w:firstLine="221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>週間工程表は、○曜日の○時までに</w:t>
            </w:r>
            <w:r w:rsidR="00EF2D49" w:rsidRPr="00D27578">
              <w:rPr>
                <w:rFonts w:hint="eastAsia"/>
                <w:b/>
                <w:spacing w:val="0"/>
              </w:rPr>
              <w:t>○○へ</w:t>
            </w:r>
            <w:r w:rsidRPr="00D27578">
              <w:rPr>
                <w:rFonts w:hint="eastAsia"/>
                <w:b/>
                <w:spacing w:val="0"/>
              </w:rPr>
              <w:t>fax</w:t>
            </w:r>
            <w:r w:rsidRPr="00D27578">
              <w:rPr>
                <w:rFonts w:hint="eastAsia"/>
                <w:b/>
                <w:spacing w:val="0"/>
              </w:rPr>
              <w:t>すること</w:t>
            </w:r>
            <w:r w:rsidR="00EF2D49" w:rsidRPr="00D27578">
              <w:rPr>
                <w:rFonts w:hint="eastAsia"/>
                <w:b/>
                <w:spacing w:val="0"/>
              </w:rPr>
              <w:t>。</w:t>
            </w:r>
          </w:p>
          <w:p w:rsidR="00EF2D49" w:rsidRPr="00D27578" w:rsidRDefault="00EF2D49" w:rsidP="00F813EB">
            <w:pPr>
              <w:pStyle w:val="a3"/>
              <w:spacing w:before="100" w:line="210" w:lineRule="exact"/>
              <w:rPr>
                <w:b/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 xml:space="preserve">　搬出ダンプには、工事関係車両証明を掲示するものとする。</w:t>
            </w:r>
          </w:p>
          <w:p w:rsidR="00EF2D49" w:rsidRDefault="00EF2D49" w:rsidP="00F813EB">
            <w:pPr>
              <w:pStyle w:val="a3"/>
              <w:spacing w:before="100" w:line="210" w:lineRule="exact"/>
              <w:rPr>
                <w:spacing w:val="0"/>
              </w:rPr>
            </w:pPr>
            <w:r w:rsidRPr="00D27578">
              <w:rPr>
                <w:rFonts w:hint="eastAsia"/>
                <w:b/>
                <w:spacing w:val="0"/>
              </w:rPr>
              <w:t xml:space="preserve">　受入の検収は、車番と台数により行なうものとする。</w:t>
            </w:r>
          </w:p>
        </w:tc>
      </w:tr>
    </w:tbl>
    <w:p w:rsidR="00641CEB" w:rsidRPr="000E6311" w:rsidRDefault="00641CEB" w:rsidP="00B56864">
      <w:pPr>
        <w:rPr>
          <w:sz w:val="22"/>
          <w:szCs w:val="22"/>
        </w:rPr>
      </w:pPr>
    </w:p>
    <w:sectPr w:rsidR="00641CEB" w:rsidRPr="000E6311" w:rsidSect="00371CFE">
      <w:footerReference w:type="even" r:id="rId8"/>
      <w:pgSz w:w="11906" w:h="16838" w:code="9"/>
      <w:pgMar w:top="1418" w:right="1418" w:bottom="1418" w:left="1701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9B" w:rsidRDefault="00687D9B">
      <w:r>
        <w:separator/>
      </w:r>
    </w:p>
  </w:endnote>
  <w:endnote w:type="continuationSeparator" w:id="0">
    <w:p w:rsidR="00687D9B" w:rsidRDefault="006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35" w:rsidRDefault="00390C99" w:rsidP="00371C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035" w:rsidRDefault="005C50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9B" w:rsidRDefault="00687D9B">
      <w:r>
        <w:separator/>
      </w:r>
    </w:p>
  </w:footnote>
  <w:footnote w:type="continuationSeparator" w:id="0">
    <w:p w:rsidR="00687D9B" w:rsidRDefault="0068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197D"/>
    <w:multiLevelType w:val="hybridMultilevel"/>
    <w:tmpl w:val="7EB69534"/>
    <w:lvl w:ilvl="0" w:tplc="CB7006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744AC"/>
    <w:multiLevelType w:val="hybridMultilevel"/>
    <w:tmpl w:val="5FF23498"/>
    <w:lvl w:ilvl="0" w:tplc="CB7006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2E6"/>
    <w:rsid w:val="000E6311"/>
    <w:rsid w:val="001D2FEB"/>
    <w:rsid w:val="00200626"/>
    <w:rsid w:val="00267E50"/>
    <w:rsid w:val="002D664A"/>
    <w:rsid w:val="00371CFE"/>
    <w:rsid w:val="00390C99"/>
    <w:rsid w:val="003B25F6"/>
    <w:rsid w:val="003B494E"/>
    <w:rsid w:val="003F72A3"/>
    <w:rsid w:val="004123DB"/>
    <w:rsid w:val="004A02E6"/>
    <w:rsid w:val="00584B4F"/>
    <w:rsid w:val="005A5504"/>
    <w:rsid w:val="005C1C09"/>
    <w:rsid w:val="005C488B"/>
    <w:rsid w:val="005C5035"/>
    <w:rsid w:val="006320FF"/>
    <w:rsid w:val="00641CEB"/>
    <w:rsid w:val="006554DC"/>
    <w:rsid w:val="00661167"/>
    <w:rsid w:val="00682B83"/>
    <w:rsid w:val="00687D9B"/>
    <w:rsid w:val="00687FAE"/>
    <w:rsid w:val="006C1756"/>
    <w:rsid w:val="006E674D"/>
    <w:rsid w:val="007206AE"/>
    <w:rsid w:val="007627AD"/>
    <w:rsid w:val="007B3201"/>
    <w:rsid w:val="008C2C16"/>
    <w:rsid w:val="009760C6"/>
    <w:rsid w:val="009E5ABE"/>
    <w:rsid w:val="00A24F21"/>
    <w:rsid w:val="00A544AD"/>
    <w:rsid w:val="00AA31E0"/>
    <w:rsid w:val="00AE682D"/>
    <w:rsid w:val="00AF557B"/>
    <w:rsid w:val="00B56864"/>
    <w:rsid w:val="00BA021C"/>
    <w:rsid w:val="00BB6EB0"/>
    <w:rsid w:val="00C523CA"/>
    <w:rsid w:val="00C565DD"/>
    <w:rsid w:val="00CB25B8"/>
    <w:rsid w:val="00D06B41"/>
    <w:rsid w:val="00D07221"/>
    <w:rsid w:val="00D27578"/>
    <w:rsid w:val="00D6023C"/>
    <w:rsid w:val="00D63D44"/>
    <w:rsid w:val="00D95678"/>
    <w:rsid w:val="00DA6A01"/>
    <w:rsid w:val="00DE2A4E"/>
    <w:rsid w:val="00E22827"/>
    <w:rsid w:val="00EF2D49"/>
    <w:rsid w:val="00F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E1B8CA2-2121-4D88-B626-60CE606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3D44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footer"/>
    <w:basedOn w:val="a"/>
    <w:rsid w:val="00DA6A0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6A01"/>
  </w:style>
  <w:style w:type="paragraph" w:styleId="a6">
    <w:name w:val="header"/>
    <w:basedOn w:val="a"/>
    <w:rsid w:val="00371CF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8447341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2E2C5-5B7F-41EC-BFD4-99E374BF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Ⅴ 指定受入地の配分調整及び工事間流用</vt:lpstr>
      <vt:lpstr>Ⅴ 指定受入地の配分調整及び工事間流用</vt:lpstr>
    </vt:vector>
  </TitlesOfParts>
  <Company>神奈川県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Ⅴ 指定受入地の配分調整及び工事間流用</dc:title>
  <dc:creator>user</dc:creator>
  <cp:lastModifiedBy>Windows ユーザー</cp:lastModifiedBy>
  <cp:revision>16</cp:revision>
  <cp:lastPrinted>2013-11-06T07:31:00Z</cp:lastPrinted>
  <dcterms:created xsi:type="dcterms:W3CDTF">2013-07-08T02:10:00Z</dcterms:created>
  <dcterms:modified xsi:type="dcterms:W3CDTF">2019-07-01T07:18:00Z</dcterms:modified>
</cp:coreProperties>
</file>