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89" w:rsidRDefault="00007A89" w:rsidP="00007A89">
      <w:pPr>
        <w:jc w:val="left"/>
      </w:pPr>
      <w:r>
        <w:rPr>
          <w:rFonts w:hint="eastAsia"/>
        </w:rPr>
        <w:t>（第</w:t>
      </w:r>
      <w:r w:rsidR="00B10488">
        <w:rPr>
          <w:rFonts w:hint="eastAsia"/>
        </w:rPr>
        <w:t>８</w:t>
      </w:r>
      <w:r>
        <w:rPr>
          <w:rFonts w:hint="eastAsia"/>
        </w:rPr>
        <w:t>号様式）</w:t>
      </w:r>
    </w:p>
    <w:p w:rsidR="00007A89" w:rsidRDefault="00007A89">
      <w:pPr>
        <w:jc w:val="center"/>
      </w:pPr>
    </w:p>
    <w:p w:rsidR="006C4EC8" w:rsidRDefault="00B30B88" w:rsidP="00B30B88">
      <w:pPr>
        <w:jc w:val="center"/>
        <w:rPr>
          <w:rFonts w:hint="eastAsia"/>
        </w:rPr>
      </w:pPr>
      <w:r>
        <w:rPr>
          <w:rFonts w:hint="eastAsia"/>
        </w:rPr>
        <w:t xml:space="preserve">保　管　金　</w:t>
      </w:r>
      <w:r>
        <w:rPr>
          <w:rFonts w:hint="eastAsia"/>
        </w:rPr>
        <w:t>返　還　請　求</w:t>
      </w:r>
      <w:r>
        <w:rPr>
          <w:rFonts w:hint="eastAsia"/>
        </w:rPr>
        <w:t xml:space="preserve">　書</w:t>
      </w:r>
    </w:p>
    <w:p w:rsidR="006C4EC8" w:rsidRDefault="006C4EC8"/>
    <w:p w:rsidR="006C4EC8" w:rsidRDefault="00AE615A">
      <w:pPr>
        <w:jc w:val="right"/>
      </w:pPr>
      <w:r>
        <w:rPr>
          <w:rFonts w:hint="eastAsia"/>
        </w:rPr>
        <w:t>令和</w:t>
      </w:r>
      <w:r w:rsidR="00857BED">
        <w:rPr>
          <w:rFonts w:hint="eastAsia"/>
        </w:rPr>
        <w:t xml:space="preserve">　 　</w:t>
      </w:r>
      <w:r w:rsidR="006C4EC8">
        <w:rPr>
          <w:rFonts w:hint="eastAsia"/>
        </w:rPr>
        <w:t xml:space="preserve">年　</w:t>
      </w:r>
      <w:r w:rsidR="00CF4E72">
        <w:rPr>
          <w:rFonts w:hint="eastAsia"/>
        </w:rPr>
        <w:t xml:space="preserve"> 　月</w:t>
      </w:r>
      <w:r w:rsidR="00857BED">
        <w:rPr>
          <w:rFonts w:hint="eastAsia"/>
        </w:rPr>
        <w:t xml:space="preserve">　 　</w:t>
      </w:r>
      <w:r w:rsidR="00CF4E72">
        <w:rPr>
          <w:rFonts w:hint="eastAsia"/>
        </w:rPr>
        <w:t>日</w:t>
      </w:r>
    </w:p>
    <w:p w:rsidR="006C4EC8" w:rsidRDefault="006C4EC8"/>
    <w:p w:rsidR="006C4EC8" w:rsidRDefault="006C4EC8">
      <w:r>
        <w:rPr>
          <w:rFonts w:hint="eastAsia"/>
        </w:rPr>
        <w:t xml:space="preserve">　　</w:t>
      </w:r>
      <w:r w:rsidR="00AE615A">
        <w:rPr>
          <w:rFonts w:hint="eastAsia"/>
        </w:rPr>
        <w:t>神奈川</w:t>
      </w:r>
      <w:r w:rsidR="005732F3">
        <w:rPr>
          <w:rFonts w:hint="eastAsia"/>
        </w:rPr>
        <w:t>県</w:t>
      </w:r>
      <w:r w:rsidR="00AE615A">
        <w:rPr>
          <w:rFonts w:hint="eastAsia"/>
        </w:rPr>
        <w:t>藤沢土木事務所長</w:t>
      </w:r>
      <w:r>
        <w:rPr>
          <w:rFonts w:hint="eastAsia"/>
        </w:rPr>
        <w:t xml:space="preserve">　殿</w:t>
      </w:r>
    </w:p>
    <w:p w:rsidR="006C4EC8" w:rsidRDefault="006C4EC8"/>
    <w:p w:rsidR="006C4EC8" w:rsidRDefault="00C2755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130175</wp:posOffset>
                </wp:positionV>
                <wp:extent cx="800100" cy="114300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5BA7C" id="Rectangle 2" o:spid="_x0000_s1026" style="position:absolute;left:0;text-align:left;margin-left:346.5pt;margin-top:10.25pt;width:63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" o:allowincell="f" filled="f" strokeweight=".5pt"/>
            </w:pict>
          </mc:Fallback>
        </mc:AlternateContent>
      </w:r>
    </w:p>
    <w:p w:rsidR="006C4EC8" w:rsidRDefault="006C4EC8">
      <w:pPr>
        <w:jc w:val="right"/>
      </w:pPr>
      <w:r>
        <w:rPr>
          <w:rFonts w:hint="eastAsia"/>
        </w:rPr>
        <w:t xml:space="preserve">印　　鑑　　</w:t>
      </w:r>
    </w:p>
    <w:p w:rsidR="006C4EC8" w:rsidRDefault="00C27551" w:rsidP="007B0DE3">
      <w:pPr>
        <w:ind w:right="840" w:firstLineChars="1300" w:firstLine="27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66675</wp:posOffset>
                </wp:positionV>
                <wp:extent cx="8001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9F8FA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5.25pt" to="409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jQ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" o:allowincell="f" strokeweight=".5pt"/>
            </w:pict>
          </mc:Fallback>
        </mc:AlternateContent>
      </w:r>
      <w:r w:rsidR="006C4EC8">
        <w:rPr>
          <w:rFonts w:hint="eastAsia"/>
        </w:rPr>
        <w:t xml:space="preserve">住所　　　</w:t>
      </w:r>
      <w:r w:rsidR="007B0DE3">
        <w:rPr>
          <w:rFonts w:hint="eastAsia"/>
        </w:rPr>
        <w:t xml:space="preserve">　</w:t>
      </w:r>
      <w:r w:rsidR="006C4EC8">
        <w:rPr>
          <w:rFonts w:hint="eastAsia"/>
        </w:rPr>
        <w:t xml:space="preserve">　　　　　　</w:t>
      </w:r>
      <w:bookmarkStart w:id="0" w:name="_GoBack"/>
      <w:bookmarkEnd w:id="0"/>
      <w:r w:rsidR="006C4EC8">
        <w:rPr>
          <w:rFonts w:hint="eastAsia"/>
        </w:rPr>
        <w:t xml:space="preserve">　　　　　　　　</w:t>
      </w:r>
    </w:p>
    <w:p w:rsidR="006C4EC8" w:rsidRDefault="006C4EC8">
      <w:pPr>
        <w:jc w:val="right"/>
      </w:pPr>
    </w:p>
    <w:p w:rsidR="006C4EC8" w:rsidRDefault="007B0DE3" w:rsidP="00A82A5B">
      <w:pPr>
        <w:ind w:right="840"/>
        <w:jc w:val="center"/>
      </w:pPr>
      <w:r>
        <w:rPr>
          <w:rFonts w:hint="eastAsia"/>
        </w:rPr>
        <w:t xml:space="preserve">　　　　　　　　　</w:t>
      </w:r>
      <w:r w:rsidR="006C4EC8">
        <w:rPr>
          <w:rFonts w:hint="eastAsia"/>
        </w:rPr>
        <w:t xml:space="preserve">氏名　　　　　　　　　　　　　　　　　</w:t>
      </w:r>
    </w:p>
    <w:p w:rsidR="006C4EC8" w:rsidRDefault="006C4EC8"/>
    <w:p w:rsidR="006C4EC8" w:rsidRDefault="006C4EC8" w:rsidP="00AE615A">
      <w:r>
        <w:rPr>
          <w:rFonts w:hint="eastAsia"/>
        </w:rPr>
        <w:t xml:space="preserve">　　返還理由　</w:t>
      </w:r>
      <w:r>
        <w:t>[</w:t>
      </w:r>
      <w:r w:rsidR="00164E2A">
        <w:rPr>
          <w:rFonts w:hint="eastAsia"/>
        </w:rPr>
        <w:t>令和○年度　○○○工事○○（その○○）</w:t>
      </w:r>
      <w:r w:rsidR="00AE615A">
        <w:rPr>
          <w:rFonts w:hint="eastAsia"/>
        </w:rPr>
        <w:t>の完成検査に合格したため</w:t>
      </w:r>
      <w:r>
        <w:t>]</w:t>
      </w:r>
    </w:p>
    <w:p w:rsidR="006C4EC8" w:rsidRDefault="006C4EC8"/>
    <w:p w:rsidR="006C4EC8" w:rsidRDefault="006C4EC8">
      <w:r>
        <w:rPr>
          <w:rFonts w:hint="eastAsia"/>
        </w:rPr>
        <w:t xml:space="preserve">　　上記事由により、次の</w:t>
      </w:r>
      <w:r w:rsidR="00AE615A">
        <w:rPr>
          <w:rFonts w:hint="eastAsia"/>
        </w:rPr>
        <w:t>保管金を下記振込先に振り込んでくだ</w:t>
      </w:r>
      <w:r>
        <w:rPr>
          <w:rFonts w:hint="eastAsia"/>
        </w:rPr>
        <w:t>さい。</w:t>
      </w:r>
    </w:p>
    <w:p w:rsidR="006C4EC8" w:rsidRDefault="006C4EC8"/>
    <w:p w:rsidR="006C4EC8" w:rsidRDefault="006C4EC8">
      <w:r>
        <w:rPr>
          <w:rFonts w:hint="eastAsia"/>
        </w:rPr>
        <w:t xml:space="preserve">　　　　　金</w:t>
      </w:r>
    </w:p>
    <w:p w:rsidR="006C4EC8" w:rsidRDefault="006C4EC8">
      <w:pPr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16728D" w:rsidRDefault="006C4EC8" w:rsidP="0016728D">
      <w:pPr>
        <w:jc w:val="right"/>
      </w:pPr>
      <w:r>
        <w:rPr>
          <w:rFonts w:hint="eastAsia"/>
        </w:rPr>
        <w:t xml:space="preserve">保管金提出日付　</w:t>
      </w:r>
      <w:r w:rsidR="0016728D">
        <w:rPr>
          <w:rFonts w:hint="eastAsia"/>
        </w:rPr>
        <w:t>令和　 　年　 　月　 　日</w:t>
      </w:r>
    </w:p>
    <w:p w:rsidR="006C4EC8" w:rsidRDefault="006C4EC8">
      <w:pPr>
        <w:jc w:val="right"/>
      </w:pPr>
      <w:r>
        <w:rPr>
          <w:rFonts w:hint="eastAsia"/>
        </w:rPr>
        <w:t xml:space="preserve">　　</w:t>
      </w:r>
    </w:p>
    <w:p w:rsidR="00007A89" w:rsidRDefault="006C4EC8">
      <w:r>
        <w:rPr>
          <w:rFonts w:hint="eastAsia"/>
        </w:rPr>
        <w:t xml:space="preserve">　</w:t>
      </w:r>
    </w:p>
    <w:p w:rsidR="006C4EC8" w:rsidRDefault="006C4EC8">
      <w:r>
        <w:rPr>
          <w:rFonts w:hint="eastAsia"/>
        </w:rPr>
        <w:t xml:space="preserve">　</w:t>
      </w:r>
      <w:r w:rsidR="00007A89">
        <w:rPr>
          <w:rFonts w:hint="eastAsia"/>
        </w:rPr>
        <w:t xml:space="preserve">　</w:t>
      </w:r>
      <w:r>
        <w:rPr>
          <w:rFonts w:hint="eastAsia"/>
        </w:rPr>
        <w:t>振込先</w:t>
      </w:r>
    </w:p>
    <w:p w:rsidR="006C4EC8" w:rsidRDefault="006C4EC8">
      <w:r>
        <w:rPr>
          <w:rFonts w:hint="eastAsia"/>
        </w:rPr>
        <w:t xml:space="preserve">　　　　　　　　　　　　　　　　銀行　　　　　　　　　　　　　　支店</w:t>
      </w:r>
    </w:p>
    <w:p w:rsidR="006C4EC8" w:rsidRDefault="00C2755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76200</wp:posOffset>
                </wp:positionV>
                <wp:extent cx="173355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471F5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6pt" to="33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g2vDwIAACg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76200</wp:posOffset>
                </wp:positionV>
                <wp:extent cx="15875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9C007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6pt" to="156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4iEwIAACgEAAAOAAAAZHJzL2Uyb0RvYy54bWysU02P2yAQvVfqf0DcE9tZO5u1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" o:allowincell="f" strokeweight=".5pt"/>
            </w:pict>
          </mc:Fallback>
        </mc:AlternateContent>
      </w:r>
    </w:p>
    <w:p w:rsidR="006C4EC8" w:rsidRDefault="006C4EC8">
      <w:r>
        <w:rPr>
          <w:rFonts w:hint="eastAsia"/>
        </w:rPr>
        <w:t xml:space="preserve">　　口座　１　普通　２　総合　３　当座</w:t>
      </w:r>
    </w:p>
    <w:p w:rsidR="006C4EC8" w:rsidRDefault="005732F3">
      <w:r>
        <w:rPr>
          <w:rFonts w:hint="eastAsia"/>
        </w:rPr>
        <w:t xml:space="preserve">　　</w:t>
      </w:r>
    </w:p>
    <w:p w:rsidR="002B6953" w:rsidRPr="002B6953" w:rsidRDefault="002B6953"/>
    <w:p w:rsidR="006C4EC8" w:rsidRDefault="006C4EC8">
      <w:pPr>
        <w:rPr>
          <w:sz w:val="20"/>
          <w:szCs w:val="20"/>
        </w:rPr>
      </w:pPr>
      <w:r>
        <w:rPr>
          <w:rFonts w:hint="eastAsia"/>
        </w:rPr>
        <w:t xml:space="preserve">　　</w:t>
      </w:r>
      <w:r w:rsidR="009A122A">
        <w:rPr>
          <w:rFonts w:hint="eastAsia"/>
        </w:rPr>
        <w:t>名義</w:t>
      </w:r>
      <w:r w:rsidR="009A122A" w:rsidRPr="009A122A">
        <w:rPr>
          <w:rFonts w:hint="eastAsia"/>
          <w:sz w:val="20"/>
          <w:szCs w:val="20"/>
        </w:rPr>
        <w:t>（カナ）</w:t>
      </w:r>
    </w:p>
    <w:p w:rsidR="00FF1503" w:rsidRDefault="00FF1503"/>
    <w:p w:rsidR="006C4EC8" w:rsidRDefault="00C2755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82550</wp:posOffset>
                </wp:positionV>
                <wp:extent cx="4792980" cy="0"/>
                <wp:effectExtent l="0" t="0" r="26670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2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A41DF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5pt,6.5pt" to="398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y5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" o:allowincell="f" strokeweight=".5pt"/>
            </w:pict>
          </mc:Fallback>
        </mc:AlternateContent>
      </w:r>
    </w:p>
    <w:p w:rsidR="002B6953" w:rsidRDefault="002B6953"/>
    <w:p w:rsidR="006C4EC8" w:rsidRDefault="006C4EC8">
      <w:r>
        <w:rPr>
          <w:rFonts w:hint="eastAsia"/>
        </w:rPr>
        <w:t xml:space="preserve">　　支店番号　　　　　　　　　　　口座番号</w:t>
      </w:r>
    </w:p>
    <w:p w:rsidR="006C4EC8" w:rsidRDefault="006C4EC8"/>
    <w:p w:rsidR="006C4EC8" w:rsidRDefault="005732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165100</wp:posOffset>
                </wp:positionV>
                <wp:extent cx="2032000" cy="0"/>
                <wp:effectExtent l="0" t="0" r="2540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87382" id="Line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7pt,13pt" to="338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aV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" o:allowincell="f" strokeweight=".5pt"/>
            </w:pict>
          </mc:Fallback>
        </mc:AlternateContent>
      </w:r>
      <w:r w:rsidR="00C275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0</wp:posOffset>
                </wp:positionV>
                <wp:extent cx="40005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B207B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0" to="17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2EDwIAACc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" o:allowincell="f" strokeweight=".5pt"/>
            </w:pict>
          </mc:Fallback>
        </mc:AlternateContent>
      </w:r>
      <w:r w:rsidR="00C275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165100</wp:posOffset>
                </wp:positionV>
                <wp:extent cx="16002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BF097" id="Line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3pt" to="14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iT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" o:allowincell="f" strokeweight=".5pt"/>
            </w:pict>
          </mc:Fallback>
        </mc:AlternateContent>
      </w:r>
    </w:p>
    <w:sectPr w:rsidR="006C4EC8" w:rsidSect="000362D0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D7A" w:rsidRDefault="006A3D7A" w:rsidP="002B6953">
      <w:r>
        <w:separator/>
      </w:r>
    </w:p>
  </w:endnote>
  <w:endnote w:type="continuationSeparator" w:id="0">
    <w:p w:rsidR="006A3D7A" w:rsidRDefault="006A3D7A" w:rsidP="002B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D7A" w:rsidRDefault="006A3D7A" w:rsidP="002B6953">
      <w:r>
        <w:separator/>
      </w:r>
    </w:p>
  </w:footnote>
  <w:footnote w:type="continuationSeparator" w:id="0">
    <w:p w:rsidR="006A3D7A" w:rsidRDefault="006A3D7A" w:rsidP="002B6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80C4E"/>
    <w:rsid w:val="00007A89"/>
    <w:rsid w:val="000362D0"/>
    <w:rsid w:val="00164E2A"/>
    <w:rsid w:val="0016728D"/>
    <w:rsid w:val="002B6953"/>
    <w:rsid w:val="005732F3"/>
    <w:rsid w:val="006A3D7A"/>
    <w:rsid w:val="006C4EC8"/>
    <w:rsid w:val="007B0DE3"/>
    <w:rsid w:val="00857BED"/>
    <w:rsid w:val="009865F3"/>
    <w:rsid w:val="009A122A"/>
    <w:rsid w:val="00A82A5B"/>
    <w:rsid w:val="00AE615A"/>
    <w:rsid w:val="00B10488"/>
    <w:rsid w:val="00B30B88"/>
    <w:rsid w:val="00B72022"/>
    <w:rsid w:val="00B725BB"/>
    <w:rsid w:val="00C27551"/>
    <w:rsid w:val="00CB7FD2"/>
    <w:rsid w:val="00CF4E72"/>
    <w:rsid w:val="00E046F5"/>
    <w:rsid w:val="00E80C4E"/>
    <w:rsid w:val="00EA6940"/>
    <w:rsid w:val="00EC583B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A0D56A-A8BB-4788-8502-1D9AF39A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3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NEC-PCuser</dc:creator>
  <cp:keywords/>
  <dc:description/>
  <cp:lastModifiedBy>user</cp:lastModifiedBy>
  <cp:revision>20</cp:revision>
  <cp:lastPrinted>1999-11-19T05:42:00Z</cp:lastPrinted>
  <dcterms:created xsi:type="dcterms:W3CDTF">2021-12-14T23:17:00Z</dcterms:created>
  <dcterms:modified xsi:type="dcterms:W3CDTF">2022-08-15T06:13:00Z</dcterms:modified>
</cp:coreProperties>
</file>