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BE" w:rsidRPr="007474B4" w:rsidRDefault="007474B4">
      <w:pPr>
        <w:pStyle w:val="a6"/>
        <w:tabs>
          <w:tab w:val="clear" w:pos="4252"/>
          <w:tab w:val="clear" w:pos="8504"/>
        </w:tabs>
        <w:snapToGrid/>
        <w:rPr>
          <w:snapToGrid w:val="0"/>
        </w:rPr>
      </w:pPr>
      <w:r w:rsidRPr="007474B4">
        <w:rPr>
          <w:rFonts w:hint="eastAsia"/>
          <w:snapToGrid w:val="0"/>
        </w:rPr>
        <w:t>（</w:t>
      </w:r>
      <w:r w:rsidR="00FB1C1E">
        <w:rPr>
          <w:rFonts w:hint="eastAsia"/>
          <w:snapToGrid w:val="0"/>
        </w:rPr>
        <w:t>須土宅造第５</w:t>
      </w:r>
      <w:bookmarkStart w:id="0" w:name="_GoBack"/>
      <w:bookmarkEnd w:id="0"/>
      <w:r>
        <w:rPr>
          <w:rFonts w:hint="eastAsia"/>
          <w:snapToGrid w:val="0"/>
        </w:rPr>
        <w:t>号様式</w:t>
      </w:r>
      <w:r w:rsidRPr="007474B4">
        <w:rPr>
          <w:rFonts w:hint="eastAsia"/>
          <w:snapToGrid w:val="0"/>
        </w:rPr>
        <w:t>）</w:t>
      </w:r>
    </w:p>
    <w:p w:rsidR="00AD55BE" w:rsidRDefault="00AD55BE">
      <w:pPr>
        <w:snapToGrid w:val="0"/>
        <w:spacing w:line="300" w:lineRule="auto"/>
        <w:rPr>
          <w:b/>
          <w:bCs/>
          <w:snapToGrid w:val="0"/>
        </w:rPr>
      </w:pPr>
    </w:p>
    <w:p w:rsidR="00AD55BE" w:rsidRDefault="003743E4">
      <w:pPr>
        <w:snapToGrid w:val="0"/>
        <w:spacing w:line="300" w:lineRule="auto"/>
        <w:jc w:val="center"/>
        <w:rPr>
          <w:snapToGrid w:val="0"/>
          <w:spacing w:val="40"/>
          <w:sz w:val="28"/>
        </w:rPr>
      </w:pPr>
      <w:r>
        <w:rPr>
          <w:rFonts w:hint="eastAsia"/>
          <w:b/>
          <w:bCs/>
          <w:snapToGrid w:val="0"/>
          <w:spacing w:val="40"/>
          <w:sz w:val="28"/>
        </w:rPr>
        <w:t>宅地造成工事廃止</w:t>
      </w:r>
      <w:r w:rsidR="00AD55BE">
        <w:rPr>
          <w:rFonts w:hint="eastAsia"/>
          <w:b/>
          <w:bCs/>
          <w:snapToGrid w:val="0"/>
          <w:spacing w:val="40"/>
          <w:sz w:val="28"/>
        </w:rPr>
        <w:t>届</w:t>
      </w:r>
    </w:p>
    <w:p w:rsidR="00AD55BE" w:rsidRDefault="00AD55BE">
      <w:pPr>
        <w:snapToGrid w:val="0"/>
        <w:spacing w:line="300" w:lineRule="auto"/>
        <w:jc w:val="center"/>
        <w:rPr>
          <w:snapToGrid w:val="0"/>
        </w:rPr>
      </w:pPr>
    </w:p>
    <w:p w:rsidR="00AD55BE" w:rsidRDefault="00AD55BE">
      <w:pPr>
        <w:snapToGrid w:val="0"/>
        <w:spacing w:line="300" w:lineRule="auto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AD55BE" w:rsidRDefault="00AD55BE">
      <w:pPr>
        <w:snapToGrid w:val="0"/>
        <w:spacing w:line="300" w:lineRule="auto"/>
        <w:jc w:val="right"/>
        <w:rPr>
          <w:snapToGrid w:val="0"/>
        </w:rPr>
      </w:pPr>
    </w:p>
    <w:p w:rsidR="00AD55BE" w:rsidRDefault="00AD55BE">
      <w:pPr>
        <w:pStyle w:val="a6"/>
        <w:tabs>
          <w:tab w:val="clear" w:pos="4252"/>
          <w:tab w:val="clear" w:pos="8504"/>
        </w:tabs>
        <w:spacing w:line="300" w:lineRule="auto"/>
        <w:rPr>
          <w:snapToGrid w:val="0"/>
        </w:rPr>
      </w:pPr>
      <w:r>
        <w:rPr>
          <w:rFonts w:hint="eastAsia"/>
          <w:snapToGrid w:val="0"/>
        </w:rPr>
        <w:t>神奈川県横須賀土木事務所長　殿</w:t>
      </w:r>
    </w:p>
    <w:p w:rsidR="00AD55BE" w:rsidRDefault="00AD55BE">
      <w:pPr>
        <w:pStyle w:val="a6"/>
        <w:tabs>
          <w:tab w:val="clear" w:pos="4252"/>
          <w:tab w:val="clear" w:pos="8504"/>
        </w:tabs>
        <w:spacing w:line="300" w:lineRule="auto"/>
        <w:rPr>
          <w:snapToGrid w:val="0"/>
        </w:rPr>
      </w:pPr>
    </w:p>
    <w:p w:rsidR="00515A51" w:rsidRDefault="00AD55BE" w:rsidP="00515A51">
      <w:pPr>
        <w:snapToGrid w:val="0"/>
        <w:spacing w:line="300" w:lineRule="auto"/>
        <w:ind w:left="3404" w:firstLine="851"/>
        <w:rPr>
          <w:snapToGrid w:val="0"/>
        </w:rPr>
      </w:pPr>
      <w:r>
        <w:rPr>
          <w:rFonts w:hint="eastAsia"/>
          <w:snapToGrid w:val="0"/>
        </w:rPr>
        <w:t>届出者　住　所</w:t>
      </w:r>
    </w:p>
    <w:p w:rsidR="00AD55BE" w:rsidRPr="00515A51" w:rsidRDefault="007474B4" w:rsidP="00515A51">
      <w:pPr>
        <w:snapToGrid w:val="0"/>
        <w:spacing w:line="300" w:lineRule="auto"/>
        <w:ind w:left="3404" w:firstLineChars="671" w:firstLine="1706"/>
        <w:rPr>
          <w:snapToGrid w:val="0"/>
        </w:rPr>
      </w:pPr>
      <w:r>
        <w:rPr>
          <w:rFonts w:hint="eastAsia"/>
          <w:snapToGrid w:val="0"/>
        </w:rPr>
        <w:t>氏　名</w:t>
      </w:r>
    </w:p>
    <w:p w:rsidR="00AD55BE" w:rsidRDefault="00AD55BE" w:rsidP="003743E4">
      <w:pPr>
        <w:snapToGrid w:val="0"/>
        <w:spacing w:line="300" w:lineRule="auto"/>
        <w:ind w:rightChars="-45" w:right="-114"/>
        <w:jc w:val="left"/>
        <w:rPr>
          <w:rFonts w:hint="eastAsia"/>
          <w:snapToGrid w:val="0"/>
        </w:rPr>
      </w:pPr>
    </w:p>
    <w:p w:rsidR="002213C6" w:rsidRDefault="00FB1C1E" w:rsidP="003743E4">
      <w:pPr>
        <w:snapToGrid w:val="0"/>
        <w:spacing w:line="300" w:lineRule="auto"/>
        <w:ind w:rightChars="-45" w:right="-114"/>
        <w:jc w:val="lef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106045</wp:posOffset>
                </wp:positionV>
                <wp:extent cx="4514850" cy="7715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771525"/>
                        </a:xfrm>
                        <a:prstGeom prst="bracketPair">
                          <a:avLst>
                            <a:gd name="adj" fmla="val 11334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1086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.35pt;margin-top:8.35pt;width:355.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" adj="2448" strokecolor="black [3213]">
                <v:stroke joinstyle="miter"/>
              </v:shape>
            </w:pict>
          </mc:Fallback>
        </mc:AlternateContent>
      </w:r>
    </w:p>
    <w:p w:rsidR="003743E4" w:rsidRDefault="003743E4" w:rsidP="003743E4">
      <w:pPr>
        <w:snapToGrid w:val="0"/>
        <w:spacing w:line="300" w:lineRule="auto"/>
        <w:ind w:rightChars="-45" w:right="-114" w:firstLineChars="200" w:firstLine="509"/>
        <w:jc w:val="left"/>
        <w:rPr>
          <w:snapToGrid w:val="0"/>
        </w:rPr>
      </w:pPr>
      <w:r>
        <w:rPr>
          <w:rFonts w:hint="eastAsia"/>
          <w:snapToGrid w:val="0"/>
        </w:rPr>
        <w:t>（当初）　　　　　　年　　　月　　　日　須土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第　　　　　　　号</w:t>
      </w:r>
    </w:p>
    <w:p w:rsidR="003743E4" w:rsidRDefault="003743E4" w:rsidP="003743E4">
      <w:pPr>
        <w:snapToGrid w:val="0"/>
        <w:spacing w:line="300" w:lineRule="auto"/>
        <w:ind w:rightChars="-45" w:right="-114" w:firstLineChars="200" w:firstLine="509"/>
        <w:jc w:val="left"/>
        <w:rPr>
          <w:snapToGrid w:val="0"/>
        </w:rPr>
      </w:pPr>
      <w:r>
        <w:rPr>
          <w:rFonts w:hint="eastAsia"/>
          <w:snapToGrid w:val="0"/>
        </w:rPr>
        <w:t>（変更）　　　　　　年　　　月　　　日　須土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第　　　　　　　号　　をもって</w:t>
      </w:r>
    </w:p>
    <w:p w:rsidR="003743E4" w:rsidRDefault="003743E4" w:rsidP="003743E4">
      <w:pPr>
        <w:snapToGrid w:val="0"/>
        <w:spacing w:line="300" w:lineRule="auto"/>
        <w:ind w:rightChars="-45" w:right="-114" w:firstLineChars="200" w:firstLine="509"/>
        <w:jc w:val="left"/>
        <w:rPr>
          <w:rFonts w:hint="eastAsia"/>
          <w:snapToGrid w:val="0"/>
        </w:rPr>
      </w:pPr>
      <w:r>
        <w:rPr>
          <w:rFonts w:hint="eastAsia"/>
          <w:snapToGrid w:val="0"/>
        </w:rPr>
        <w:t>（変更）　　　　　　年　　　月　　　日　須土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第　　　　　　　号</w:t>
      </w:r>
    </w:p>
    <w:p w:rsidR="003743E4" w:rsidRDefault="003743E4" w:rsidP="003743E4">
      <w:pPr>
        <w:snapToGrid w:val="0"/>
        <w:spacing w:line="300" w:lineRule="auto"/>
        <w:ind w:rightChars="-45" w:right="-114"/>
        <w:jc w:val="left"/>
        <w:rPr>
          <w:snapToGrid w:val="0"/>
        </w:rPr>
      </w:pPr>
    </w:p>
    <w:p w:rsidR="00AD55BE" w:rsidRDefault="003743E4" w:rsidP="003743E4">
      <w:pPr>
        <w:snapToGrid w:val="0"/>
        <w:spacing w:line="300" w:lineRule="auto"/>
        <w:ind w:rightChars="-45" w:right="-114" w:firstLineChars="100" w:firstLine="254"/>
        <w:jc w:val="left"/>
        <w:rPr>
          <w:snapToGrid w:val="0"/>
        </w:rPr>
      </w:pPr>
      <w:r>
        <w:rPr>
          <w:rFonts w:hint="eastAsia"/>
          <w:snapToGrid w:val="0"/>
        </w:rPr>
        <w:t>宅地造成等規制法の許可を受けた工事について、次のとおり廃止したので届け出ます。</w:t>
      </w:r>
    </w:p>
    <w:p w:rsidR="00515A51" w:rsidRDefault="00515A51" w:rsidP="00515A51">
      <w:pPr>
        <w:snapToGrid w:val="0"/>
        <w:spacing w:line="300" w:lineRule="auto"/>
        <w:jc w:val="left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3336"/>
        <w:gridCol w:w="5237"/>
      </w:tblGrid>
      <w:tr w:rsidR="00AD55BE" w:rsidTr="003743E4">
        <w:trPr>
          <w:cantSplit/>
          <w:trHeight w:val="918"/>
          <w:jc w:val="center"/>
        </w:trPr>
        <w:tc>
          <w:tcPr>
            <w:tcW w:w="3823" w:type="dxa"/>
            <w:gridSpan w:val="2"/>
            <w:vAlign w:val="center"/>
          </w:tcPr>
          <w:p w:rsidR="003743E4" w:rsidRDefault="00515A51" w:rsidP="003743E4">
            <w:r>
              <w:rPr>
                <w:rFonts w:hint="eastAsia"/>
              </w:rPr>
              <w:t xml:space="preserve">１　</w:t>
            </w:r>
            <w:r w:rsidR="003743E4">
              <w:rPr>
                <w:rFonts w:hint="eastAsia"/>
              </w:rPr>
              <w:t>宅地の造成工事を廃止した</w:t>
            </w:r>
          </w:p>
          <w:p w:rsidR="003743E4" w:rsidRDefault="003743E4" w:rsidP="003743E4">
            <w:pPr>
              <w:ind w:firstLineChars="200" w:firstLine="509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5237" w:type="dxa"/>
            <w:vAlign w:val="center"/>
          </w:tcPr>
          <w:p w:rsidR="00AD55BE" w:rsidRPr="003743E4" w:rsidRDefault="003743E4" w:rsidP="003743E4">
            <w:pPr>
              <w:ind w:firstLineChars="1000" w:firstLine="2543"/>
              <w:rPr>
                <w:szCs w:val="21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AD55BE" w:rsidTr="003743E4">
        <w:trPr>
          <w:cantSplit/>
          <w:trHeight w:val="832"/>
          <w:jc w:val="center"/>
        </w:trPr>
        <w:tc>
          <w:tcPr>
            <w:tcW w:w="3823" w:type="dxa"/>
            <w:gridSpan w:val="2"/>
            <w:vAlign w:val="center"/>
          </w:tcPr>
          <w:p w:rsidR="00AD55BE" w:rsidRDefault="00515A51" w:rsidP="003743E4">
            <w:r>
              <w:rPr>
                <w:rFonts w:hint="eastAsia"/>
              </w:rPr>
              <w:t xml:space="preserve">２　</w:t>
            </w:r>
            <w:r w:rsidR="003743E4">
              <w:rPr>
                <w:rFonts w:hint="eastAsia"/>
              </w:rPr>
              <w:t>造成工事を廃止する宅地の</w:t>
            </w:r>
          </w:p>
          <w:p w:rsidR="003743E4" w:rsidRDefault="003743E4" w:rsidP="003743E4">
            <w:pPr>
              <w:ind w:firstLineChars="200" w:firstLine="509"/>
              <w:rPr>
                <w:rFonts w:hint="eastAsia"/>
              </w:rPr>
            </w:pPr>
            <w:r>
              <w:rPr>
                <w:rFonts w:hint="eastAsia"/>
              </w:rPr>
              <w:t>所在及び地番</w:t>
            </w:r>
          </w:p>
        </w:tc>
        <w:tc>
          <w:tcPr>
            <w:tcW w:w="5237" w:type="dxa"/>
            <w:vAlign w:val="center"/>
          </w:tcPr>
          <w:p w:rsidR="00AD55BE" w:rsidRDefault="00AD55BE" w:rsidP="003743E4">
            <w:pPr>
              <w:pStyle w:val="a5"/>
              <w:rPr>
                <w:rFonts w:ascii="Century"/>
                <w:snapToGrid w:val="0"/>
              </w:rPr>
            </w:pPr>
          </w:p>
        </w:tc>
      </w:tr>
      <w:tr w:rsidR="00AD55BE" w:rsidTr="003743E4">
        <w:trPr>
          <w:cantSplit/>
          <w:trHeight w:val="844"/>
          <w:jc w:val="center"/>
        </w:trPr>
        <w:tc>
          <w:tcPr>
            <w:tcW w:w="3823" w:type="dxa"/>
            <w:gridSpan w:val="2"/>
            <w:vAlign w:val="center"/>
          </w:tcPr>
          <w:p w:rsidR="003743E4" w:rsidRDefault="00515A51" w:rsidP="003743E4">
            <w:r>
              <w:rPr>
                <w:rFonts w:hint="eastAsia"/>
              </w:rPr>
              <w:t xml:space="preserve">３　</w:t>
            </w:r>
            <w:r w:rsidR="003743E4">
              <w:rPr>
                <w:rFonts w:hint="eastAsia"/>
              </w:rPr>
              <w:t>造成工事を廃止する宅地の</w:t>
            </w:r>
          </w:p>
          <w:p w:rsidR="00AD55BE" w:rsidRDefault="003743E4" w:rsidP="003743E4">
            <w:pPr>
              <w:ind w:firstLineChars="200" w:firstLine="509"/>
            </w:pPr>
            <w:r>
              <w:rPr>
                <w:rFonts w:hint="eastAsia"/>
              </w:rPr>
              <w:t>面積</w:t>
            </w:r>
          </w:p>
        </w:tc>
        <w:tc>
          <w:tcPr>
            <w:tcW w:w="5237" w:type="dxa"/>
            <w:vAlign w:val="center"/>
          </w:tcPr>
          <w:p w:rsidR="00AD55BE" w:rsidRDefault="003743E4" w:rsidP="003743E4">
            <w:pPr>
              <w:ind w:firstLineChars="1500" w:firstLine="3814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515A51" w:rsidTr="003743E4">
        <w:trPr>
          <w:cantSplit/>
          <w:trHeight w:val="1019"/>
          <w:jc w:val="center"/>
        </w:trPr>
        <w:tc>
          <w:tcPr>
            <w:tcW w:w="3823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3743E4" w:rsidRDefault="0081104F" w:rsidP="0081104F">
            <w:pPr>
              <w:ind w:leftChars="31" w:left="539" w:hangingChars="181" w:hanging="460"/>
              <w:jc w:val="left"/>
            </w:pPr>
            <w:r>
              <w:rPr>
                <w:rFonts w:hint="eastAsia"/>
              </w:rPr>
              <w:t xml:space="preserve">４　</w:t>
            </w:r>
            <w:r w:rsidR="003743E4">
              <w:rPr>
                <w:rFonts w:hint="eastAsia"/>
              </w:rPr>
              <w:t>宅地の造成工事を廃止する</w:t>
            </w:r>
          </w:p>
          <w:p w:rsidR="00515A51" w:rsidRDefault="003743E4" w:rsidP="003743E4">
            <w:pPr>
              <w:ind w:leftChars="131" w:left="333" w:firstLineChars="100" w:firstLine="254"/>
              <w:jc w:val="left"/>
            </w:pPr>
            <w:r>
              <w:rPr>
                <w:rFonts w:hint="eastAsia"/>
              </w:rPr>
              <w:t>理由</w:t>
            </w:r>
          </w:p>
        </w:tc>
        <w:tc>
          <w:tcPr>
            <w:tcW w:w="5237" w:type="dxa"/>
            <w:vAlign w:val="center"/>
          </w:tcPr>
          <w:p w:rsidR="00515A51" w:rsidRDefault="00515A51" w:rsidP="002213C6">
            <w:pPr>
              <w:ind w:firstLine="2"/>
              <w:rPr>
                <w:snapToGrid w:val="0"/>
              </w:rPr>
            </w:pPr>
          </w:p>
        </w:tc>
      </w:tr>
      <w:tr w:rsidR="0081104F" w:rsidTr="003743E4">
        <w:trPr>
          <w:cantSplit/>
          <w:trHeight w:val="1019"/>
          <w:jc w:val="center"/>
        </w:trPr>
        <w:tc>
          <w:tcPr>
            <w:tcW w:w="3823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81104F" w:rsidRDefault="0081104F" w:rsidP="0081104F">
            <w:pPr>
              <w:ind w:leftChars="31" w:left="539" w:hangingChars="181" w:hanging="460"/>
              <w:jc w:val="left"/>
            </w:pPr>
            <w:r>
              <w:rPr>
                <w:rFonts w:hint="eastAsia"/>
              </w:rPr>
              <w:t xml:space="preserve">５　</w:t>
            </w:r>
            <w:r w:rsidR="003743E4">
              <w:rPr>
                <w:rFonts w:hint="eastAsia"/>
              </w:rPr>
              <w:t>宅地の造成工事の廃止時の</w:t>
            </w:r>
          </w:p>
          <w:p w:rsidR="003743E4" w:rsidRDefault="003743E4" w:rsidP="003743E4">
            <w:pPr>
              <w:ind w:leftChars="131" w:left="333" w:firstLineChars="100" w:firstLine="254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工事状況</w:t>
            </w:r>
          </w:p>
        </w:tc>
        <w:tc>
          <w:tcPr>
            <w:tcW w:w="5237" w:type="dxa"/>
            <w:vAlign w:val="center"/>
          </w:tcPr>
          <w:p w:rsidR="0081104F" w:rsidRDefault="0081104F" w:rsidP="002213C6">
            <w:pPr>
              <w:ind w:firstLine="2"/>
              <w:rPr>
                <w:snapToGrid w:val="0"/>
              </w:rPr>
            </w:pPr>
          </w:p>
        </w:tc>
      </w:tr>
      <w:tr w:rsidR="00AD55BE" w:rsidTr="00515A51">
        <w:trPr>
          <w:cantSplit/>
          <w:trHeight w:val="2084"/>
          <w:jc w:val="center"/>
        </w:trPr>
        <w:tc>
          <w:tcPr>
            <w:tcW w:w="487" w:type="dxa"/>
            <w:textDirection w:val="tbRlV"/>
            <w:vAlign w:val="center"/>
          </w:tcPr>
          <w:p w:rsidR="00AD55BE" w:rsidRDefault="00AD55BE">
            <w:pPr>
              <w:ind w:left="113" w:right="113"/>
            </w:pPr>
            <w:r>
              <w:rPr>
                <w:rFonts w:hint="eastAsia"/>
              </w:rPr>
              <w:t>※　処　理　欄</w:t>
            </w:r>
          </w:p>
        </w:tc>
        <w:tc>
          <w:tcPr>
            <w:tcW w:w="8573" w:type="dxa"/>
            <w:gridSpan w:val="2"/>
          </w:tcPr>
          <w:p w:rsidR="00AD55BE" w:rsidRDefault="00AD55BE">
            <w:pPr>
              <w:rPr>
                <w:snapToGrid w:val="0"/>
              </w:rPr>
            </w:pPr>
          </w:p>
          <w:p w:rsidR="00AD55BE" w:rsidRDefault="00AD55BE">
            <w:pPr>
              <w:rPr>
                <w:snapToGrid w:val="0"/>
              </w:rPr>
            </w:pPr>
          </w:p>
          <w:p w:rsidR="00AD55BE" w:rsidRDefault="00AD55BE">
            <w:pPr>
              <w:rPr>
                <w:snapToGrid w:val="0"/>
              </w:rPr>
            </w:pPr>
          </w:p>
          <w:p w:rsidR="00AD55BE" w:rsidRDefault="00AD55BE">
            <w:pPr>
              <w:rPr>
                <w:snapToGrid w:val="0"/>
              </w:rPr>
            </w:pPr>
          </w:p>
        </w:tc>
      </w:tr>
    </w:tbl>
    <w:p w:rsidR="000F0FEE" w:rsidRPr="000F0FEE" w:rsidRDefault="00AD55BE" w:rsidP="00FB1C1E">
      <w:pPr>
        <w:spacing w:before="240" w:line="260" w:lineRule="exact"/>
        <w:ind w:leftChars="6" w:left="769" w:rightChars="-70" w:right="-178" w:hangingChars="322" w:hanging="754"/>
        <w:jc w:val="left"/>
        <w:rPr>
          <w:rFonts w:hint="eastAsia"/>
          <w:snapToGrid w:val="0"/>
          <w:sz w:val="18"/>
        </w:rPr>
      </w:pPr>
      <w:r>
        <w:rPr>
          <w:rFonts w:ascii="ＭＳ 明朝" w:hAnsi="ＭＳ 明朝" w:hint="eastAsia"/>
          <w:snapToGrid w:val="0"/>
          <w:sz w:val="19"/>
        </w:rPr>
        <w:t xml:space="preserve">備考　１　</w:t>
      </w:r>
      <w:r w:rsidR="000F0FEE">
        <w:rPr>
          <w:rFonts w:hint="eastAsia"/>
          <w:snapToGrid w:val="0"/>
          <w:sz w:val="18"/>
        </w:rPr>
        <w:t>届出者が法人である場合においては、氏名は、その法人の名称及び代表者の氏名を記載してください。</w:t>
      </w:r>
    </w:p>
    <w:sectPr w:rsidR="000F0FEE" w:rsidRPr="000F0FEE" w:rsidSect="007474B4">
      <w:footerReference w:type="default" r:id="rId7"/>
      <w:pgSz w:w="11906" w:h="16838" w:code="9"/>
      <w:pgMar w:top="1043" w:right="1418" w:bottom="1004" w:left="1418" w:header="720" w:footer="720" w:gutter="0"/>
      <w:cols w:space="720"/>
      <w:noEndnote/>
      <w:docGrid w:type="linesAndChars" w:linePitch="347" w:charSpace="90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BF0" w:rsidRDefault="00394BF0">
      <w:r>
        <w:separator/>
      </w:r>
    </w:p>
  </w:endnote>
  <w:endnote w:type="continuationSeparator" w:id="0">
    <w:p w:rsidR="00394BF0" w:rsidRDefault="0039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5BE" w:rsidRDefault="00AD55BE">
    <w:pPr>
      <w:pStyle w:val="a8"/>
      <w:jc w:val="right"/>
      <w:rPr>
        <w:color w:val="FFFFFF"/>
        <w:sz w:val="16"/>
      </w:rPr>
    </w:pPr>
    <w:r>
      <w:rPr>
        <w:rFonts w:ascii="Times New Roman" w:hAnsi="Times New Roman"/>
        <w:color w:val="FFFFFF"/>
        <w:kern w:val="0"/>
        <w:sz w:val="16"/>
        <w:szCs w:val="21"/>
      </w:rPr>
      <w:fldChar w:fldCharType="begin"/>
    </w:r>
    <w:r>
      <w:rPr>
        <w:rFonts w:ascii="Times New Roman" w:hAnsi="Times New Roman"/>
        <w:color w:val="FFFFFF"/>
        <w:kern w:val="0"/>
        <w:sz w:val="16"/>
        <w:szCs w:val="21"/>
      </w:rPr>
      <w:instrText xml:space="preserve"> FILENAME </w:instrText>
    </w:r>
    <w:r>
      <w:rPr>
        <w:rFonts w:ascii="Times New Roman" w:hAnsi="Times New Roman"/>
        <w:color w:val="FFFFFF"/>
        <w:kern w:val="0"/>
        <w:sz w:val="16"/>
        <w:szCs w:val="21"/>
      </w:rPr>
      <w:fldChar w:fldCharType="separate"/>
    </w:r>
    <w:r w:rsidR="00FB1C1E">
      <w:rPr>
        <w:rFonts w:ascii="Times New Roman" w:hAnsi="Times New Roman" w:hint="eastAsia"/>
        <w:noProof/>
        <w:color w:val="FFFFFF"/>
        <w:kern w:val="0"/>
        <w:sz w:val="16"/>
        <w:szCs w:val="21"/>
      </w:rPr>
      <w:t>宅地造成工事取下げ届（須土宅造様式３）</w:t>
    </w:r>
    <w:r w:rsidR="00FB1C1E">
      <w:rPr>
        <w:rFonts w:ascii="Times New Roman" w:hAnsi="Times New Roman" w:hint="eastAsia"/>
        <w:noProof/>
        <w:color w:val="FFFFFF"/>
        <w:kern w:val="0"/>
        <w:sz w:val="16"/>
        <w:szCs w:val="21"/>
      </w:rPr>
      <w:t>.docx</w:t>
    </w:r>
    <w:r>
      <w:rPr>
        <w:rFonts w:ascii="Times New Roman" w:hAnsi="Times New Roman"/>
        <w:color w:val="FFFFFF"/>
        <w:kern w:val="0"/>
        <w:sz w:val="16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BF0" w:rsidRDefault="00394BF0">
      <w:r>
        <w:separator/>
      </w:r>
    </w:p>
  </w:footnote>
  <w:footnote w:type="continuationSeparator" w:id="0">
    <w:p w:rsidR="00394BF0" w:rsidRDefault="00394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A40C6"/>
    <w:multiLevelType w:val="singleLevel"/>
    <w:tmpl w:val="741CCCEC"/>
    <w:lvl w:ilvl="0">
      <w:start w:val="75"/>
      <w:numFmt w:val="decimal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1" w15:restartNumberingAfterBreak="0">
    <w:nsid w:val="5185108F"/>
    <w:multiLevelType w:val="hybridMultilevel"/>
    <w:tmpl w:val="14008C50"/>
    <w:lvl w:ilvl="0" w:tplc="E4BE05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733CC5"/>
    <w:multiLevelType w:val="singleLevel"/>
    <w:tmpl w:val="2250D606"/>
    <w:lvl w:ilvl="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7"/>
  <w:drawingGridVerticalSpacing w:val="347"/>
  <w:displayHorizontalDrawingGridEvery w:val="2"/>
  <w:doNotShadeFormData/>
  <w:noPunctuationKerning/>
  <w:characterSpacingControl w:val="doNotCompress"/>
  <w:noLineBreaksAfter w:lang="ja-JP" w:val="$(12345679[\{£¥‘“〈《「『【〔＄（０１２３４５６７８９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28"/>
    <w:rsid w:val="000F0FEE"/>
    <w:rsid w:val="002213C6"/>
    <w:rsid w:val="003743E4"/>
    <w:rsid w:val="00394BF0"/>
    <w:rsid w:val="00427069"/>
    <w:rsid w:val="00443737"/>
    <w:rsid w:val="00515A51"/>
    <w:rsid w:val="006219DB"/>
    <w:rsid w:val="00667B2B"/>
    <w:rsid w:val="006E5228"/>
    <w:rsid w:val="007474B4"/>
    <w:rsid w:val="0081104F"/>
    <w:rsid w:val="008F589E"/>
    <w:rsid w:val="009A3760"/>
    <w:rsid w:val="00AD55BE"/>
    <w:rsid w:val="00F27556"/>
    <w:rsid w:val="00FB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C64C4F-8980-499B-93D6-322A2FF6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autoSpaceDE w:val="0"/>
      <w:autoSpaceDN w:val="0"/>
      <w:adjustRightInd w:val="0"/>
      <w:spacing w:line="358" w:lineRule="atLeast"/>
      <w:jc w:val="both"/>
    </w:pPr>
    <w:rPr>
      <w:rFonts w:ascii="ＭＳ 明朝"/>
      <w:spacing w:val="14"/>
    </w:rPr>
  </w:style>
  <w:style w:type="paragraph" w:styleId="a4">
    <w:name w:val="Body Text"/>
    <w:basedOn w:val="a"/>
    <w:pPr>
      <w:autoSpaceDE w:val="0"/>
      <w:autoSpaceDN w:val="0"/>
      <w:jc w:val="left"/>
    </w:pPr>
    <w:rPr>
      <w:rFonts w:ascii="ＭＳ 明朝"/>
      <w:spacing w:val="11"/>
    </w:rPr>
  </w:style>
  <w:style w:type="paragraph" w:styleId="a5">
    <w:name w:val="Date"/>
    <w:basedOn w:val="a"/>
    <w:next w:val="a"/>
    <w:rPr>
      <w:rFonts w:ascii="ＭＳ 明朝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889" w:hangingChars="415" w:hanging="889"/>
    </w:pPr>
    <w:rPr>
      <w:spacing w:val="-20"/>
      <w:szCs w:val="21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snapToGrid w:val="0"/>
      <w:ind w:left="945" w:hangingChars="450" w:hanging="945"/>
    </w:pPr>
    <w:rPr>
      <w:rFonts w:ascii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ST7\FLTDOC\RTF7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RTF7READ.DOT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宅地造成工事着手届</vt:lpstr>
      <vt:lpstr>宅地造成工事着手届</vt:lpstr>
    </vt:vector>
  </TitlesOfParts>
  <Company>神奈川県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宅地造成工事着手届</dc:title>
  <dc:subject>須土第４号様式</dc:subject>
  <dc:creator>横須賀土木事務所</dc:creator>
  <cp:keywords/>
  <cp:lastModifiedBy>user</cp:lastModifiedBy>
  <cp:revision>2</cp:revision>
  <cp:lastPrinted>2010-03-05T00:07:00Z</cp:lastPrinted>
  <dcterms:created xsi:type="dcterms:W3CDTF">2021-04-06T04:06:00Z</dcterms:created>
  <dcterms:modified xsi:type="dcterms:W3CDTF">2021-04-06T04:06:00Z</dcterms:modified>
</cp:coreProperties>
</file>