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D4" w:rsidRPr="00B30A4B" w:rsidRDefault="009D45D4" w:rsidP="0048567B">
      <w:pPr>
        <w:rPr>
          <w:sz w:val="22"/>
          <w:szCs w:val="22"/>
        </w:rPr>
      </w:pPr>
      <w:bookmarkStart w:id="0" w:name="_GoBack"/>
      <w:bookmarkEnd w:id="0"/>
    </w:p>
    <w:p w:rsidR="009D45D4" w:rsidRPr="00B30A4B" w:rsidRDefault="009D45D4" w:rsidP="009D45D4">
      <w:pPr>
        <w:rPr>
          <w:sz w:val="22"/>
          <w:szCs w:val="22"/>
        </w:rPr>
      </w:pPr>
    </w:p>
    <w:p w:rsidR="009D45D4" w:rsidRPr="00B30A4B" w:rsidRDefault="009D45D4" w:rsidP="009D45D4">
      <w:pPr>
        <w:rPr>
          <w:sz w:val="22"/>
          <w:szCs w:val="22"/>
        </w:rPr>
      </w:pPr>
    </w:p>
    <w:p w:rsidR="009D45D4" w:rsidRPr="00B30A4B" w:rsidRDefault="009D45D4" w:rsidP="009D45D4">
      <w:pPr>
        <w:rPr>
          <w:sz w:val="22"/>
          <w:szCs w:val="22"/>
        </w:rPr>
      </w:pPr>
    </w:p>
    <w:p w:rsidR="009D45D4" w:rsidRPr="00B30A4B" w:rsidRDefault="009D45D4" w:rsidP="009D45D4">
      <w:pPr>
        <w:rPr>
          <w:sz w:val="22"/>
          <w:szCs w:val="22"/>
        </w:rPr>
      </w:pPr>
    </w:p>
    <w:p w:rsidR="009D45D4" w:rsidRPr="00B30A4B" w:rsidRDefault="009D45D4" w:rsidP="009D45D4">
      <w:pPr>
        <w:rPr>
          <w:sz w:val="22"/>
          <w:szCs w:val="22"/>
        </w:rPr>
      </w:pPr>
    </w:p>
    <w:p w:rsidR="009D45D4" w:rsidRPr="00B30A4B" w:rsidRDefault="009D45D4" w:rsidP="009D45D4">
      <w:pPr>
        <w:rPr>
          <w:sz w:val="22"/>
          <w:szCs w:val="22"/>
        </w:rPr>
      </w:pPr>
    </w:p>
    <w:p w:rsidR="009D45D4" w:rsidRPr="00B30A4B" w:rsidRDefault="009D45D4" w:rsidP="009D45D4">
      <w:pPr>
        <w:rPr>
          <w:sz w:val="22"/>
          <w:szCs w:val="22"/>
        </w:rPr>
      </w:pPr>
    </w:p>
    <w:p w:rsidR="009D45D4" w:rsidRPr="00B30A4B" w:rsidRDefault="009D45D4" w:rsidP="009D45D4">
      <w:pPr>
        <w:rPr>
          <w:sz w:val="22"/>
          <w:szCs w:val="22"/>
        </w:rPr>
      </w:pPr>
    </w:p>
    <w:p w:rsidR="009D45D4" w:rsidRPr="00B30A4B" w:rsidRDefault="009D45D4" w:rsidP="009D45D4">
      <w:pPr>
        <w:rPr>
          <w:sz w:val="22"/>
          <w:szCs w:val="22"/>
        </w:rPr>
      </w:pPr>
    </w:p>
    <w:p w:rsidR="009D45D4" w:rsidRPr="00B30A4B" w:rsidRDefault="009D45D4" w:rsidP="009D45D4">
      <w:pPr>
        <w:rPr>
          <w:sz w:val="22"/>
          <w:szCs w:val="22"/>
        </w:rPr>
      </w:pPr>
    </w:p>
    <w:p w:rsidR="009D45D4" w:rsidRPr="00B30A4B" w:rsidRDefault="009D45D4" w:rsidP="009D45D4">
      <w:pPr>
        <w:rPr>
          <w:sz w:val="22"/>
          <w:szCs w:val="22"/>
        </w:rPr>
      </w:pPr>
    </w:p>
    <w:p w:rsidR="009D45D4" w:rsidRPr="00B30A4B" w:rsidRDefault="009D45D4" w:rsidP="009D45D4">
      <w:pPr>
        <w:rPr>
          <w:sz w:val="22"/>
          <w:szCs w:val="22"/>
        </w:rPr>
      </w:pPr>
    </w:p>
    <w:p w:rsidR="00FC0B1A" w:rsidRPr="00B30A4B" w:rsidRDefault="00FC0B1A" w:rsidP="00B30A4B">
      <w:pPr>
        <w:rPr>
          <w:sz w:val="22"/>
          <w:szCs w:val="22"/>
        </w:rPr>
      </w:pPr>
    </w:p>
    <w:p w:rsidR="00B86242" w:rsidRPr="00B30A4B" w:rsidRDefault="00B86242" w:rsidP="00B30A4B">
      <w:pPr>
        <w:rPr>
          <w:sz w:val="22"/>
          <w:szCs w:val="22"/>
        </w:rPr>
      </w:pPr>
    </w:p>
    <w:p w:rsidR="00B86242" w:rsidRPr="00B30A4B" w:rsidRDefault="00B86242" w:rsidP="00B30A4B">
      <w:pPr>
        <w:rPr>
          <w:sz w:val="22"/>
          <w:szCs w:val="22"/>
        </w:rPr>
      </w:pPr>
    </w:p>
    <w:p w:rsidR="00B86242" w:rsidRPr="00B30A4B" w:rsidRDefault="00B86242" w:rsidP="00B30A4B">
      <w:pPr>
        <w:rPr>
          <w:sz w:val="22"/>
          <w:szCs w:val="22"/>
        </w:rPr>
      </w:pPr>
    </w:p>
    <w:p w:rsidR="00B86242" w:rsidRPr="00B30A4B" w:rsidRDefault="00B86242" w:rsidP="00B30A4B">
      <w:pPr>
        <w:rPr>
          <w:sz w:val="22"/>
          <w:szCs w:val="22"/>
        </w:rPr>
      </w:pPr>
    </w:p>
    <w:p w:rsidR="00B86242" w:rsidRDefault="00B86242" w:rsidP="00B30A4B">
      <w:pPr>
        <w:rPr>
          <w:sz w:val="22"/>
          <w:szCs w:val="22"/>
        </w:rPr>
      </w:pPr>
    </w:p>
    <w:p w:rsidR="00AB5CF0" w:rsidRDefault="00AB5CF0" w:rsidP="00B30A4B">
      <w:pPr>
        <w:rPr>
          <w:sz w:val="22"/>
          <w:szCs w:val="22"/>
        </w:rPr>
      </w:pPr>
    </w:p>
    <w:p w:rsidR="00E73979" w:rsidRDefault="00E73979" w:rsidP="00B30A4B">
      <w:pPr>
        <w:rPr>
          <w:sz w:val="22"/>
          <w:szCs w:val="22"/>
        </w:rPr>
      </w:pPr>
    </w:p>
    <w:p w:rsidR="00E73979" w:rsidRDefault="00E73979" w:rsidP="00B30A4B">
      <w:pPr>
        <w:rPr>
          <w:sz w:val="22"/>
          <w:szCs w:val="22"/>
        </w:rPr>
      </w:pPr>
    </w:p>
    <w:p w:rsidR="00E73979" w:rsidRDefault="00E73979" w:rsidP="00B30A4B">
      <w:pPr>
        <w:rPr>
          <w:sz w:val="22"/>
          <w:szCs w:val="22"/>
        </w:rPr>
      </w:pPr>
    </w:p>
    <w:p w:rsidR="00E73979" w:rsidRDefault="00E73979" w:rsidP="00B30A4B">
      <w:pPr>
        <w:rPr>
          <w:sz w:val="22"/>
          <w:szCs w:val="22"/>
        </w:rPr>
      </w:pPr>
    </w:p>
    <w:p w:rsidR="00E73979" w:rsidRDefault="00E73979" w:rsidP="00B30A4B">
      <w:pPr>
        <w:rPr>
          <w:sz w:val="22"/>
          <w:szCs w:val="22"/>
        </w:rPr>
      </w:pPr>
    </w:p>
    <w:p w:rsidR="00E73979" w:rsidRDefault="00E73979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1E7CF4" w:rsidP="00B30A4B">
      <w:pPr>
        <w:rPr>
          <w:sz w:val="22"/>
          <w:szCs w:val="22"/>
        </w:rPr>
      </w:pPr>
    </w:p>
    <w:p w:rsidR="001E7CF4" w:rsidRDefault="009D3809" w:rsidP="00B30A4B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426085</wp:posOffset>
                </wp:positionV>
                <wp:extent cx="5397500" cy="0"/>
                <wp:effectExtent l="13335" t="16510" r="18415" b="21590"/>
                <wp:wrapNone/>
                <wp:docPr id="423" name="Line 1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C5F2F" id="Line 1166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55pt" to="4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" strokeweight="2pt"/>
            </w:pict>
          </mc:Fallback>
        </mc:AlternateContent>
      </w:r>
    </w:p>
    <w:sectPr w:rsidR="001E7CF4" w:rsidSect="00F301EF">
      <w:headerReference w:type="default" r:id="rId6"/>
      <w:footerReference w:type="default" r:id="rId7"/>
      <w:pgSz w:w="11907" w:h="16839" w:code="9"/>
      <w:pgMar w:top="1701" w:right="1701" w:bottom="1701" w:left="1701" w:header="851" w:footer="851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53" w:rsidRDefault="00B03253">
      <w:r>
        <w:separator/>
      </w:r>
    </w:p>
  </w:endnote>
  <w:endnote w:type="continuationSeparator" w:id="0">
    <w:p w:rsidR="00B03253" w:rsidRDefault="00B0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E6" w:rsidRDefault="009B4DE6" w:rsidP="009D45D4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1</w:t>
    </w:r>
    <w:r>
      <w:rPr>
        <w:rFonts w:hint="eastAsia"/>
      </w:rPr>
      <w:t xml:space="preserve">行　</w:t>
    </w:r>
    <w:r>
      <w:rPr>
        <w:rFonts w:hint="eastAsia"/>
      </w:rPr>
      <w:t>20</w:t>
    </w:r>
    <w:r>
      <w:rPr>
        <w:rFonts w:hint="eastAsia"/>
      </w:rPr>
      <w:t>字×</w:t>
    </w:r>
    <w:r>
      <w:rPr>
        <w:rFonts w:hint="eastAsia"/>
      </w:rPr>
      <w:t>20</w:t>
    </w:r>
    <w:r>
      <w:rPr>
        <w:rFonts w:hint="eastAsia"/>
      </w:rPr>
      <w:t>行＝４００字）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53" w:rsidRDefault="00B03253">
      <w:r>
        <w:separator/>
      </w:r>
    </w:p>
  </w:footnote>
  <w:footnote w:type="continuationSeparator" w:id="0">
    <w:p w:rsidR="00B03253" w:rsidRDefault="00B03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B3" w:rsidRDefault="00AB5CF0" w:rsidP="002011E5">
    <w:pPr>
      <w:pStyle w:val="a3"/>
      <w:tabs>
        <w:tab w:val="clear" w:pos="8504"/>
        <w:tab w:val="left" w:pos="90"/>
        <w:tab w:val="right" w:pos="8505"/>
      </w:tabs>
      <w:jc w:val="left"/>
      <w:rPr>
        <w:sz w:val="22"/>
        <w:szCs w:val="22"/>
      </w:rPr>
    </w:pPr>
    <w:r>
      <w:rPr>
        <w:rFonts w:hint="eastAsia"/>
        <w:sz w:val="22"/>
        <w:szCs w:val="22"/>
      </w:rPr>
      <w:t>論文</w:t>
    </w:r>
    <w:r w:rsidR="009E63B3">
      <w:rPr>
        <w:rFonts w:hint="eastAsia"/>
        <w:sz w:val="22"/>
        <w:szCs w:val="22"/>
      </w:rPr>
      <w:t>「</w:t>
    </w:r>
    <w:r w:rsidR="00363CFF" w:rsidRPr="00363CFF">
      <w:rPr>
        <w:rFonts w:hint="eastAsia"/>
        <w:sz w:val="22"/>
        <w:szCs w:val="22"/>
      </w:rPr>
      <w:t>社会経済状況が変化する中で必要となる中小企業・小規模企業支援について</w:t>
    </w:r>
    <w:r w:rsidR="009E63B3">
      <w:rPr>
        <w:rFonts w:hint="eastAsia"/>
        <w:sz w:val="22"/>
        <w:szCs w:val="22"/>
      </w:rPr>
      <w:t>」</w:t>
    </w:r>
  </w:p>
  <w:p w:rsidR="009B4DE6" w:rsidRPr="00B30A4B" w:rsidRDefault="009B4DE6" w:rsidP="009E63B3">
    <w:pPr>
      <w:pStyle w:val="a3"/>
      <w:tabs>
        <w:tab w:val="clear" w:pos="8504"/>
        <w:tab w:val="right" w:pos="8505"/>
      </w:tabs>
      <w:jc w:val="left"/>
      <w:rPr>
        <w:sz w:val="22"/>
        <w:szCs w:val="22"/>
      </w:rPr>
    </w:pPr>
    <w:r w:rsidRPr="00B30A4B">
      <w:rPr>
        <w:sz w:val="22"/>
        <w:szCs w:val="22"/>
      </w:rPr>
      <w:tab/>
    </w:r>
    <w:r w:rsidR="009E63B3">
      <w:rPr>
        <w:rFonts w:hint="eastAsia"/>
        <w:sz w:val="22"/>
        <w:szCs w:val="22"/>
      </w:rPr>
      <w:t xml:space="preserve">　　　　　　　　　　　　　　　　　</w:t>
    </w:r>
    <w:r w:rsidRPr="00B30A4B">
      <w:rPr>
        <w:rFonts w:hint="eastAsia"/>
        <w:sz w:val="22"/>
        <w:szCs w:val="22"/>
      </w:rPr>
      <w:t>氏名【　　　　　　　　　　　　　　　　　】</w:t>
    </w:r>
    <w:r w:rsidRPr="00B30A4B">
      <w:rPr>
        <w:sz w:val="22"/>
        <w:szCs w:val="22"/>
      </w:rPr>
      <w:tab/>
    </w:r>
    <w:r w:rsidR="009D3809" w:rsidRPr="00B30A4B">
      <w:rPr>
        <w:noProof/>
        <w:sz w:val="22"/>
        <w:szCs w:val="22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13335" t="5080" r="5715" b="6350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97F4D" id="Rectangle 423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wW+A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" filled="f" strokecolor="green" strokeweight=".25pt"/>
          </w:pict>
        </mc:Fallback>
      </mc:AlternateContent>
    </w:r>
    <w:r w:rsidR="009D3809" w:rsidRPr="00B30A4B">
      <w:rPr>
        <w:noProof/>
        <w:sz w:val="22"/>
        <w:szCs w:val="22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13335" t="6985" r="5715" b="8255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9A62A4" id="Group 422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">
              <v:group id="Group 22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212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213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214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233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234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235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254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255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256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275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276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277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296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297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298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317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318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319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338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339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340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359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360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361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380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381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382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401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403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E5"/>
    <w:rsid w:val="000009FA"/>
    <w:rsid w:val="0000426B"/>
    <w:rsid w:val="00017664"/>
    <w:rsid w:val="00040CC3"/>
    <w:rsid w:val="00090594"/>
    <w:rsid w:val="000F529C"/>
    <w:rsid w:val="00115A51"/>
    <w:rsid w:val="00124DED"/>
    <w:rsid w:val="00126089"/>
    <w:rsid w:val="00166BB9"/>
    <w:rsid w:val="001723F3"/>
    <w:rsid w:val="001E7CF4"/>
    <w:rsid w:val="002011E5"/>
    <w:rsid w:val="002554CB"/>
    <w:rsid w:val="003622E7"/>
    <w:rsid w:val="00363CFF"/>
    <w:rsid w:val="0040512D"/>
    <w:rsid w:val="00423A7F"/>
    <w:rsid w:val="00464266"/>
    <w:rsid w:val="0047126B"/>
    <w:rsid w:val="0048567B"/>
    <w:rsid w:val="004A255C"/>
    <w:rsid w:val="00591655"/>
    <w:rsid w:val="005D18E3"/>
    <w:rsid w:val="00602A5B"/>
    <w:rsid w:val="00625CFF"/>
    <w:rsid w:val="00650EF2"/>
    <w:rsid w:val="00675602"/>
    <w:rsid w:val="006C6044"/>
    <w:rsid w:val="006D34D9"/>
    <w:rsid w:val="00770887"/>
    <w:rsid w:val="007750C0"/>
    <w:rsid w:val="008D496C"/>
    <w:rsid w:val="00903DEB"/>
    <w:rsid w:val="00937E5C"/>
    <w:rsid w:val="00954279"/>
    <w:rsid w:val="009704CB"/>
    <w:rsid w:val="009B4DE6"/>
    <w:rsid w:val="009D229C"/>
    <w:rsid w:val="009D3809"/>
    <w:rsid w:val="009D45D4"/>
    <w:rsid w:val="009E63B3"/>
    <w:rsid w:val="00A12BED"/>
    <w:rsid w:val="00A2364B"/>
    <w:rsid w:val="00A31597"/>
    <w:rsid w:val="00A318F4"/>
    <w:rsid w:val="00A35733"/>
    <w:rsid w:val="00A53333"/>
    <w:rsid w:val="00AB5CF0"/>
    <w:rsid w:val="00AF7379"/>
    <w:rsid w:val="00B03253"/>
    <w:rsid w:val="00B27E55"/>
    <w:rsid w:val="00B30A4B"/>
    <w:rsid w:val="00B67582"/>
    <w:rsid w:val="00B70C0E"/>
    <w:rsid w:val="00B86242"/>
    <w:rsid w:val="00BA05F1"/>
    <w:rsid w:val="00BA7B9B"/>
    <w:rsid w:val="00BC40C7"/>
    <w:rsid w:val="00C35319"/>
    <w:rsid w:val="00CE22EB"/>
    <w:rsid w:val="00CF4FB3"/>
    <w:rsid w:val="00CF5873"/>
    <w:rsid w:val="00D141ED"/>
    <w:rsid w:val="00D34B8B"/>
    <w:rsid w:val="00D47769"/>
    <w:rsid w:val="00DF6B97"/>
    <w:rsid w:val="00E426B1"/>
    <w:rsid w:val="00E455FE"/>
    <w:rsid w:val="00E73979"/>
    <w:rsid w:val="00F301EF"/>
    <w:rsid w:val="00F51DDB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11E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011E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3</Pages>
  <Words>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Manager/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cp:lastPrinted>2011-04-07T01:42:00Z</cp:lastPrinted>
  <dcterms:created xsi:type="dcterms:W3CDTF">2023-04-11T04:21:00Z</dcterms:created>
  <dcterms:modified xsi:type="dcterms:W3CDTF">2023-04-11T04:45:00Z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