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>第</w:t>
      </w:r>
      <w:r w:rsidR="001D6E6B" w:rsidRPr="008B0BCD">
        <w:rPr>
          <w:rFonts w:ascii="ＭＳ 明朝" w:hAnsi="ＭＳ 明朝" w:hint="eastAsia"/>
        </w:rPr>
        <w:t>７</w:t>
      </w:r>
      <w:r w:rsidRPr="008B0BCD">
        <w:rPr>
          <w:rFonts w:ascii="ＭＳ 明朝" w:hAnsi="ＭＳ 明朝" w:hint="eastAsia"/>
        </w:rPr>
        <w:t>号様式</w:t>
      </w:r>
    </w:p>
    <w:p w:rsidR="00E96EE5" w:rsidRPr="008B0BCD" w:rsidRDefault="00E96EE5">
      <w:pPr>
        <w:pStyle w:val="a3"/>
        <w:jc w:val="right"/>
        <w:rPr>
          <w:spacing w:val="0"/>
        </w:rPr>
      </w:pPr>
      <w:r w:rsidRPr="008B0BCD">
        <w:rPr>
          <w:rFonts w:ascii="ＭＳ 明朝" w:hAnsi="ＭＳ 明朝" w:hint="eastAsia"/>
        </w:rPr>
        <w:t xml:space="preserve">　　年　　月　　日</w:t>
      </w:r>
    </w:p>
    <w:p w:rsidR="00E96EE5" w:rsidRPr="008B0BCD" w:rsidRDefault="00E96EE5">
      <w:pPr>
        <w:pStyle w:val="a3"/>
        <w:rPr>
          <w:spacing w:val="0"/>
        </w:rPr>
      </w:pP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>神奈川県知事　殿</w:t>
      </w:r>
    </w:p>
    <w:p w:rsidR="00E96EE5" w:rsidRPr="008B0BCD" w:rsidRDefault="00E96EE5">
      <w:pPr>
        <w:pStyle w:val="a3"/>
        <w:rPr>
          <w:spacing w:val="0"/>
        </w:rPr>
      </w:pP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登録番号　神奈川県知事登録旅行業第　　　　　号</w:t>
      </w: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住　　所</w:t>
      </w: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</w:t>
      </w:r>
      <w:r w:rsidRPr="008B0BCD">
        <w:rPr>
          <w:rFonts w:ascii="ＭＳ 明朝" w:hAnsi="ＭＳ 明朝" w:hint="eastAsia"/>
          <w:spacing w:val="6"/>
          <w:w w:val="50"/>
        </w:rPr>
        <w:t>（法人にあってはその所在地）</w:t>
      </w: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商　　号</w:t>
      </w: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</w:t>
      </w:r>
      <w:r w:rsidRPr="008B0BCD">
        <w:rPr>
          <w:rFonts w:ascii="ＭＳ 明朝" w:hAnsi="ＭＳ 明朝" w:hint="eastAsia"/>
          <w:spacing w:val="6"/>
          <w:w w:val="50"/>
        </w:rPr>
        <w:t>（法人にあってはその名称）</w:t>
      </w:r>
    </w:p>
    <w:p w:rsidR="00E96EE5" w:rsidRPr="008B0BCD" w:rsidRDefault="00E96EE5">
      <w:pPr>
        <w:pStyle w:val="a3"/>
        <w:rPr>
          <w:rFonts w:hint="eastAsia"/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氏　　名</w:t>
      </w:r>
      <w:r w:rsidRPr="008B0BCD">
        <w:rPr>
          <w:rFonts w:ascii="ＭＳ 明朝" w:hAnsi="ＭＳ 明朝" w:hint="eastAsia"/>
          <w:spacing w:val="7"/>
        </w:rPr>
        <w:t xml:space="preserve">                               </w:t>
      </w:r>
      <w:r w:rsidRPr="008B0BCD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　　　　　　　　　　　　</w:t>
      </w:r>
      <w:r w:rsidRPr="008B0BCD">
        <w:rPr>
          <w:rFonts w:ascii="ＭＳ 明朝" w:hAnsi="ＭＳ 明朝" w:hint="eastAsia"/>
          <w:spacing w:val="6"/>
          <w:w w:val="50"/>
        </w:rPr>
        <w:t>（法人にあっては代表者名）</w:t>
      </w:r>
    </w:p>
    <w:p w:rsidR="00E96EE5" w:rsidRPr="008B0BCD" w:rsidRDefault="00E96EE5">
      <w:pPr>
        <w:pStyle w:val="a3"/>
        <w:rPr>
          <w:spacing w:val="0"/>
        </w:rPr>
      </w:pPr>
    </w:p>
    <w:p w:rsidR="00E96EE5" w:rsidRPr="008B0BCD" w:rsidRDefault="00E96EE5">
      <w:pPr>
        <w:pStyle w:val="a3"/>
        <w:jc w:val="center"/>
        <w:rPr>
          <w:spacing w:val="0"/>
        </w:rPr>
      </w:pPr>
      <w:r w:rsidRPr="008B0BCD">
        <w:rPr>
          <w:rFonts w:ascii="ＭＳ 明朝" w:hAnsi="ＭＳ 明朝" w:hint="eastAsia"/>
        </w:rPr>
        <w:t>精算状況について（報告）</w:t>
      </w:r>
    </w:p>
    <w:p w:rsidR="00E96EE5" w:rsidRPr="008B0BCD" w:rsidRDefault="00E96EE5">
      <w:pPr>
        <w:pStyle w:val="a3"/>
        <w:rPr>
          <w:spacing w:val="0"/>
        </w:rPr>
      </w:pPr>
    </w:p>
    <w:p w:rsidR="00E96EE5" w:rsidRPr="008B0BCD" w:rsidRDefault="00E96EE5">
      <w:pPr>
        <w:pStyle w:val="a3"/>
        <w:rPr>
          <w:spacing w:val="0"/>
        </w:rPr>
      </w:pPr>
      <w:r w:rsidRPr="008B0BCD">
        <w:rPr>
          <w:rFonts w:ascii="ＭＳ 明朝" w:hAnsi="ＭＳ 明朝" w:hint="eastAsia"/>
        </w:rPr>
        <w:t xml:space="preserve">　当社の第　　期</w:t>
      </w:r>
      <w:r w:rsidR="007518A2" w:rsidRPr="007518A2">
        <w:rPr>
          <w:rFonts w:ascii="ＭＳ 明朝" w:hAnsi="ＭＳ 明朝" w:hint="eastAsia"/>
          <w:color w:val="FF0000"/>
        </w:rPr>
        <w:t xml:space="preserve">　　</w:t>
      </w:r>
      <w:r w:rsidRPr="008B0BCD">
        <w:rPr>
          <w:rFonts w:ascii="ＭＳ 明朝" w:hAnsi="ＭＳ 明朝" w:hint="eastAsia"/>
        </w:rPr>
        <w:t xml:space="preserve">　　年　　月　　日現在の決算における貸借対照表中の　　　　金　　　　円、　　金　　　　円については、</w:t>
      </w:r>
      <w:r w:rsidR="007518A2">
        <w:rPr>
          <w:rFonts w:ascii="ＭＳ 明朝" w:hAnsi="ＭＳ 明朝" w:hint="eastAsia"/>
          <w:color w:val="FF0000"/>
        </w:rPr>
        <w:t xml:space="preserve">　　</w:t>
      </w:r>
      <w:r w:rsidRPr="008B0BCD">
        <w:rPr>
          <w:rFonts w:ascii="ＭＳ 明朝" w:hAnsi="ＭＳ 明朝" w:hint="eastAsia"/>
        </w:rPr>
        <w:t xml:space="preserve">　　年　　月　　日現在、下表のとおり精算されていることを報告します。</w:t>
      </w:r>
    </w:p>
    <w:p w:rsidR="00E96EE5" w:rsidRPr="008B0BCD" w:rsidRDefault="00E96EE5">
      <w:pPr>
        <w:pStyle w:val="a3"/>
        <w:jc w:val="right"/>
        <w:rPr>
          <w:spacing w:val="0"/>
        </w:rPr>
      </w:pPr>
      <w:r w:rsidRPr="008B0BCD">
        <w:rPr>
          <w:rFonts w:ascii="ＭＳ 明朝" w:hAnsi="ＭＳ 明朝" w:hint="eastAsia"/>
        </w:rPr>
        <w:t>（金額単位：円）</w:t>
      </w:r>
    </w:p>
    <w:p w:rsidR="00E96EE5" w:rsidRPr="008B0BCD" w:rsidRDefault="00E96EE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1200"/>
        <w:gridCol w:w="1200"/>
        <w:gridCol w:w="960"/>
        <w:gridCol w:w="1200"/>
        <w:gridCol w:w="1200"/>
        <w:gridCol w:w="1200"/>
      </w:tblGrid>
      <w:tr w:rsidR="008B0BCD" w:rsidRPr="008B0BCD" w:rsidTr="00F42BC5">
        <w:trPr>
          <w:trHeight w:hRule="exact"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before="32"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発　生</w:t>
            </w:r>
          </w:p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相</w:t>
            </w:r>
            <w:r w:rsidRPr="008B0BCD">
              <w:rPr>
                <w:rFonts w:ascii="ＭＳ 明朝" w:hAnsi="ＭＳ 明朝" w:hint="eastAsia"/>
                <w:spacing w:val="7"/>
              </w:rPr>
              <w:t xml:space="preserve"> </w:t>
            </w:r>
            <w:r w:rsidRPr="008B0BCD">
              <w:rPr>
                <w:rFonts w:ascii="ＭＳ 明朝" w:hAnsi="ＭＳ 明朝" w:hint="eastAsia"/>
              </w:rPr>
              <w:t>手</w:t>
            </w:r>
            <w:r w:rsidRPr="008B0BCD">
              <w:rPr>
                <w:rFonts w:ascii="ＭＳ 明朝" w:hAnsi="ＭＳ 明朝" w:hint="eastAsia"/>
                <w:spacing w:val="7"/>
              </w:rPr>
              <w:t xml:space="preserve"> </w:t>
            </w:r>
            <w:r w:rsidRPr="008B0BCD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金</w:t>
            </w:r>
            <w:r w:rsidRPr="008B0BCD">
              <w:rPr>
                <w:rFonts w:ascii="ＭＳ 明朝" w:hAnsi="ＭＳ 明朝" w:hint="eastAsia"/>
                <w:spacing w:val="7"/>
              </w:rPr>
              <w:t xml:space="preserve">    </w:t>
            </w:r>
            <w:r w:rsidRPr="008B0BC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before="32"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精</w:t>
            </w:r>
            <w:r w:rsidRPr="008B0BCD">
              <w:rPr>
                <w:rFonts w:ascii="ＭＳ 明朝" w:hAnsi="ＭＳ 明朝" w:hint="eastAsia"/>
                <w:spacing w:val="7"/>
              </w:rPr>
              <w:t xml:space="preserve">  </w:t>
            </w:r>
            <w:r w:rsidRPr="008B0BCD">
              <w:rPr>
                <w:rFonts w:ascii="ＭＳ 明朝" w:hAnsi="ＭＳ 明朝" w:hint="eastAsia"/>
              </w:rPr>
              <w:t>算</w:t>
            </w:r>
          </w:p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金</w:t>
            </w:r>
            <w:r w:rsidRPr="008B0BCD">
              <w:rPr>
                <w:rFonts w:ascii="ＭＳ 明朝" w:hAnsi="ＭＳ 明朝" w:hint="eastAsia"/>
                <w:spacing w:val="7"/>
              </w:rPr>
              <w:t xml:space="preserve">    </w:t>
            </w:r>
            <w:r w:rsidRPr="008B0BC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現在残高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6EE5" w:rsidRPr="008B0BCD" w:rsidRDefault="00E96EE5" w:rsidP="00F42BC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8B0BCD">
              <w:rPr>
                <w:rFonts w:ascii="ＭＳ 明朝" w:hAnsi="ＭＳ 明朝" w:hint="eastAsia"/>
              </w:rPr>
              <w:t>回収見込</w:t>
            </w:r>
          </w:p>
          <w:p w:rsidR="00BB1FC1" w:rsidRPr="008B0BCD" w:rsidRDefault="00BB1FC1" w:rsidP="00F42BC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0BCD">
              <w:rPr>
                <w:rFonts w:ascii="ＭＳ 明朝" w:hAnsi="ＭＳ 明朝" w:hint="eastAsia"/>
              </w:rPr>
              <w:t>年月日</w:t>
            </w:r>
          </w:p>
        </w:tc>
      </w:tr>
      <w:tr w:rsidR="008B0BCD" w:rsidRPr="008B0BCD">
        <w:trPr>
          <w:trHeight w:hRule="exact" w:val="509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EE5" w:rsidRPr="008B0BCD" w:rsidRDefault="00E96EE5">
            <w:pPr>
              <w:pStyle w:val="a3"/>
              <w:spacing w:before="32"/>
              <w:rPr>
                <w:spacing w:val="0"/>
              </w:rPr>
            </w:pPr>
          </w:p>
        </w:tc>
      </w:tr>
    </w:tbl>
    <w:p w:rsidR="00E96EE5" w:rsidRPr="008B0BCD" w:rsidRDefault="00E96EE5">
      <w:pPr>
        <w:pStyle w:val="a3"/>
        <w:spacing w:line="308" w:lineRule="exact"/>
        <w:rPr>
          <w:spacing w:val="0"/>
        </w:rPr>
      </w:pPr>
    </w:p>
    <w:p w:rsidR="00E96EE5" w:rsidRPr="008B0BCD" w:rsidRDefault="00E96EE5">
      <w:pPr>
        <w:pStyle w:val="a3"/>
        <w:rPr>
          <w:spacing w:val="0"/>
        </w:rPr>
      </w:pPr>
    </w:p>
    <w:sectPr w:rsidR="00E96EE5" w:rsidRPr="008B0BCD" w:rsidSect="00E96EE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1C" w:rsidRDefault="005C2A1C" w:rsidP="00BB1FC1">
      <w:r>
        <w:separator/>
      </w:r>
    </w:p>
  </w:endnote>
  <w:endnote w:type="continuationSeparator" w:id="0">
    <w:p w:rsidR="005C2A1C" w:rsidRDefault="005C2A1C" w:rsidP="00BB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1C" w:rsidRDefault="005C2A1C" w:rsidP="00BB1FC1">
      <w:r>
        <w:separator/>
      </w:r>
    </w:p>
  </w:footnote>
  <w:footnote w:type="continuationSeparator" w:id="0">
    <w:p w:rsidR="005C2A1C" w:rsidRDefault="005C2A1C" w:rsidP="00BB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5"/>
    <w:rsid w:val="00170EC8"/>
    <w:rsid w:val="001D6E6B"/>
    <w:rsid w:val="001F27B4"/>
    <w:rsid w:val="002B4B04"/>
    <w:rsid w:val="0040687E"/>
    <w:rsid w:val="00530FC4"/>
    <w:rsid w:val="005C2A1C"/>
    <w:rsid w:val="007518A2"/>
    <w:rsid w:val="008B0BCD"/>
    <w:rsid w:val="00AF0B10"/>
    <w:rsid w:val="00BB1FC1"/>
    <w:rsid w:val="00E96EE5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726A3-02CA-4976-BE9D-DB30139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BB1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FC1"/>
    <w:rPr>
      <w:kern w:val="2"/>
      <w:sz w:val="21"/>
      <w:szCs w:val="24"/>
    </w:rPr>
  </w:style>
  <w:style w:type="paragraph" w:styleId="a6">
    <w:name w:val="footer"/>
    <w:basedOn w:val="a"/>
    <w:link w:val="a7"/>
    <w:rsid w:val="00BB1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47673\Desktop\&#21462;&#25201;&#35201;&#38936;%20&#24460;&#34276;&#32232;&#38598;&#20013;\&#35211;&#12360;&#28040;&#12375;&#12289;&#26417;&#26360;&#1236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191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Windows ユーザー</dc:creator>
  <cp:keywords/>
  <dc:description/>
  <cp:lastModifiedBy>user</cp:lastModifiedBy>
  <cp:revision>7</cp:revision>
  <dcterms:created xsi:type="dcterms:W3CDTF">2018-10-22T01:01:00Z</dcterms:created>
  <dcterms:modified xsi:type="dcterms:W3CDTF">2021-02-06T05:47:00Z</dcterms:modified>
</cp:coreProperties>
</file>