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C2" w:rsidRDefault="003D7755">
      <w:pPr>
        <w:pStyle w:val="a3"/>
        <w:rPr>
          <w:spacing w:val="0"/>
        </w:rPr>
      </w:pPr>
      <w:r>
        <w:rPr>
          <w:rFonts w:ascii="ＭＳ 明朝" w:hAnsi="ＭＳ 明朝" w:hint="eastAsia"/>
        </w:rPr>
        <w:t>第13</w:t>
      </w:r>
      <w:r w:rsidR="00C108C2">
        <w:rPr>
          <w:rFonts w:ascii="ＭＳ 明朝" w:hAnsi="ＭＳ 明朝" w:hint="eastAsia"/>
        </w:rPr>
        <w:t>号様式</w:t>
      </w:r>
    </w:p>
    <w:p w:rsidR="00C108C2" w:rsidRDefault="00C108C2">
      <w:pPr>
        <w:pStyle w:val="a3"/>
        <w:rPr>
          <w:spacing w:val="0"/>
        </w:rPr>
      </w:pPr>
    </w:p>
    <w:p w:rsidR="00C108C2" w:rsidRDefault="00C108C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C108C2" w:rsidRDefault="00C108C2">
      <w:pPr>
        <w:pStyle w:val="a3"/>
        <w:rPr>
          <w:spacing w:val="0"/>
        </w:rPr>
      </w:pP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>神奈川県知事　殿</w:t>
      </w:r>
    </w:p>
    <w:p w:rsidR="00C108C2" w:rsidRPr="00C175DF" w:rsidRDefault="00C108C2">
      <w:pPr>
        <w:pStyle w:val="a3"/>
        <w:rPr>
          <w:spacing w:val="0"/>
        </w:rPr>
      </w:pP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登録番号　神奈川県知事登録旅行業第　　　　　号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住　　所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（法人にあってはその所在地）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商　　号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（法人にあってはその名称）</w:t>
      </w:r>
    </w:p>
    <w:p w:rsidR="00C108C2" w:rsidRDefault="00C108C2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氏　　名</w:t>
      </w:r>
      <w:r>
        <w:rPr>
          <w:rFonts w:ascii="ＭＳ 明朝" w:hAnsi="ＭＳ 明朝" w:hint="eastAsia"/>
          <w:spacing w:val="7"/>
        </w:rPr>
        <w:t xml:space="preserve">                                          </w:t>
      </w:r>
      <w:bookmarkStart w:id="0" w:name="_GoBack"/>
      <w:bookmarkEnd w:id="0"/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w w:val="50"/>
        </w:rPr>
        <w:t>（法人にあっては代表者名）</w:t>
      </w:r>
    </w:p>
    <w:p w:rsidR="00C108C2" w:rsidRDefault="00C108C2">
      <w:pPr>
        <w:pStyle w:val="a3"/>
        <w:rPr>
          <w:spacing w:val="0"/>
        </w:rPr>
      </w:pPr>
    </w:p>
    <w:p w:rsidR="00C108C2" w:rsidRDefault="00C108C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営業保証金の取戻しに関する証明書の交付について</w:t>
      </w:r>
    </w:p>
    <w:p w:rsidR="00C108C2" w:rsidRDefault="00C108C2">
      <w:pPr>
        <w:pStyle w:val="a3"/>
        <w:rPr>
          <w:spacing w:val="0"/>
        </w:rPr>
      </w:pP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当社は、下記理由に該当することになったことに伴い、営業保証金の取戻し公告を</w:t>
      </w:r>
      <w:r w:rsidR="00560693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日付け官報に掲載し、６か月が経過したところです。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つきましては、営業保証金の取戻しに関し、法務局（供託所）に提出する必要書類として証明書を交付して下さい。</w:t>
      </w:r>
    </w:p>
    <w:p w:rsidR="00C108C2" w:rsidRDefault="00C108C2">
      <w:pPr>
        <w:pStyle w:val="a3"/>
        <w:rPr>
          <w:spacing w:val="0"/>
        </w:rPr>
      </w:pP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>営業保証金を取り戻すことができる理由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</w:t>
      </w:r>
      <w:r w:rsidR="00560693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日に（事業廃止等）の届出を行った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２．</w:t>
      </w:r>
      <w:r w:rsidR="00560693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日をもって旅行業の変更登録（第　　種から第　　種）がなされた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３．営業保証金に替わるものとして弁済業務保証分担金を社団法人　　旅行業協会に納付し同協会の保証社員となった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C108C2" w:rsidRDefault="00C108C2">
      <w:pPr>
        <w:pStyle w:val="a3"/>
        <w:rPr>
          <w:spacing w:val="0"/>
        </w:rPr>
      </w:pPr>
    </w:p>
    <w:p w:rsidR="00C108C2" w:rsidRDefault="00C108C2">
      <w:pPr>
        <w:pStyle w:val="a3"/>
        <w:rPr>
          <w:spacing w:val="0"/>
        </w:rPr>
      </w:pP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（添付書類）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１．官　報（写）　１通</w:t>
      </w:r>
    </w:p>
    <w:p w:rsidR="00C108C2" w:rsidRDefault="00C1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２．供託書（写）　１通</w:t>
      </w:r>
    </w:p>
    <w:p w:rsidR="00C108C2" w:rsidRDefault="00C108C2">
      <w:pPr>
        <w:pStyle w:val="a3"/>
        <w:rPr>
          <w:spacing w:val="0"/>
        </w:rPr>
      </w:pPr>
    </w:p>
    <w:sectPr w:rsidR="00C108C2" w:rsidSect="00C108C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E8" w:rsidRDefault="006A58E8" w:rsidP="006A58E8">
      <w:r>
        <w:separator/>
      </w:r>
    </w:p>
  </w:endnote>
  <w:endnote w:type="continuationSeparator" w:id="0">
    <w:p w:rsidR="006A58E8" w:rsidRDefault="006A58E8" w:rsidP="006A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E8" w:rsidRDefault="006A58E8" w:rsidP="006A58E8">
      <w:r>
        <w:separator/>
      </w:r>
    </w:p>
  </w:footnote>
  <w:footnote w:type="continuationSeparator" w:id="0">
    <w:p w:rsidR="006A58E8" w:rsidRDefault="006A58E8" w:rsidP="006A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2"/>
    <w:rsid w:val="001126BD"/>
    <w:rsid w:val="001C4E12"/>
    <w:rsid w:val="003D7755"/>
    <w:rsid w:val="00560693"/>
    <w:rsid w:val="005B7DD8"/>
    <w:rsid w:val="005C4042"/>
    <w:rsid w:val="006A58E8"/>
    <w:rsid w:val="00C108C2"/>
    <w:rsid w:val="00C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4CE5F-D332-4735-B3B8-0E5AE37D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link w:val="a5"/>
    <w:rsid w:val="003D775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D775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A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A58E8"/>
    <w:rPr>
      <w:kern w:val="2"/>
      <w:sz w:val="21"/>
      <w:szCs w:val="24"/>
    </w:rPr>
  </w:style>
  <w:style w:type="paragraph" w:styleId="a8">
    <w:name w:val="footer"/>
    <w:basedOn w:val="a"/>
    <w:link w:val="a9"/>
    <w:rsid w:val="006A5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A5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647673\Desktop\&#21462;&#25201;&#35201;&#38936;%20&#24460;&#34276;&#32232;&#38598;&#20013;\&#35211;&#12360;&#28040;&#12375;&#12289;&#26417;&#26360;&#1236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365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</vt:lpstr>
      <vt:lpstr>第１０号様式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</dc:title>
  <dc:subject/>
  <dc:creator>Windows ユーザー</dc:creator>
  <cp:keywords/>
  <dc:description/>
  <cp:lastModifiedBy>user</cp:lastModifiedBy>
  <cp:revision>6</cp:revision>
  <cp:lastPrinted>2018-05-11T11:09:00Z</cp:lastPrinted>
  <dcterms:created xsi:type="dcterms:W3CDTF">2018-10-22T01:11:00Z</dcterms:created>
  <dcterms:modified xsi:type="dcterms:W3CDTF">2021-02-06T05:48:00Z</dcterms:modified>
</cp:coreProperties>
</file>