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B7" w:rsidRDefault="00FF6DB7">
      <w:pPr>
        <w:pStyle w:val="a3"/>
        <w:spacing w:line="389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（様式３号）</w:t>
      </w:r>
    </w:p>
    <w:p w:rsidR="00FF6DB7" w:rsidRDefault="00FF6DB7">
      <w:pPr>
        <w:pStyle w:val="a3"/>
        <w:spacing w:line="389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</w:t>
      </w:r>
      <w:r>
        <w:rPr>
          <w:rFonts w:ascii="ＭＳ 明朝" w:hAnsi="ＭＳ 明朝" w:hint="eastAsia"/>
          <w:spacing w:val="28"/>
          <w:sz w:val="30"/>
          <w:szCs w:val="30"/>
        </w:rPr>
        <w:t>履　　歴　　書</w:t>
      </w:r>
    </w:p>
    <w:p w:rsidR="00FF6DB7" w:rsidRDefault="00FF6D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8568"/>
      </w:tblGrid>
      <w:tr w:rsidR="00FF6DB7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84" w:line="38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84" w:line="389" w:lineRule="exact"/>
              <w:rPr>
                <w:spacing w:val="0"/>
              </w:rPr>
            </w:pP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年　　月　　日生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941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84" w:line="389" w:lineRule="exact"/>
              <w:rPr>
                <w:spacing w:val="0"/>
              </w:rPr>
            </w:pP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Pr="003769DE">
              <w:rPr>
                <w:rFonts w:ascii="ＭＳ 明朝" w:hAnsi="ＭＳ 明朝" w:hint="eastAsia"/>
                <w:spacing w:val="92"/>
                <w:fitText w:val="1000" w:id="-1136944384"/>
              </w:rPr>
              <w:t>現住</w:t>
            </w:r>
            <w:r w:rsidRPr="003769DE">
              <w:rPr>
                <w:rFonts w:ascii="ＭＳ 明朝" w:hAnsi="ＭＳ 明朝" w:hint="eastAsia"/>
                <w:spacing w:val="1"/>
                <w:fitText w:val="1000" w:id="-1136944384"/>
              </w:rPr>
              <w:t>所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84" w:line="389" w:lineRule="exact"/>
              <w:rPr>
                <w:spacing w:val="0"/>
              </w:rPr>
            </w:pP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</w:p>
          <w:p w:rsidR="00FF6DB7" w:rsidRDefault="00FF6DB7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（電話番号）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Pr="003769DE">
              <w:rPr>
                <w:rFonts w:ascii="ＭＳ 明朝" w:hAnsi="ＭＳ 明朝" w:hint="eastAsia"/>
                <w:spacing w:val="92"/>
                <w:fitText w:val="1000" w:id="-1136944383"/>
              </w:rPr>
              <w:t>年月</w:t>
            </w:r>
            <w:r w:rsidRPr="003769DE">
              <w:rPr>
                <w:rFonts w:ascii="ＭＳ 明朝" w:hAnsi="ＭＳ 明朝" w:hint="eastAsia"/>
                <w:spacing w:val="1"/>
                <w:fitText w:val="1000" w:id="-1136944383"/>
              </w:rPr>
              <w:t>日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学　　　　　　　　　　歴（中学卒業以後）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39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Pr="003769DE">
              <w:rPr>
                <w:rFonts w:ascii="ＭＳ 明朝" w:hAnsi="ＭＳ 明朝" w:hint="eastAsia"/>
                <w:spacing w:val="92"/>
                <w:fitText w:val="1000" w:id="-1136944382"/>
              </w:rPr>
              <w:t>年月</w:t>
            </w:r>
            <w:r w:rsidRPr="003769DE">
              <w:rPr>
                <w:rFonts w:ascii="ＭＳ 明朝" w:hAnsi="ＭＳ 明朝" w:hint="eastAsia"/>
                <w:spacing w:val="1"/>
                <w:fitText w:val="1000" w:id="-1136944382"/>
              </w:rPr>
              <w:t>日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職　　　　　　　　　　歴（児童福祉施設は除く）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39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Pr="003769DE">
              <w:rPr>
                <w:rFonts w:ascii="ＭＳ 明朝" w:hAnsi="ＭＳ 明朝" w:hint="eastAsia"/>
                <w:spacing w:val="92"/>
                <w:fitText w:val="1000" w:id="-1136944381"/>
              </w:rPr>
              <w:t>年月</w:t>
            </w:r>
            <w:r w:rsidRPr="003769DE">
              <w:rPr>
                <w:rFonts w:ascii="ＭＳ 明朝" w:hAnsi="ＭＳ 明朝" w:hint="eastAsia"/>
                <w:spacing w:val="1"/>
                <w:fitText w:val="1000" w:id="-1136944381"/>
              </w:rPr>
              <w:t>日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免　　　　　　　　　　許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39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6DB7" w:rsidRDefault="00FF6DB7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Pr="003769DE">
              <w:rPr>
                <w:rFonts w:ascii="ＭＳ 明朝" w:hAnsi="ＭＳ 明朝" w:hint="eastAsia"/>
                <w:spacing w:val="92"/>
                <w:fitText w:val="1000" w:id="-1136944380"/>
              </w:rPr>
              <w:t>年月</w:t>
            </w:r>
            <w:r w:rsidRPr="003769DE">
              <w:rPr>
                <w:rFonts w:ascii="ＭＳ 明朝" w:hAnsi="ＭＳ 明朝" w:hint="eastAsia"/>
                <w:spacing w:val="1"/>
                <w:fitText w:val="1000" w:id="-1136944380"/>
              </w:rPr>
              <w:t>日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賞　　　　　　　　　　罰（保育関連表彰は除く）</w:t>
            </w:r>
          </w:p>
        </w:tc>
      </w:tr>
      <w:tr w:rsidR="00FF6DB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7" w:rsidRDefault="00FF6DB7">
            <w:pPr>
              <w:pStyle w:val="a3"/>
              <w:spacing w:before="239"/>
              <w:rPr>
                <w:spacing w:val="0"/>
              </w:rPr>
            </w:pPr>
          </w:p>
        </w:tc>
      </w:tr>
    </w:tbl>
    <w:p w:rsidR="00FF6DB7" w:rsidRDefault="00FF6DB7">
      <w:pPr>
        <w:pStyle w:val="a3"/>
        <w:spacing w:line="239" w:lineRule="exact"/>
        <w:rPr>
          <w:spacing w:val="0"/>
        </w:rPr>
      </w:pPr>
    </w:p>
    <w:p w:rsidR="00FF6DB7" w:rsidRDefault="00FF6DB7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sectPr w:rsidR="00FF6DB7" w:rsidSect="00FF6DB7">
      <w:pgSz w:w="11906" w:h="16838"/>
      <w:pgMar w:top="1128" w:right="850" w:bottom="1168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5B" w:rsidRDefault="00E2365B" w:rsidP="00E2365B">
      <w:r>
        <w:separator/>
      </w:r>
    </w:p>
  </w:endnote>
  <w:endnote w:type="continuationSeparator" w:id="0">
    <w:p w:rsidR="00E2365B" w:rsidRDefault="00E2365B" w:rsidP="00E2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5B" w:rsidRDefault="00E2365B" w:rsidP="00E2365B">
      <w:r>
        <w:separator/>
      </w:r>
    </w:p>
  </w:footnote>
  <w:footnote w:type="continuationSeparator" w:id="0">
    <w:p w:rsidR="00E2365B" w:rsidRDefault="00E2365B" w:rsidP="00E2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7"/>
    <w:rsid w:val="003769DE"/>
    <w:rsid w:val="00E2365B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2287C9-D0B3-4A17-A662-6A48D215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E23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365B"/>
    <w:rPr>
      <w:kern w:val="2"/>
      <w:sz w:val="21"/>
      <w:szCs w:val="24"/>
    </w:rPr>
  </w:style>
  <w:style w:type="paragraph" w:styleId="a6">
    <w:name w:val="footer"/>
    <w:basedOn w:val="a"/>
    <w:link w:val="a7"/>
    <w:rsid w:val="00E23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3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履歴書・推せん理由</vt:lpstr>
      <vt:lpstr>履歴書・推せん理由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履歴書・推せん理由</dc:title>
  <dc:subject/>
  <dc:creator>内田 美沙</dc:creator>
  <cp:keywords/>
  <dc:description/>
  <cp:lastModifiedBy>内田 美沙</cp:lastModifiedBy>
  <cp:revision>2</cp:revision>
  <dcterms:created xsi:type="dcterms:W3CDTF">2023-06-14T05:15:00Z</dcterms:created>
  <dcterms:modified xsi:type="dcterms:W3CDTF">2023-06-14T05:15:00Z</dcterms:modified>
</cp:coreProperties>
</file>