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C1E36" w:rsidRPr="001019AA" w:rsidRDefault="009C1E36">
      <w:pPr>
        <w:jc w:val="center"/>
      </w:pPr>
      <w:r w:rsidRPr="001019AA">
        <w:fldChar w:fldCharType="begin"/>
      </w:r>
      <w:r w:rsidRPr="001019AA">
        <w:instrText xml:space="preserve"> eq \o\ad(</w:instrText>
      </w:r>
      <w:r w:rsidRPr="001019AA">
        <w:rPr>
          <w:rFonts w:hint="eastAsia"/>
        </w:rPr>
        <w:instrText>業務工程表</w:instrText>
      </w:r>
      <w:r w:rsidRPr="001019AA">
        <w:instrText>,</w:instrText>
      </w:r>
      <w:r w:rsidRPr="001019AA">
        <w:rPr>
          <w:rFonts w:hint="eastAsia"/>
        </w:rPr>
        <w:instrText xml:space="preserve">　　　　　　　　　　　　　　　　　　　　　</w:instrText>
      </w:r>
      <w:r w:rsidRPr="001019AA">
        <w:instrText>)</w:instrText>
      </w:r>
      <w:r w:rsidRPr="001019AA">
        <w:fldChar w:fldCharType="end"/>
      </w:r>
    </w:p>
    <w:p w:rsidR="009C1E36" w:rsidRPr="001019AA" w:rsidRDefault="009C1E36">
      <w:pPr>
        <w:ind w:right="420"/>
        <w:jc w:val="right"/>
      </w:pPr>
      <w:r w:rsidRPr="001019AA">
        <w:rPr>
          <w:rFonts w:hint="eastAsia"/>
        </w:rPr>
        <w:t>年　　月　　日</w:t>
      </w:r>
    </w:p>
    <w:p w:rsidR="009C1E36" w:rsidRPr="001019AA" w:rsidRDefault="006916BB" w:rsidP="006916BB">
      <w:r>
        <w:rPr>
          <w:rFonts w:hint="eastAsia"/>
        </w:rPr>
        <w:t xml:space="preserve">　神奈川県厚木土木事務所津久井治水センター所長　</w:t>
      </w:r>
      <w:r w:rsidR="009C1E36" w:rsidRPr="001019AA">
        <w:rPr>
          <w:rFonts w:hint="eastAsia"/>
        </w:rPr>
        <w:t>殿</w:t>
      </w:r>
    </w:p>
    <w:p w:rsidR="009C1E36" w:rsidRPr="001019AA" w:rsidRDefault="009C1E36">
      <w:pPr>
        <w:ind w:right="2310"/>
        <w:jc w:val="right"/>
      </w:pPr>
      <w:r w:rsidRPr="001019AA">
        <w:rPr>
          <w:rFonts w:hint="eastAsia"/>
        </w:rPr>
        <w:t>受注者　住所</w:t>
      </w:r>
    </w:p>
    <w:p w:rsidR="009C1E36" w:rsidRPr="001019AA" w:rsidRDefault="004B3DC7" w:rsidP="00351418">
      <w:pPr>
        <w:ind w:right="630"/>
        <w:jc w:val="right"/>
      </w:pPr>
      <w:r w:rsidRPr="001019AA">
        <w:rPr>
          <w:rFonts w:hint="eastAsia"/>
        </w:rPr>
        <w:t xml:space="preserve">氏名　　　　　　　　</w:t>
      </w:r>
    </w:p>
    <w:p w:rsidR="009C1E36" w:rsidRPr="001019AA" w:rsidRDefault="009C1E36">
      <w:pPr>
        <w:ind w:left="420"/>
      </w:pPr>
      <w:r w:rsidRPr="001019AA">
        <w:rPr>
          <w:rFonts w:hint="eastAsia"/>
        </w:rPr>
        <w:t>次のとおり委託業務の工程を定めたので届けます。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274"/>
        <w:gridCol w:w="274"/>
        <w:gridCol w:w="274"/>
        <w:gridCol w:w="274"/>
        <w:gridCol w:w="274"/>
        <w:gridCol w:w="275"/>
        <w:gridCol w:w="274"/>
        <w:gridCol w:w="274"/>
        <w:gridCol w:w="274"/>
        <w:gridCol w:w="274"/>
        <w:gridCol w:w="274"/>
        <w:gridCol w:w="275"/>
        <w:gridCol w:w="274"/>
        <w:gridCol w:w="274"/>
        <w:gridCol w:w="274"/>
        <w:gridCol w:w="274"/>
        <w:gridCol w:w="274"/>
        <w:gridCol w:w="275"/>
        <w:gridCol w:w="274"/>
        <w:gridCol w:w="274"/>
        <w:gridCol w:w="274"/>
        <w:gridCol w:w="274"/>
        <w:gridCol w:w="274"/>
        <w:gridCol w:w="275"/>
        <w:gridCol w:w="274"/>
        <w:gridCol w:w="274"/>
        <w:gridCol w:w="274"/>
        <w:gridCol w:w="274"/>
        <w:gridCol w:w="274"/>
        <w:gridCol w:w="275"/>
        <w:gridCol w:w="274"/>
        <w:gridCol w:w="274"/>
        <w:gridCol w:w="274"/>
        <w:gridCol w:w="274"/>
        <w:gridCol w:w="274"/>
        <w:gridCol w:w="275"/>
        <w:gridCol w:w="840"/>
      </w:tblGrid>
      <w:tr w:rsidR="009C1E36" w:rsidRPr="001019AA" w:rsidTr="00763A34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1260" w:type="dxa"/>
            <w:vAlign w:val="center"/>
          </w:tcPr>
          <w:p w:rsidR="009C1E36" w:rsidRPr="001019AA" w:rsidRDefault="009C1E36">
            <w:r w:rsidRPr="001019AA">
              <w:rPr>
                <w:rFonts w:hint="eastAsia"/>
              </w:rPr>
              <w:t>業務委託名</w:t>
            </w:r>
          </w:p>
        </w:tc>
        <w:tc>
          <w:tcPr>
            <w:tcW w:w="10710" w:type="dxa"/>
            <w:gridSpan w:val="37"/>
            <w:vAlign w:val="center"/>
          </w:tcPr>
          <w:p w:rsidR="009C1E36" w:rsidRPr="001019AA" w:rsidRDefault="009C1E36"/>
        </w:tc>
      </w:tr>
      <w:tr w:rsidR="009C1E36" w:rsidRPr="001019AA" w:rsidTr="00763A34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1260" w:type="dxa"/>
            <w:tcBorders>
              <w:bottom w:val="nil"/>
            </w:tcBorders>
            <w:vAlign w:val="center"/>
          </w:tcPr>
          <w:p w:rsidR="009C1E36" w:rsidRPr="001019AA" w:rsidRDefault="009C1E36">
            <w:r w:rsidRPr="001019AA">
              <w:rPr>
                <w:rFonts w:hint="eastAsia"/>
              </w:rPr>
              <w:t>着手年月日</w:t>
            </w:r>
          </w:p>
        </w:tc>
        <w:tc>
          <w:tcPr>
            <w:tcW w:w="4935" w:type="dxa"/>
            <w:gridSpan w:val="18"/>
            <w:vAlign w:val="center"/>
          </w:tcPr>
          <w:p w:rsidR="009C1E36" w:rsidRPr="001019AA" w:rsidRDefault="009C1E36">
            <w:pPr>
              <w:jc w:val="center"/>
            </w:pPr>
            <w:r w:rsidRPr="001019AA">
              <w:rPr>
                <w:rFonts w:hint="eastAsia"/>
              </w:rPr>
              <w:t>年　　　　　　　月　　　　　　　日</w:t>
            </w:r>
          </w:p>
        </w:tc>
        <w:tc>
          <w:tcPr>
            <w:tcW w:w="2467" w:type="dxa"/>
            <w:gridSpan w:val="9"/>
            <w:vAlign w:val="center"/>
          </w:tcPr>
          <w:p w:rsidR="009C1E36" w:rsidRPr="001019AA" w:rsidRDefault="009C1E36">
            <w:pPr>
              <w:ind w:left="200" w:right="200"/>
              <w:jc w:val="distribute"/>
            </w:pPr>
            <w:r w:rsidRPr="001019AA">
              <w:rPr>
                <w:rFonts w:hint="eastAsia"/>
              </w:rPr>
              <w:t>完成予定年月日</w:t>
            </w:r>
          </w:p>
        </w:tc>
        <w:tc>
          <w:tcPr>
            <w:tcW w:w="3308" w:type="dxa"/>
            <w:gridSpan w:val="10"/>
            <w:vAlign w:val="center"/>
          </w:tcPr>
          <w:p w:rsidR="009C1E36" w:rsidRPr="001019AA" w:rsidRDefault="009C1E36">
            <w:pPr>
              <w:jc w:val="right"/>
            </w:pPr>
            <w:r w:rsidRPr="001019AA">
              <w:rPr>
                <w:rFonts w:hint="eastAsia"/>
              </w:rPr>
              <w:t>年　　　月　　　日</w:t>
            </w:r>
          </w:p>
        </w:tc>
      </w:tr>
      <w:tr w:rsidR="009C1E36" w:rsidRPr="001019AA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260" w:type="dxa"/>
            <w:vMerge w:val="restart"/>
            <w:tcBorders>
              <w:bottom w:val="nil"/>
              <w:tl2br w:val="single" w:sz="4" w:space="0" w:color="auto"/>
            </w:tcBorders>
            <w:vAlign w:val="center"/>
          </w:tcPr>
          <w:p w:rsidR="009C1E36" w:rsidRPr="001019AA" w:rsidRDefault="009C1E36">
            <w:pPr>
              <w:jc w:val="right"/>
            </w:pPr>
            <w:r w:rsidRPr="001019AA">
              <w:rPr>
                <w:rFonts w:hint="eastAsia"/>
              </w:rPr>
              <w:t>月別</w:t>
            </w:r>
          </w:p>
          <w:p w:rsidR="009C1E36" w:rsidRPr="001019AA" w:rsidRDefault="009C1E36">
            <w:r w:rsidRPr="001019AA">
              <w:rPr>
                <w:rFonts w:hint="eastAsia"/>
              </w:rPr>
              <w:t>工種</w:t>
            </w:r>
          </w:p>
        </w:tc>
        <w:tc>
          <w:tcPr>
            <w:tcW w:w="822" w:type="dxa"/>
            <w:gridSpan w:val="3"/>
            <w:vAlign w:val="center"/>
          </w:tcPr>
          <w:p w:rsidR="009C1E36" w:rsidRPr="001019AA" w:rsidRDefault="009C1E36">
            <w:pPr>
              <w:jc w:val="right"/>
            </w:pPr>
            <w:r w:rsidRPr="001019AA">
              <w:rPr>
                <w:rFonts w:hint="eastAsia"/>
              </w:rPr>
              <w:t>月</w:t>
            </w:r>
          </w:p>
        </w:tc>
        <w:tc>
          <w:tcPr>
            <w:tcW w:w="823" w:type="dxa"/>
            <w:gridSpan w:val="3"/>
            <w:vAlign w:val="center"/>
          </w:tcPr>
          <w:p w:rsidR="009C1E36" w:rsidRPr="001019AA" w:rsidRDefault="009C1E36">
            <w:pPr>
              <w:jc w:val="right"/>
            </w:pPr>
            <w:r w:rsidRPr="001019AA">
              <w:rPr>
                <w:rFonts w:hint="eastAsia"/>
              </w:rPr>
              <w:t>月</w:t>
            </w:r>
          </w:p>
        </w:tc>
        <w:tc>
          <w:tcPr>
            <w:tcW w:w="822" w:type="dxa"/>
            <w:gridSpan w:val="3"/>
            <w:vAlign w:val="center"/>
          </w:tcPr>
          <w:p w:rsidR="009C1E36" w:rsidRPr="001019AA" w:rsidRDefault="009C1E36">
            <w:pPr>
              <w:jc w:val="right"/>
            </w:pPr>
            <w:r w:rsidRPr="001019AA">
              <w:rPr>
                <w:rFonts w:hint="eastAsia"/>
              </w:rPr>
              <w:t>月</w:t>
            </w:r>
          </w:p>
        </w:tc>
        <w:tc>
          <w:tcPr>
            <w:tcW w:w="823" w:type="dxa"/>
            <w:gridSpan w:val="3"/>
            <w:vAlign w:val="center"/>
          </w:tcPr>
          <w:p w:rsidR="009C1E36" w:rsidRPr="001019AA" w:rsidRDefault="009C1E36">
            <w:pPr>
              <w:jc w:val="right"/>
            </w:pPr>
            <w:r w:rsidRPr="001019AA">
              <w:rPr>
                <w:rFonts w:hint="eastAsia"/>
              </w:rPr>
              <w:t>月</w:t>
            </w:r>
          </w:p>
        </w:tc>
        <w:tc>
          <w:tcPr>
            <w:tcW w:w="822" w:type="dxa"/>
            <w:gridSpan w:val="3"/>
            <w:vAlign w:val="center"/>
          </w:tcPr>
          <w:p w:rsidR="009C1E36" w:rsidRPr="001019AA" w:rsidRDefault="009C1E36">
            <w:pPr>
              <w:jc w:val="right"/>
            </w:pPr>
            <w:r w:rsidRPr="001019AA">
              <w:rPr>
                <w:rFonts w:hint="eastAsia"/>
              </w:rPr>
              <w:t>月</w:t>
            </w:r>
          </w:p>
        </w:tc>
        <w:tc>
          <w:tcPr>
            <w:tcW w:w="823" w:type="dxa"/>
            <w:gridSpan w:val="3"/>
            <w:vAlign w:val="center"/>
          </w:tcPr>
          <w:p w:rsidR="009C1E36" w:rsidRPr="001019AA" w:rsidRDefault="009C1E36">
            <w:pPr>
              <w:jc w:val="right"/>
            </w:pPr>
            <w:r w:rsidRPr="001019AA">
              <w:rPr>
                <w:rFonts w:hint="eastAsia"/>
              </w:rPr>
              <w:t>月</w:t>
            </w:r>
          </w:p>
        </w:tc>
        <w:tc>
          <w:tcPr>
            <w:tcW w:w="822" w:type="dxa"/>
            <w:gridSpan w:val="3"/>
            <w:vAlign w:val="center"/>
          </w:tcPr>
          <w:p w:rsidR="009C1E36" w:rsidRPr="001019AA" w:rsidRDefault="009C1E36">
            <w:pPr>
              <w:jc w:val="right"/>
            </w:pPr>
            <w:r w:rsidRPr="001019AA">
              <w:rPr>
                <w:rFonts w:hint="eastAsia"/>
              </w:rPr>
              <w:t>月</w:t>
            </w:r>
          </w:p>
        </w:tc>
        <w:tc>
          <w:tcPr>
            <w:tcW w:w="823" w:type="dxa"/>
            <w:gridSpan w:val="3"/>
            <w:vAlign w:val="center"/>
          </w:tcPr>
          <w:p w:rsidR="009C1E36" w:rsidRPr="001019AA" w:rsidRDefault="009C1E36">
            <w:pPr>
              <w:jc w:val="right"/>
            </w:pPr>
            <w:r w:rsidRPr="001019AA">
              <w:rPr>
                <w:rFonts w:hint="eastAsia"/>
              </w:rPr>
              <w:t>月</w:t>
            </w:r>
          </w:p>
        </w:tc>
        <w:tc>
          <w:tcPr>
            <w:tcW w:w="822" w:type="dxa"/>
            <w:gridSpan w:val="3"/>
            <w:vAlign w:val="center"/>
          </w:tcPr>
          <w:p w:rsidR="009C1E36" w:rsidRPr="001019AA" w:rsidRDefault="009C1E36">
            <w:pPr>
              <w:jc w:val="right"/>
            </w:pPr>
            <w:r w:rsidRPr="001019AA">
              <w:rPr>
                <w:rFonts w:hint="eastAsia"/>
              </w:rPr>
              <w:t>月</w:t>
            </w:r>
          </w:p>
        </w:tc>
        <w:tc>
          <w:tcPr>
            <w:tcW w:w="823" w:type="dxa"/>
            <w:gridSpan w:val="3"/>
            <w:vAlign w:val="center"/>
          </w:tcPr>
          <w:p w:rsidR="009C1E36" w:rsidRPr="001019AA" w:rsidRDefault="009C1E36">
            <w:pPr>
              <w:jc w:val="right"/>
            </w:pPr>
            <w:r w:rsidRPr="001019AA">
              <w:rPr>
                <w:rFonts w:hint="eastAsia"/>
              </w:rPr>
              <w:t>月</w:t>
            </w:r>
          </w:p>
        </w:tc>
        <w:tc>
          <w:tcPr>
            <w:tcW w:w="822" w:type="dxa"/>
            <w:gridSpan w:val="3"/>
            <w:vAlign w:val="center"/>
          </w:tcPr>
          <w:p w:rsidR="009C1E36" w:rsidRPr="001019AA" w:rsidRDefault="009C1E36">
            <w:pPr>
              <w:jc w:val="right"/>
            </w:pPr>
            <w:r w:rsidRPr="001019AA">
              <w:rPr>
                <w:rFonts w:hint="eastAsia"/>
              </w:rPr>
              <w:t>月</w:t>
            </w:r>
          </w:p>
        </w:tc>
        <w:tc>
          <w:tcPr>
            <w:tcW w:w="823" w:type="dxa"/>
            <w:gridSpan w:val="3"/>
            <w:vAlign w:val="center"/>
          </w:tcPr>
          <w:p w:rsidR="009C1E36" w:rsidRPr="001019AA" w:rsidRDefault="009C1E36">
            <w:pPr>
              <w:jc w:val="right"/>
            </w:pPr>
            <w:r w:rsidRPr="001019AA">
              <w:rPr>
                <w:rFonts w:hint="eastAsia"/>
              </w:rPr>
              <w:t>月</w:t>
            </w:r>
          </w:p>
        </w:tc>
        <w:tc>
          <w:tcPr>
            <w:tcW w:w="840" w:type="dxa"/>
            <w:vMerge w:val="restart"/>
            <w:vAlign w:val="center"/>
          </w:tcPr>
          <w:p w:rsidR="009C1E36" w:rsidRPr="001019AA" w:rsidRDefault="009C1E36">
            <w:pPr>
              <w:jc w:val="distribute"/>
            </w:pPr>
            <w:r w:rsidRPr="001019AA">
              <w:rPr>
                <w:rFonts w:hint="eastAsia"/>
              </w:rPr>
              <w:t>備考</w:t>
            </w:r>
          </w:p>
        </w:tc>
      </w:tr>
      <w:tr w:rsidR="009C1E36" w:rsidRPr="001019AA" w:rsidTr="00FE0B70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1260" w:type="dxa"/>
            <w:vMerge/>
            <w:tcBorders>
              <w:top w:val="nil"/>
            </w:tcBorders>
            <w:vAlign w:val="center"/>
          </w:tcPr>
          <w:p w:rsidR="009C1E36" w:rsidRPr="001019AA" w:rsidRDefault="009C1E36"/>
        </w:tc>
        <w:tc>
          <w:tcPr>
            <w:tcW w:w="822" w:type="dxa"/>
            <w:gridSpan w:val="3"/>
            <w:vAlign w:val="center"/>
          </w:tcPr>
          <w:p w:rsidR="009C1E36" w:rsidRPr="001019AA" w:rsidRDefault="009C1E36">
            <w:pPr>
              <w:jc w:val="center"/>
            </w:pPr>
            <w:r w:rsidRPr="001019AA">
              <w:t>10 20</w:t>
            </w:r>
          </w:p>
        </w:tc>
        <w:tc>
          <w:tcPr>
            <w:tcW w:w="823" w:type="dxa"/>
            <w:gridSpan w:val="3"/>
            <w:vAlign w:val="center"/>
          </w:tcPr>
          <w:p w:rsidR="009C1E36" w:rsidRPr="001019AA" w:rsidRDefault="009C1E36">
            <w:pPr>
              <w:jc w:val="center"/>
            </w:pPr>
            <w:r w:rsidRPr="001019AA">
              <w:t>10 20</w:t>
            </w:r>
          </w:p>
        </w:tc>
        <w:tc>
          <w:tcPr>
            <w:tcW w:w="822" w:type="dxa"/>
            <w:gridSpan w:val="3"/>
            <w:vAlign w:val="center"/>
          </w:tcPr>
          <w:p w:rsidR="009C1E36" w:rsidRPr="001019AA" w:rsidRDefault="009C1E36">
            <w:pPr>
              <w:jc w:val="center"/>
            </w:pPr>
            <w:r w:rsidRPr="001019AA">
              <w:t>10 20</w:t>
            </w:r>
          </w:p>
        </w:tc>
        <w:tc>
          <w:tcPr>
            <w:tcW w:w="823" w:type="dxa"/>
            <w:gridSpan w:val="3"/>
            <w:vAlign w:val="center"/>
          </w:tcPr>
          <w:p w:rsidR="009C1E36" w:rsidRPr="001019AA" w:rsidRDefault="009C1E36">
            <w:pPr>
              <w:jc w:val="center"/>
            </w:pPr>
            <w:r w:rsidRPr="001019AA">
              <w:t>10 20</w:t>
            </w:r>
          </w:p>
        </w:tc>
        <w:tc>
          <w:tcPr>
            <w:tcW w:w="822" w:type="dxa"/>
            <w:gridSpan w:val="3"/>
            <w:vAlign w:val="center"/>
          </w:tcPr>
          <w:p w:rsidR="009C1E36" w:rsidRPr="001019AA" w:rsidRDefault="009C1E36">
            <w:pPr>
              <w:jc w:val="center"/>
            </w:pPr>
            <w:r w:rsidRPr="001019AA">
              <w:t>10 20</w:t>
            </w:r>
          </w:p>
        </w:tc>
        <w:tc>
          <w:tcPr>
            <w:tcW w:w="823" w:type="dxa"/>
            <w:gridSpan w:val="3"/>
            <w:vAlign w:val="center"/>
          </w:tcPr>
          <w:p w:rsidR="009C1E36" w:rsidRPr="001019AA" w:rsidRDefault="009C1E36">
            <w:pPr>
              <w:jc w:val="center"/>
            </w:pPr>
            <w:r w:rsidRPr="001019AA">
              <w:t>10 20</w:t>
            </w:r>
          </w:p>
        </w:tc>
        <w:tc>
          <w:tcPr>
            <w:tcW w:w="822" w:type="dxa"/>
            <w:gridSpan w:val="3"/>
            <w:vAlign w:val="center"/>
          </w:tcPr>
          <w:p w:rsidR="009C1E36" w:rsidRPr="001019AA" w:rsidRDefault="009C1E36">
            <w:pPr>
              <w:jc w:val="center"/>
            </w:pPr>
            <w:r w:rsidRPr="001019AA">
              <w:t>10 20</w:t>
            </w:r>
          </w:p>
        </w:tc>
        <w:tc>
          <w:tcPr>
            <w:tcW w:w="823" w:type="dxa"/>
            <w:gridSpan w:val="3"/>
            <w:vAlign w:val="center"/>
          </w:tcPr>
          <w:p w:rsidR="009C1E36" w:rsidRPr="001019AA" w:rsidRDefault="009C1E36">
            <w:pPr>
              <w:jc w:val="center"/>
            </w:pPr>
            <w:r w:rsidRPr="001019AA">
              <w:t>10 20</w:t>
            </w:r>
          </w:p>
        </w:tc>
        <w:tc>
          <w:tcPr>
            <w:tcW w:w="822" w:type="dxa"/>
            <w:gridSpan w:val="3"/>
            <w:vAlign w:val="center"/>
          </w:tcPr>
          <w:p w:rsidR="009C1E36" w:rsidRPr="001019AA" w:rsidRDefault="009C1E36">
            <w:pPr>
              <w:jc w:val="center"/>
            </w:pPr>
            <w:r w:rsidRPr="001019AA">
              <w:t>10 20</w:t>
            </w:r>
          </w:p>
        </w:tc>
        <w:tc>
          <w:tcPr>
            <w:tcW w:w="823" w:type="dxa"/>
            <w:gridSpan w:val="3"/>
            <w:vAlign w:val="center"/>
          </w:tcPr>
          <w:p w:rsidR="009C1E36" w:rsidRPr="001019AA" w:rsidRDefault="009C1E36">
            <w:pPr>
              <w:jc w:val="center"/>
            </w:pPr>
            <w:r w:rsidRPr="001019AA">
              <w:t>10 20</w:t>
            </w:r>
          </w:p>
        </w:tc>
        <w:tc>
          <w:tcPr>
            <w:tcW w:w="822" w:type="dxa"/>
            <w:gridSpan w:val="3"/>
            <w:vAlign w:val="center"/>
          </w:tcPr>
          <w:p w:rsidR="009C1E36" w:rsidRPr="001019AA" w:rsidRDefault="009C1E36">
            <w:pPr>
              <w:jc w:val="center"/>
            </w:pPr>
            <w:r w:rsidRPr="001019AA">
              <w:t>10 20</w:t>
            </w:r>
          </w:p>
        </w:tc>
        <w:tc>
          <w:tcPr>
            <w:tcW w:w="823" w:type="dxa"/>
            <w:gridSpan w:val="3"/>
            <w:vAlign w:val="center"/>
          </w:tcPr>
          <w:p w:rsidR="009C1E36" w:rsidRPr="001019AA" w:rsidRDefault="009C1E36">
            <w:pPr>
              <w:jc w:val="center"/>
            </w:pPr>
            <w:r w:rsidRPr="001019AA">
              <w:t>10 20</w:t>
            </w:r>
          </w:p>
        </w:tc>
        <w:tc>
          <w:tcPr>
            <w:tcW w:w="840" w:type="dxa"/>
            <w:vMerge/>
          </w:tcPr>
          <w:p w:rsidR="009C1E36" w:rsidRPr="001019AA" w:rsidRDefault="009C1E36"/>
        </w:tc>
      </w:tr>
      <w:tr w:rsidR="009C1E36" w:rsidRPr="001019AA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260" w:type="dxa"/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840" w:type="dxa"/>
          </w:tcPr>
          <w:p w:rsidR="009C1E36" w:rsidRPr="001019AA" w:rsidRDefault="009C1E36"/>
        </w:tc>
      </w:tr>
      <w:tr w:rsidR="009C1E36" w:rsidRPr="001019AA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260" w:type="dxa"/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840" w:type="dxa"/>
          </w:tcPr>
          <w:p w:rsidR="009C1E36" w:rsidRPr="001019AA" w:rsidRDefault="009C1E36"/>
        </w:tc>
      </w:tr>
      <w:tr w:rsidR="009C1E36" w:rsidRPr="001019AA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260" w:type="dxa"/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840" w:type="dxa"/>
          </w:tcPr>
          <w:p w:rsidR="009C1E36" w:rsidRPr="001019AA" w:rsidRDefault="009C1E36"/>
        </w:tc>
      </w:tr>
      <w:tr w:rsidR="009C1E36" w:rsidRPr="001019AA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260" w:type="dxa"/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840" w:type="dxa"/>
          </w:tcPr>
          <w:p w:rsidR="009C1E36" w:rsidRPr="001019AA" w:rsidRDefault="009C1E36"/>
        </w:tc>
      </w:tr>
      <w:tr w:rsidR="009C1E36" w:rsidRPr="001019AA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260" w:type="dxa"/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840" w:type="dxa"/>
          </w:tcPr>
          <w:p w:rsidR="009C1E36" w:rsidRPr="001019AA" w:rsidRDefault="009C1E36"/>
        </w:tc>
      </w:tr>
      <w:tr w:rsidR="009C1E36" w:rsidRPr="001019AA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260" w:type="dxa"/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840" w:type="dxa"/>
          </w:tcPr>
          <w:p w:rsidR="009C1E36" w:rsidRPr="001019AA" w:rsidRDefault="009C1E36"/>
        </w:tc>
      </w:tr>
      <w:tr w:rsidR="009C1E36" w:rsidRPr="001019AA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260" w:type="dxa"/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840" w:type="dxa"/>
          </w:tcPr>
          <w:p w:rsidR="009C1E36" w:rsidRPr="001019AA" w:rsidRDefault="009C1E36"/>
        </w:tc>
      </w:tr>
      <w:tr w:rsidR="009C1E36" w:rsidRPr="001019AA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260" w:type="dxa"/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840" w:type="dxa"/>
          </w:tcPr>
          <w:p w:rsidR="009C1E36" w:rsidRPr="001019AA" w:rsidRDefault="009C1E36"/>
        </w:tc>
      </w:tr>
      <w:tr w:rsidR="009C1E36" w:rsidRPr="001019AA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260" w:type="dxa"/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840" w:type="dxa"/>
          </w:tcPr>
          <w:p w:rsidR="009C1E36" w:rsidRPr="001019AA" w:rsidRDefault="009C1E36"/>
        </w:tc>
      </w:tr>
      <w:tr w:rsidR="009C1E36" w:rsidRPr="001019AA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260" w:type="dxa"/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840" w:type="dxa"/>
          </w:tcPr>
          <w:p w:rsidR="009C1E36" w:rsidRPr="001019AA" w:rsidRDefault="009C1E36"/>
        </w:tc>
      </w:tr>
      <w:tr w:rsidR="009C1E36" w:rsidRPr="001019AA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260" w:type="dxa"/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840" w:type="dxa"/>
          </w:tcPr>
          <w:p w:rsidR="009C1E36" w:rsidRPr="001019AA" w:rsidRDefault="009C1E36"/>
        </w:tc>
      </w:tr>
      <w:tr w:rsidR="009C1E36" w:rsidRPr="001019AA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260" w:type="dxa"/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840" w:type="dxa"/>
          </w:tcPr>
          <w:p w:rsidR="009C1E36" w:rsidRPr="001019AA" w:rsidRDefault="009C1E36"/>
        </w:tc>
      </w:tr>
      <w:tr w:rsidR="009C1E36" w:rsidRPr="001019AA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260" w:type="dxa"/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840" w:type="dxa"/>
          </w:tcPr>
          <w:p w:rsidR="009C1E36" w:rsidRPr="001019AA" w:rsidRDefault="009C1E36"/>
        </w:tc>
      </w:tr>
      <w:tr w:rsidR="009C1E36" w:rsidRPr="001019AA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260" w:type="dxa"/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840" w:type="dxa"/>
          </w:tcPr>
          <w:p w:rsidR="009C1E36" w:rsidRPr="001019AA" w:rsidRDefault="009C1E36"/>
        </w:tc>
      </w:tr>
      <w:tr w:rsidR="009C1E36" w:rsidRPr="001019AA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260" w:type="dxa"/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840" w:type="dxa"/>
          </w:tcPr>
          <w:p w:rsidR="009C1E36" w:rsidRPr="001019AA" w:rsidRDefault="009C1E36"/>
        </w:tc>
      </w:tr>
      <w:tr w:rsidR="009C1E36" w:rsidRPr="001019AA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260" w:type="dxa"/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840" w:type="dxa"/>
          </w:tcPr>
          <w:p w:rsidR="009C1E36" w:rsidRPr="001019AA" w:rsidRDefault="009C1E36"/>
        </w:tc>
      </w:tr>
      <w:tr w:rsidR="009C1E36" w:rsidRPr="001019AA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260" w:type="dxa"/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274" w:type="dxa"/>
            <w:tcBorders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4" w:type="dxa"/>
            <w:tcBorders>
              <w:left w:val="nil"/>
              <w:right w:val="dashed" w:sz="6" w:space="0" w:color="auto"/>
            </w:tcBorders>
          </w:tcPr>
          <w:p w:rsidR="009C1E36" w:rsidRPr="001019AA" w:rsidRDefault="009C1E36"/>
        </w:tc>
        <w:tc>
          <w:tcPr>
            <w:tcW w:w="275" w:type="dxa"/>
            <w:tcBorders>
              <w:left w:val="nil"/>
            </w:tcBorders>
          </w:tcPr>
          <w:p w:rsidR="009C1E36" w:rsidRPr="001019AA" w:rsidRDefault="009C1E36"/>
        </w:tc>
        <w:tc>
          <w:tcPr>
            <w:tcW w:w="840" w:type="dxa"/>
          </w:tcPr>
          <w:p w:rsidR="009C1E36" w:rsidRPr="001019AA" w:rsidRDefault="009C1E36"/>
        </w:tc>
      </w:tr>
    </w:tbl>
    <w:p w:rsidR="009C1E36" w:rsidRPr="00A56AF0" w:rsidRDefault="00A24AB8" w:rsidP="006C5AD9">
      <w:pPr>
        <w:ind w:firstLineChars="66" w:firstLine="139"/>
      </w:pPr>
      <w:r w:rsidRPr="00A56AF0">
        <w:rPr>
          <w:rFonts w:hint="eastAsia"/>
        </w:rPr>
        <w:t>備考</w:t>
      </w:r>
      <w:r w:rsidR="006C5AD9" w:rsidRPr="00A56AF0">
        <w:rPr>
          <w:rFonts w:hint="eastAsia"/>
        </w:rPr>
        <w:t xml:space="preserve">　</w:t>
      </w:r>
      <w:r w:rsidRPr="00A56AF0">
        <w:rPr>
          <w:rFonts w:hint="eastAsia"/>
        </w:rPr>
        <w:t>責任者及び担当者の氏名並びに</w:t>
      </w:r>
      <w:r w:rsidR="00C10A53" w:rsidRPr="00A56AF0">
        <w:rPr>
          <w:rFonts w:hint="eastAsia"/>
        </w:rPr>
        <w:t>連絡先（電話番号）を記載した場合は、押印を省略することができる</w:t>
      </w:r>
      <w:r w:rsidRPr="00A56AF0">
        <w:rPr>
          <w:rFonts w:hint="eastAsia"/>
        </w:rPr>
        <w:t>。</w:t>
      </w:r>
    </w:p>
    <w:sectPr w:rsidR="009C1E36" w:rsidRPr="00A56AF0" w:rsidSect="00763A34">
      <w:headerReference w:type="default" r:id="rId6"/>
      <w:type w:val="continuous"/>
      <w:pgSz w:w="16839" w:h="11907" w:orient="landscape" w:code="9"/>
      <w:pgMar w:top="1701" w:right="1701" w:bottom="1134" w:left="2155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13" w:rsidRDefault="00E84D13" w:rsidP="006624EF">
      <w:r>
        <w:separator/>
      </w:r>
    </w:p>
  </w:endnote>
  <w:endnote w:type="continuationSeparator" w:id="0">
    <w:p w:rsidR="00E84D13" w:rsidRDefault="00E84D13" w:rsidP="0066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13" w:rsidRDefault="00E84D13" w:rsidP="006624EF">
      <w:r>
        <w:separator/>
      </w:r>
    </w:p>
  </w:footnote>
  <w:footnote w:type="continuationSeparator" w:id="0">
    <w:p w:rsidR="00E84D13" w:rsidRDefault="00E84D13" w:rsidP="0066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EF" w:rsidRDefault="006624EF">
    <w:pPr>
      <w:pStyle w:val="a3"/>
    </w:pPr>
    <w:r w:rsidRPr="001019AA">
      <w:rPr>
        <w:rFonts w:hint="eastAsia"/>
      </w:rPr>
      <w:t>第２号様式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E0B70"/>
    <w:rsid w:val="001019AA"/>
    <w:rsid w:val="00105EEA"/>
    <w:rsid w:val="0012547B"/>
    <w:rsid w:val="001E1DD9"/>
    <w:rsid w:val="001E6683"/>
    <w:rsid w:val="00351418"/>
    <w:rsid w:val="004B3DC7"/>
    <w:rsid w:val="00645E56"/>
    <w:rsid w:val="006624EF"/>
    <w:rsid w:val="006916BB"/>
    <w:rsid w:val="006C5AD9"/>
    <w:rsid w:val="00763A34"/>
    <w:rsid w:val="00800657"/>
    <w:rsid w:val="008E09A2"/>
    <w:rsid w:val="009C1E36"/>
    <w:rsid w:val="00A24AB8"/>
    <w:rsid w:val="00A56AF0"/>
    <w:rsid w:val="00B72CB6"/>
    <w:rsid w:val="00C06F7E"/>
    <w:rsid w:val="00C10A53"/>
    <w:rsid w:val="00D93605"/>
    <w:rsid w:val="00E84D13"/>
    <w:rsid w:val="00ED72F0"/>
    <w:rsid w:val="00FE0B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B2CD6F-AE95-4046-B64D-5BD09631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60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様式加除用60倍（Reiki_KJ）.dot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太田</dc:creator>
  <cp:keywords/>
  <dc:description/>
  <cp:lastModifiedBy>user</cp:lastModifiedBy>
  <cp:revision>2</cp:revision>
  <cp:lastPrinted>2001-05-14T07:44:00Z</cp:lastPrinted>
  <dcterms:created xsi:type="dcterms:W3CDTF">2023-08-22T05:47:00Z</dcterms:created>
  <dcterms:modified xsi:type="dcterms:W3CDTF">2023-08-22T05:47:00Z</dcterms:modified>
</cp:coreProperties>
</file>