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48" w:rsidRDefault="00E07D48" w:rsidP="00E07D48">
      <w:pPr>
        <w:jc w:val="left"/>
      </w:pPr>
      <w:r>
        <w:rPr>
          <w:rFonts w:hint="eastAsia"/>
        </w:rPr>
        <w:t>（第</w:t>
      </w:r>
      <w:r w:rsidR="00136909">
        <w:rPr>
          <w:rFonts w:hint="eastAsia"/>
        </w:rPr>
        <w:t>１</w:t>
      </w:r>
      <w:r>
        <w:rPr>
          <w:rFonts w:hint="eastAsia"/>
        </w:rPr>
        <w:t>号様式）</w:t>
      </w:r>
    </w:p>
    <w:p w:rsidR="00E07D48" w:rsidRDefault="00E07D48">
      <w:pPr>
        <w:jc w:val="center"/>
      </w:pPr>
    </w:p>
    <w:p w:rsidR="009331A1" w:rsidRDefault="00A75118">
      <w:pPr>
        <w:jc w:val="center"/>
      </w:pPr>
      <w:r>
        <w:rPr>
          <w:rFonts w:hint="eastAsia"/>
        </w:rPr>
        <w:t>保　管　金　提　出　書</w:t>
      </w:r>
    </w:p>
    <w:p w:rsidR="009331A1" w:rsidRDefault="009331A1"/>
    <w:p w:rsidR="00805460" w:rsidRDefault="00805460" w:rsidP="00805460">
      <w:pPr>
        <w:jc w:val="right"/>
      </w:pPr>
      <w:r>
        <w:rPr>
          <w:rFonts w:hint="eastAsia"/>
        </w:rPr>
        <w:t>令和　 　年　 　月　 　日</w:t>
      </w:r>
    </w:p>
    <w:p w:rsidR="009331A1" w:rsidRPr="00805460" w:rsidRDefault="009331A1"/>
    <w:p w:rsidR="009331A1" w:rsidRDefault="00E07D48">
      <w:r>
        <w:rPr>
          <w:rFonts w:hint="eastAsia"/>
        </w:rPr>
        <w:t xml:space="preserve">　　</w:t>
      </w:r>
      <w:r w:rsidR="0016635B">
        <w:rPr>
          <w:rFonts w:hint="eastAsia"/>
          <w:kern w:val="0"/>
        </w:rPr>
        <w:t>神奈川県藤沢土木事務所長　殿</w:t>
      </w:r>
    </w:p>
    <w:p w:rsidR="009331A1" w:rsidRDefault="006F54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120650</wp:posOffset>
                </wp:positionV>
                <wp:extent cx="800100" cy="1358900"/>
                <wp:effectExtent l="0" t="0" r="190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FA87" id="Rectangle 2" o:spid="_x0000_s1026" style="position:absolute;left:0;text-align:left;margin-left:346.7pt;margin-top:9.5pt;width:63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" o:allowincell="f" filled="f" strokeweight=".5pt"/>
            </w:pict>
          </mc:Fallback>
        </mc:AlternateContent>
      </w:r>
    </w:p>
    <w:p w:rsidR="009331A1" w:rsidRDefault="009331A1">
      <w:pPr>
        <w:jc w:val="right"/>
      </w:pPr>
      <w:bookmarkStart w:id="0" w:name="_GoBack"/>
      <w:bookmarkEnd w:id="0"/>
      <w:r>
        <w:rPr>
          <w:rFonts w:hint="eastAsia"/>
        </w:rPr>
        <w:t xml:space="preserve">印　　鑑　　</w:t>
      </w:r>
    </w:p>
    <w:p w:rsidR="009331A1" w:rsidRDefault="006F543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127000</wp:posOffset>
                </wp:positionV>
                <wp:extent cx="8001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C6A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0pt" to="40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zS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" o:allowincell="f" strokeweight=".5pt"/>
            </w:pict>
          </mc:Fallback>
        </mc:AlternateContent>
      </w:r>
    </w:p>
    <w:p w:rsidR="009331A1" w:rsidRDefault="009331A1" w:rsidP="009574E2">
      <w:pPr>
        <w:ind w:leftChars="1282" w:left="2692" w:right="840"/>
      </w:pPr>
      <w:r>
        <w:rPr>
          <w:rFonts w:hint="eastAsia"/>
        </w:rPr>
        <w:t xml:space="preserve">住所　　　　　　　　　　　　　　　　　</w:t>
      </w:r>
    </w:p>
    <w:p w:rsidR="00B667A1" w:rsidRPr="009574E2" w:rsidRDefault="00B667A1" w:rsidP="00B667A1">
      <w:pPr>
        <w:ind w:right="840"/>
      </w:pPr>
    </w:p>
    <w:p w:rsidR="009331A1" w:rsidRDefault="009331A1" w:rsidP="009574E2">
      <w:pPr>
        <w:ind w:leftChars="1282" w:left="2692" w:right="840"/>
      </w:pPr>
      <w:r>
        <w:rPr>
          <w:rFonts w:hint="eastAsia"/>
        </w:rPr>
        <w:t xml:space="preserve">氏名　　　　　　　　　　　　　　　　　</w:t>
      </w:r>
    </w:p>
    <w:p w:rsidR="009331A1" w:rsidRDefault="009331A1"/>
    <w:p w:rsidR="009331A1" w:rsidRDefault="009331A1"/>
    <w:p w:rsidR="009331A1" w:rsidRDefault="009331A1">
      <w:r>
        <w:rPr>
          <w:rFonts w:hint="eastAsia"/>
        </w:rPr>
        <w:t xml:space="preserve">　　契約保証金として、次の金額を保管金として提出します。</w:t>
      </w:r>
    </w:p>
    <w:p w:rsidR="009331A1" w:rsidRDefault="009331A1"/>
    <w:p w:rsidR="009331A1" w:rsidRDefault="009331A1">
      <w:r>
        <w:rPr>
          <w:rFonts w:hint="eastAsia"/>
        </w:rPr>
        <w:t xml:space="preserve">　　　　　金</w:t>
      </w:r>
    </w:p>
    <w:p w:rsidR="009331A1" w:rsidRDefault="009331A1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  <w:r w:rsidR="009E444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</w:p>
    <w:p w:rsidR="009331A1" w:rsidRDefault="009331A1"/>
    <w:p w:rsidR="009331A1" w:rsidRDefault="009331A1">
      <w:r>
        <w:rPr>
          <w:rFonts w:hint="eastAsia"/>
        </w:rPr>
        <w:t xml:space="preserve">　　　　　工事名</w:t>
      </w:r>
    </w:p>
    <w:p w:rsidR="009331A1" w:rsidRDefault="009331A1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</w:t>
      </w:r>
      <w:r w:rsidR="009E444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:rsidR="009331A1" w:rsidRDefault="009331A1">
      <w:r>
        <w:rPr>
          <w:rFonts w:hint="eastAsia"/>
        </w:rPr>
        <w:t xml:space="preserve">　　　（請負代金額　　金　　　　　　　　　　　　　　　　　）</w:t>
      </w:r>
    </w:p>
    <w:p w:rsidR="009331A1" w:rsidRDefault="009331A1"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  <w:r w:rsidR="009E444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</w:p>
    <w:p w:rsidR="009331A1" w:rsidRDefault="009331A1"/>
    <w:p w:rsidR="009331A1" w:rsidRDefault="009331A1"/>
    <w:p w:rsidR="009331A1" w:rsidRDefault="009331A1"/>
    <w:p w:rsidR="009331A1" w:rsidRDefault="009331A1">
      <w:r>
        <w:rPr>
          <w:rFonts w:hint="eastAsia"/>
        </w:rPr>
        <w:t xml:space="preserve">　注：保管金の返還時に印鑑照合を行うので、印影を鮮明にすること。</w:t>
      </w:r>
    </w:p>
    <w:sectPr w:rsidR="009331A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1D70"/>
    <w:rsid w:val="00031D70"/>
    <w:rsid w:val="00136909"/>
    <w:rsid w:val="0016635B"/>
    <w:rsid w:val="006F5439"/>
    <w:rsid w:val="00805460"/>
    <w:rsid w:val="009331A1"/>
    <w:rsid w:val="009574E2"/>
    <w:rsid w:val="009E4449"/>
    <w:rsid w:val="00A75118"/>
    <w:rsid w:val="00B667A1"/>
    <w:rsid w:val="00E07D48"/>
    <w:rsid w:val="00F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3FBA64-02FF-485B-BE0A-2BC1F14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5ACF-2980-4E73-8919-5D21F7E9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NEC-PCuser</dc:creator>
  <cp:keywords/>
  <dc:description/>
  <cp:lastModifiedBy>user</cp:lastModifiedBy>
  <cp:revision>12</cp:revision>
  <cp:lastPrinted>1999-11-19T05:42:00Z</cp:lastPrinted>
  <dcterms:created xsi:type="dcterms:W3CDTF">2021-12-14T23:16:00Z</dcterms:created>
  <dcterms:modified xsi:type="dcterms:W3CDTF">2022-08-15T06:13:00Z</dcterms:modified>
</cp:coreProperties>
</file>