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AF" w:rsidRPr="00F75DE9" w:rsidRDefault="000820AF" w:rsidP="000820AF">
      <w:pPr>
        <w:spacing w:line="276" w:lineRule="auto"/>
        <w:ind w:firstLine="210"/>
        <w:jc w:val="center"/>
      </w:pPr>
    </w:p>
    <w:p w:rsidR="00390477" w:rsidRPr="00F75DE9" w:rsidRDefault="00F17460" w:rsidP="000820AF">
      <w:pPr>
        <w:spacing w:line="276" w:lineRule="auto"/>
        <w:ind w:firstLine="210"/>
        <w:jc w:val="center"/>
      </w:pPr>
      <w:r w:rsidRPr="00F75DE9">
        <w:rPr>
          <w:rFonts w:hint="eastAsia"/>
        </w:rPr>
        <w:t xml:space="preserve">一　時　提　供　住　宅　</w:t>
      </w:r>
      <w:r w:rsidR="00390477" w:rsidRPr="00F75DE9">
        <w:rPr>
          <w:rFonts w:hint="eastAsia"/>
        </w:rPr>
        <w:t>申　込　書</w:t>
      </w:r>
    </w:p>
    <w:p w:rsidR="000820AF" w:rsidRPr="00F75DE9" w:rsidRDefault="000820AF" w:rsidP="000820AF">
      <w:pPr>
        <w:spacing w:line="276" w:lineRule="auto"/>
        <w:ind w:firstLine="210"/>
        <w:jc w:val="center"/>
      </w:pPr>
    </w:p>
    <w:p w:rsidR="00390477" w:rsidRPr="00F75DE9" w:rsidRDefault="00390477" w:rsidP="000820AF">
      <w:pPr>
        <w:wordWrap w:val="0"/>
        <w:spacing w:line="276" w:lineRule="auto"/>
        <w:ind w:firstLine="210"/>
        <w:jc w:val="right"/>
      </w:pPr>
      <w:r w:rsidRPr="00F75DE9">
        <w:rPr>
          <w:rFonts w:hint="eastAsia"/>
        </w:rPr>
        <w:t>申込日　：　　　　　年　　月　　日</w:t>
      </w:r>
    </w:p>
    <w:p w:rsidR="000820AF" w:rsidRPr="00F75DE9" w:rsidRDefault="000820AF" w:rsidP="000820AF">
      <w:pPr>
        <w:spacing w:line="276" w:lineRule="auto"/>
        <w:ind w:firstLine="210"/>
        <w:jc w:val="right"/>
      </w:pPr>
    </w:p>
    <w:p w:rsidR="00390477" w:rsidRPr="00F75DE9" w:rsidRDefault="00390477" w:rsidP="000820AF">
      <w:pPr>
        <w:ind w:firstLineChars="1800" w:firstLine="3780"/>
        <w:rPr>
          <w:u w:val="single"/>
        </w:rPr>
      </w:pPr>
      <w:r w:rsidRPr="00F75DE9">
        <w:rPr>
          <w:rFonts w:hint="eastAsia"/>
        </w:rPr>
        <w:t xml:space="preserve">申込者　</w:t>
      </w:r>
      <w:r w:rsidRPr="00F75DE9">
        <w:rPr>
          <w:rFonts w:hint="eastAsia"/>
          <w:u w:val="single"/>
        </w:rPr>
        <w:t xml:space="preserve">住所　　　　　</w:t>
      </w:r>
      <w:r w:rsidR="000820AF" w:rsidRPr="00F75DE9">
        <w:rPr>
          <w:rFonts w:hint="eastAsia"/>
          <w:u w:val="single"/>
        </w:rPr>
        <w:t xml:space="preserve">  </w:t>
      </w:r>
      <w:r w:rsidRPr="00F75DE9">
        <w:rPr>
          <w:rFonts w:hint="eastAsia"/>
          <w:u w:val="single"/>
        </w:rPr>
        <w:t xml:space="preserve">　　　　　　　　　　　　　　</w:t>
      </w:r>
    </w:p>
    <w:p w:rsidR="000820AF" w:rsidRPr="00F75DE9" w:rsidRDefault="000820AF" w:rsidP="000820AF">
      <w:pPr>
        <w:ind w:firstLineChars="1800" w:firstLine="3780"/>
        <w:rPr>
          <w:u w:val="single"/>
        </w:rPr>
      </w:pPr>
    </w:p>
    <w:p w:rsidR="00390477" w:rsidRPr="00F75DE9" w:rsidRDefault="00390477" w:rsidP="000820AF">
      <w:pPr>
        <w:snapToGrid w:val="0"/>
        <w:ind w:firstLineChars="2200" w:firstLine="4620"/>
        <w:rPr>
          <w:sz w:val="16"/>
          <w:u w:val="single"/>
        </w:rPr>
      </w:pPr>
      <w:r w:rsidRPr="00F75DE9">
        <w:rPr>
          <w:rFonts w:hint="eastAsia"/>
          <w:u w:val="single"/>
        </w:rPr>
        <w:t xml:space="preserve">氏名　　　　　　　　　　　　　　　　　　　</w:t>
      </w:r>
      <w:r w:rsidRPr="00F75DE9">
        <w:rPr>
          <w:rFonts w:hint="eastAsia"/>
          <w:sz w:val="16"/>
          <w:u w:val="single"/>
        </w:rPr>
        <w:t xml:space="preserve">　</w:t>
      </w:r>
      <w:r w:rsidR="000820AF" w:rsidRPr="00F75DE9">
        <w:rPr>
          <w:rFonts w:hint="eastAsia"/>
          <w:sz w:val="16"/>
          <w:u w:val="single"/>
        </w:rPr>
        <w:t xml:space="preserve"> </w:t>
      </w:r>
    </w:p>
    <w:p w:rsidR="000820AF" w:rsidRPr="00F75DE9" w:rsidRDefault="000820AF" w:rsidP="00390477">
      <w:pPr>
        <w:snapToGrid w:val="0"/>
        <w:ind w:firstLineChars="0" w:firstLine="0"/>
        <w:rPr>
          <w:spacing w:val="-2"/>
          <w:sz w:val="16"/>
        </w:rPr>
      </w:pPr>
    </w:p>
    <w:p w:rsidR="000820AF" w:rsidRPr="00F75DE9" w:rsidRDefault="000820AF" w:rsidP="00390477">
      <w:pPr>
        <w:snapToGrid w:val="0"/>
        <w:ind w:firstLineChars="0" w:firstLine="0"/>
        <w:rPr>
          <w:spacing w:val="-2"/>
          <w:sz w:val="16"/>
        </w:rPr>
      </w:pPr>
    </w:p>
    <w:p w:rsidR="00390477" w:rsidRPr="00F75DE9" w:rsidRDefault="00390477" w:rsidP="00EC673E">
      <w:pPr>
        <w:snapToGrid w:val="0"/>
        <w:spacing w:line="360" w:lineRule="auto"/>
        <w:ind w:firstLineChars="0" w:firstLine="0"/>
        <w:rPr>
          <w:spacing w:val="-2"/>
          <w:sz w:val="16"/>
        </w:rPr>
      </w:pPr>
      <w:r w:rsidRPr="00F75DE9">
        <w:rPr>
          <w:rFonts w:hint="eastAsia"/>
          <w:spacing w:val="-2"/>
          <w:sz w:val="16"/>
        </w:rPr>
        <w:t>私は、居住していた住宅が、全壊、半壊等により住むことができなくなったので、一時提供住宅に次のとおり入居することを申し込みます。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134"/>
        <w:gridCol w:w="2693"/>
        <w:gridCol w:w="1276"/>
        <w:gridCol w:w="1847"/>
      </w:tblGrid>
      <w:tr w:rsidR="00390477" w:rsidRPr="00F75DE9" w:rsidTr="000820AF">
        <w:trPr>
          <w:trHeight w:val="567"/>
          <w:jc w:val="center"/>
        </w:trPr>
        <w:tc>
          <w:tcPr>
            <w:tcW w:w="1413" w:type="dxa"/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 xml:space="preserve">希望　</w:t>
            </w:r>
            <w:r w:rsidRPr="00F75DE9">
              <w:rPr>
                <w:rFonts w:hint="eastAsia"/>
                <w:sz w:val="18"/>
              </w:rPr>
              <w:t>No</w:t>
            </w:r>
          </w:p>
        </w:tc>
        <w:tc>
          <w:tcPr>
            <w:tcW w:w="1276" w:type="dxa"/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390477" w:rsidRPr="00F75DE9" w:rsidRDefault="00390477" w:rsidP="00125DF9">
            <w:pPr>
              <w:snapToGrid w:val="0"/>
              <w:ind w:leftChars="-40" w:left="-1" w:hangingChars="46" w:hanging="83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名　称</w:t>
            </w:r>
          </w:p>
        </w:tc>
        <w:tc>
          <w:tcPr>
            <w:tcW w:w="2693" w:type="dxa"/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90477" w:rsidRPr="00F75DE9" w:rsidRDefault="00390477" w:rsidP="00D00414">
            <w:pPr>
              <w:snapToGrid w:val="0"/>
              <w:ind w:leftChars="-64" w:left="1" w:hangingChars="75" w:hanging="135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入居希望日</w:t>
            </w:r>
          </w:p>
        </w:tc>
        <w:tc>
          <w:tcPr>
            <w:tcW w:w="1847" w:type="dxa"/>
            <w:vAlign w:val="center"/>
          </w:tcPr>
          <w:p w:rsidR="00390477" w:rsidRPr="00F75DE9" w:rsidRDefault="00FA0F0C" w:rsidP="00FA0F0C">
            <w:pPr>
              <w:snapToGrid w:val="0"/>
              <w:ind w:firstLineChars="0" w:firstLine="0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即時／　　月　　日</w:t>
            </w:r>
          </w:p>
        </w:tc>
      </w:tr>
    </w:tbl>
    <w:p w:rsidR="00390477" w:rsidRPr="00F75DE9" w:rsidRDefault="00390477" w:rsidP="00390477">
      <w:pPr>
        <w:snapToGrid w:val="0"/>
        <w:ind w:firstLine="160"/>
        <w:rPr>
          <w:sz w:val="16"/>
        </w:rPr>
      </w:pPr>
    </w:p>
    <w:p w:rsidR="000820AF" w:rsidRPr="00F75DE9" w:rsidRDefault="000820AF" w:rsidP="00390477">
      <w:pPr>
        <w:snapToGrid w:val="0"/>
        <w:ind w:firstLine="160"/>
        <w:rPr>
          <w:sz w:val="16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130"/>
        <w:gridCol w:w="1179"/>
        <w:gridCol w:w="708"/>
        <w:gridCol w:w="988"/>
        <w:gridCol w:w="650"/>
        <w:gridCol w:w="625"/>
        <w:gridCol w:w="645"/>
        <w:gridCol w:w="206"/>
        <w:gridCol w:w="1054"/>
        <w:gridCol w:w="222"/>
        <w:gridCol w:w="923"/>
        <w:gridCol w:w="923"/>
      </w:tblGrid>
      <w:tr w:rsidR="00F75DE9" w:rsidRPr="00F75DE9" w:rsidTr="00503378">
        <w:trPr>
          <w:cantSplit/>
          <w:trHeight w:hRule="exact" w:val="409"/>
          <w:jc w:val="center"/>
        </w:trPr>
        <w:tc>
          <w:tcPr>
            <w:tcW w:w="385" w:type="dxa"/>
            <w:vMerge w:val="restart"/>
            <w:textDirection w:val="tbRlV"/>
            <w:vAlign w:val="center"/>
          </w:tcPr>
          <w:p w:rsidR="00390477" w:rsidRPr="00F75DE9" w:rsidRDefault="00390477" w:rsidP="00D00414">
            <w:pPr>
              <w:snapToGrid w:val="0"/>
              <w:ind w:left="113" w:right="113" w:firstLine="180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入　　居　　者　　情　　報</w:t>
            </w:r>
          </w:p>
        </w:tc>
        <w:tc>
          <w:tcPr>
            <w:tcW w:w="2309" w:type="dxa"/>
            <w:gridSpan w:val="2"/>
            <w:vAlign w:val="center"/>
          </w:tcPr>
          <w:p w:rsidR="00390477" w:rsidRPr="00F75DE9" w:rsidRDefault="00390477" w:rsidP="00D00414">
            <w:pPr>
              <w:snapToGrid w:val="0"/>
              <w:ind w:firstLineChars="7" w:firstLine="13"/>
              <w:jc w:val="center"/>
              <w:rPr>
                <w:sz w:val="18"/>
              </w:rPr>
            </w:pPr>
            <w:r w:rsidRPr="00F75DE9">
              <w:rPr>
                <w:sz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90477" w:rsidRPr="00F75DE9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390477" w:rsidRPr="00F75DE9">
                    <w:rPr>
                      <w:rFonts w:hint="eastAsia"/>
                      <w:sz w:val="18"/>
                    </w:rPr>
                    <w:t>氏　　　　　名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390477" w:rsidRPr="00F75DE9" w:rsidRDefault="00390477" w:rsidP="00D00414">
            <w:pPr>
              <w:snapToGrid w:val="0"/>
              <w:ind w:leftChars="-13" w:hangingChars="15" w:hanging="27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年齢</w:t>
            </w:r>
          </w:p>
        </w:tc>
        <w:tc>
          <w:tcPr>
            <w:tcW w:w="6236" w:type="dxa"/>
            <w:gridSpan w:val="9"/>
            <w:shd w:val="clear" w:color="auto" w:fill="D9D9D9" w:themeFill="background1" w:themeFillShade="D9"/>
            <w:vAlign w:val="center"/>
          </w:tcPr>
          <w:p w:rsidR="00390477" w:rsidRPr="00503378" w:rsidRDefault="00390477" w:rsidP="00D00414">
            <w:pPr>
              <w:snapToGrid w:val="0"/>
              <w:ind w:firstLine="180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8"/>
              </w:rPr>
              <w:t>入居者の中で以下に該当する場合は〇印をつけてください。</w:t>
            </w:r>
          </w:p>
        </w:tc>
      </w:tr>
      <w:tr w:rsidR="00F75DE9" w:rsidRPr="00F75DE9" w:rsidTr="00503378">
        <w:trPr>
          <w:cantSplit/>
          <w:trHeight w:hRule="exact" w:val="850"/>
          <w:jc w:val="center"/>
        </w:trPr>
        <w:tc>
          <w:tcPr>
            <w:tcW w:w="385" w:type="dxa"/>
            <w:vMerge/>
            <w:textDirection w:val="tbRlV"/>
            <w:vAlign w:val="center"/>
          </w:tcPr>
          <w:p w:rsidR="00387414" w:rsidRPr="00F75DE9" w:rsidRDefault="00387414" w:rsidP="00D00414">
            <w:pPr>
              <w:snapToGrid w:val="0"/>
              <w:ind w:left="113" w:right="113" w:firstLine="180"/>
              <w:jc w:val="center"/>
              <w:rPr>
                <w:sz w:val="18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387414" w:rsidRPr="00F75DE9" w:rsidRDefault="00387414" w:rsidP="00D00414">
            <w:pPr>
              <w:snapToGrid w:val="0"/>
              <w:ind w:firstLine="180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387414" w:rsidRPr="00F75DE9" w:rsidRDefault="00387414" w:rsidP="00D00414">
            <w:pPr>
              <w:snapToGrid w:val="0"/>
              <w:ind w:firstLine="180"/>
              <w:rPr>
                <w:sz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387414" w:rsidRPr="00503378" w:rsidRDefault="00387414" w:rsidP="00D00414">
            <w:pPr>
              <w:snapToGrid w:val="0"/>
              <w:ind w:leftChars="-80" w:left="-1" w:hangingChars="93" w:hanging="167"/>
              <w:jc w:val="center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8"/>
              </w:rPr>
              <w:t>・要介護度</w:t>
            </w:r>
          </w:p>
          <w:p w:rsidR="00387414" w:rsidRPr="00503378" w:rsidRDefault="00387414" w:rsidP="00D00414">
            <w:pPr>
              <w:snapToGrid w:val="0"/>
              <w:ind w:leftChars="-80" w:left="-1" w:hangingChars="93" w:hanging="167"/>
              <w:jc w:val="center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8"/>
              </w:rPr>
              <w:t>３以上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87414" w:rsidRPr="00503378" w:rsidRDefault="00387414" w:rsidP="00387414">
            <w:pPr>
              <w:snapToGrid w:val="0"/>
              <w:ind w:firstLine="180"/>
              <w:jc w:val="left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8"/>
              </w:rPr>
              <w:t>重度障害者</w:t>
            </w:r>
          </w:p>
          <w:p w:rsidR="00387414" w:rsidRPr="00503378" w:rsidRDefault="00387414" w:rsidP="00387414">
            <w:pPr>
              <w:numPr>
                <w:ilvl w:val="0"/>
                <w:numId w:val="11"/>
              </w:numPr>
              <w:snapToGrid w:val="0"/>
              <w:ind w:left="0" w:firstLineChars="45" w:firstLine="81"/>
              <w:jc w:val="left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8"/>
              </w:rPr>
              <w:t>重度</w:t>
            </w:r>
          </w:p>
          <w:p w:rsidR="00387414" w:rsidRPr="00503378" w:rsidRDefault="00387414" w:rsidP="00387414">
            <w:pPr>
              <w:numPr>
                <w:ilvl w:val="0"/>
                <w:numId w:val="11"/>
              </w:numPr>
              <w:snapToGrid w:val="0"/>
              <w:ind w:left="0" w:firstLineChars="0" w:firstLine="0"/>
              <w:jc w:val="left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8"/>
              </w:rPr>
              <w:t>中度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387414" w:rsidRPr="00503378" w:rsidRDefault="00387414" w:rsidP="00D00414">
            <w:pPr>
              <w:snapToGrid w:val="0"/>
              <w:ind w:leftChars="-30" w:left="2" w:hangingChars="36" w:hanging="65"/>
              <w:jc w:val="center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8"/>
              </w:rPr>
              <w:t>・妊産婦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87414" w:rsidRPr="00503378" w:rsidRDefault="00387414" w:rsidP="00F17460">
            <w:pPr>
              <w:snapToGrid w:val="0"/>
              <w:ind w:firstLineChars="0" w:firstLine="0"/>
              <w:jc w:val="left"/>
              <w:rPr>
                <w:strike/>
                <w:sz w:val="16"/>
                <w:szCs w:val="16"/>
              </w:rPr>
            </w:pPr>
            <w:r w:rsidRPr="00503378">
              <w:rPr>
                <w:rFonts w:hint="eastAsia"/>
                <w:strike/>
                <w:sz w:val="16"/>
                <w:szCs w:val="16"/>
              </w:rPr>
              <w:t>（申込日現在）</w:t>
            </w:r>
          </w:p>
          <w:p w:rsidR="00387414" w:rsidRPr="00503378" w:rsidRDefault="00387414" w:rsidP="00D00414">
            <w:pPr>
              <w:snapToGrid w:val="0"/>
              <w:ind w:left="160" w:hangingChars="100" w:hanging="160"/>
              <w:rPr>
                <w:strike/>
                <w:sz w:val="16"/>
              </w:rPr>
            </w:pPr>
            <w:r w:rsidRPr="00503378">
              <w:rPr>
                <w:rFonts w:hint="eastAsia"/>
                <w:strike/>
                <w:sz w:val="16"/>
              </w:rPr>
              <w:t>・３歳未満の</w:t>
            </w:r>
          </w:p>
          <w:p w:rsidR="00387414" w:rsidRPr="00503378" w:rsidRDefault="00387414" w:rsidP="00F17460">
            <w:pPr>
              <w:snapToGrid w:val="0"/>
              <w:ind w:leftChars="100" w:left="210" w:firstLineChars="0" w:firstLine="0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6"/>
              </w:rPr>
              <w:t>乳幼児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387414" w:rsidRPr="00503378" w:rsidRDefault="00387414" w:rsidP="00387414">
            <w:pPr>
              <w:snapToGrid w:val="0"/>
              <w:ind w:leftChars="-13" w:left="-27" w:firstLineChars="0" w:firstLine="0"/>
              <w:jc w:val="center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8"/>
              </w:rPr>
              <w:t>・ひとり親世帯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387414" w:rsidRPr="00503378" w:rsidRDefault="00387414" w:rsidP="00387414">
            <w:pPr>
              <w:snapToGrid w:val="0"/>
              <w:ind w:leftChars="19" w:left="40" w:firstLineChars="0" w:firstLine="0"/>
              <w:rPr>
                <w:strike/>
                <w:sz w:val="18"/>
              </w:rPr>
            </w:pPr>
            <w:r w:rsidRPr="00503378">
              <w:rPr>
                <w:rFonts w:hint="eastAsia"/>
                <w:strike/>
                <w:sz w:val="18"/>
              </w:rPr>
              <w:t>その他</w:t>
            </w:r>
          </w:p>
          <w:p w:rsidR="00387414" w:rsidRPr="00503378" w:rsidRDefault="00387414" w:rsidP="00387414">
            <w:pPr>
              <w:snapToGrid w:val="0"/>
              <w:ind w:leftChars="19" w:left="141" w:rightChars="22" w:right="46" w:hangingChars="68" w:hanging="101"/>
              <w:rPr>
                <w:strike/>
                <w:spacing w:val="-6"/>
                <w:sz w:val="18"/>
              </w:rPr>
            </w:pPr>
            <w:r w:rsidRPr="00503378">
              <w:rPr>
                <w:rFonts w:hint="eastAsia"/>
                <w:strike/>
                <w:spacing w:val="-6"/>
                <w:sz w:val="16"/>
              </w:rPr>
              <w:t>（特記事項に記入）</w:t>
            </w:r>
          </w:p>
        </w:tc>
      </w:tr>
      <w:tr w:rsidR="00F75DE9" w:rsidRPr="00F75DE9" w:rsidTr="000820AF">
        <w:trPr>
          <w:cantSplit/>
          <w:trHeight w:val="567"/>
          <w:jc w:val="center"/>
        </w:trPr>
        <w:tc>
          <w:tcPr>
            <w:tcW w:w="385" w:type="dxa"/>
            <w:vMerge/>
            <w:vAlign w:val="center"/>
          </w:tcPr>
          <w:p w:rsidR="00390477" w:rsidRPr="00F75DE9" w:rsidRDefault="00390477" w:rsidP="00D00414">
            <w:pPr>
              <w:snapToGrid w:val="0"/>
              <w:ind w:left="113" w:right="113" w:firstLine="180"/>
              <w:jc w:val="center"/>
              <w:rPr>
                <w:sz w:val="18"/>
              </w:rPr>
            </w:pPr>
          </w:p>
        </w:tc>
        <w:tc>
          <w:tcPr>
            <w:tcW w:w="4655" w:type="dxa"/>
            <w:gridSpan w:val="5"/>
            <w:vAlign w:val="center"/>
          </w:tcPr>
          <w:p w:rsidR="00390477" w:rsidRPr="00F75DE9" w:rsidRDefault="00390477" w:rsidP="00D00414">
            <w:pPr>
              <w:snapToGrid w:val="0"/>
              <w:ind w:firstLineChars="85" w:firstLine="153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氏名：　　　　　　続柄：　　　　　年齢：　　　歳</w:t>
            </w:r>
          </w:p>
        </w:tc>
        <w:tc>
          <w:tcPr>
            <w:tcW w:w="4598" w:type="dxa"/>
            <w:gridSpan w:val="7"/>
            <w:vAlign w:val="center"/>
          </w:tcPr>
          <w:p w:rsidR="00390477" w:rsidRPr="00F75DE9" w:rsidRDefault="00390477" w:rsidP="00D00414">
            <w:pPr>
              <w:snapToGrid w:val="0"/>
              <w:ind w:firstLineChars="62" w:firstLine="112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 xml:space="preserve">氏名：　</w:t>
            </w:r>
            <w:bookmarkStart w:id="0" w:name="_GoBack"/>
            <w:bookmarkEnd w:id="0"/>
            <w:r w:rsidRPr="00F75DE9">
              <w:rPr>
                <w:rFonts w:hint="eastAsia"/>
                <w:sz w:val="18"/>
              </w:rPr>
              <w:t xml:space="preserve">　　　　　続柄：　　　　　年齢：　　　歳</w:t>
            </w:r>
          </w:p>
        </w:tc>
      </w:tr>
      <w:tr w:rsidR="00F75DE9" w:rsidRPr="00F75DE9" w:rsidTr="000820AF">
        <w:trPr>
          <w:cantSplit/>
          <w:trHeight w:val="567"/>
          <w:jc w:val="center"/>
        </w:trPr>
        <w:tc>
          <w:tcPr>
            <w:tcW w:w="385" w:type="dxa"/>
            <w:vMerge/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rPr>
                <w:sz w:val="18"/>
              </w:rPr>
            </w:pPr>
          </w:p>
        </w:tc>
        <w:tc>
          <w:tcPr>
            <w:tcW w:w="4655" w:type="dxa"/>
            <w:gridSpan w:val="5"/>
            <w:vAlign w:val="center"/>
          </w:tcPr>
          <w:p w:rsidR="00390477" w:rsidRPr="00F75DE9" w:rsidRDefault="00390477" w:rsidP="00D00414">
            <w:pPr>
              <w:snapToGrid w:val="0"/>
              <w:ind w:firstLineChars="85" w:firstLine="153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氏名：　　　　　　続柄：　　　　　年齢：　　　歳</w:t>
            </w:r>
          </w:p>
        </w:tc>
        <w:tc>
          <w:tcPr>
            <w:tcW w:w="4598" w:type="dxa"/>
            <w:gridSpan w:val="7"/>
            <w:vAlign w:val="center"/>
          </w:tcPr>
          <w:p w:rsidR="00390477" w:rsidRPr="00F75DE9" w:rsidRDefault="00390477" w:rsidP="00D00414">
            <w:pPr>
              <w:snapToGrid w:val="0"/>
              <w:ind w:firstLineChars="62" w:firstLine="112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氏名：　　　　　　続柄：　　　　　年齢：　　　歳</w:t>
            </w:r>
          </w:p>
        </w:tc>
      </w:tr>
      <w:tr w:rsidR="00F75DE9" w:rsidRPr="00F75DE9" w:rsidTr="000820AF">
        <w:trPr>
          <w:cantSplit/>
          <w:trHeight w:val="567"/>
          <w:jc w:val="center"/>
        </w:trPr>
        <w:tc>
          <w:tcPr>
            <w:tcW w:w="385" w:type="dxa"/>
            <w:vMerge/>
            <w:vAlign w:val="center"/>
          </w:tcPr>
          <w:p w:rsidR="00390477" w:rsidRPr="00F75DE9" w:rsidRDefault="00390477" w:rsidP="00D00414">
            <w:pPr>
              <w:snapToGrid w:val="0"/>
              <w:ind w:left="113" w:firstLine="180"/>
              <w:rPr>
                <w:sz w:val="18"/>
              </w:rPr>
            </w:pPr>
          </w:p>
        </w:tc>
        <w:tc>
          <w:tcPr>
            <w:tcW w:w="4655" w:type="dxa"/>
            <w:gridSpan w:val="5"/>
            <w:vAlign w:val="center"/>
          </w:tcPr>
          <w:p w:rsidR="00390477" w:rsidRPr="00F75DE9" w:rsidRDefault="00390477" w:rsidP="00D00414">
            <w:pPr>
              <w:snapToGrid w:val="0"/>
              <w:ind w:firstLineChars="85" w:firstLine="153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氏名：　　　　　　続柄：　　　　　年齢：　　　歳</w:t>
            </w:r>
          </w:p>
        </w:tc>
        <w:tc>
          <w:tcPr>
            <w:tcW w:w="4598" w:type="dxa"/>
            <w:gridSpan w:val="7"/>
            <w:vAlign w:val="center"/>
          </w:tcPr>
          <w:p w:rsidR="00390477" w:rsidRPr="00F75DE9" w:rsidRDefault="00390477" w:rsidP="00D00414">
            <w:pPr>
              <w:snapToGrid w:val="0"/>
              <w:ind w:firstLineChars="62" w:firstLine="112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氏名：　　　　　　続柄：　　　　　年齢：　　　歳</w:t>
            </w:r>
          </w:p>
        </w:tc>
      </w:tr>
      <w:tr w:rsidR="00F75DE9" w:rsidRPr="00F75DE9" w:rsidTr="000820AF">
        <w:trPr>
          <w:cantSplit/>
          <w:trHeight w:val="567"/>
          <w:jc w:val="center"/>
        </w:trPr>
        <w:tc>
          <w:tcPr>
            <w:tcW w:w="385" w:type="dxa"/>
            <w:vMerge/>
            <w:vAlign w:val="center"/>
          </w:tcPr>
          <w:p w:rsidR="00390477" w:rsidRPr="00F75DE9" w:rsidRDefault="00390477" w:rsidP="00D00414">
            <w:pPr>
              <w:snapToGrid w:val="0"/>
              <w:ind w:left="113" w:firstLine="180"/>
              <w:rPr>
                <w:sz w:val="18"/>
              </w:rPr>
            </w:pPr>
          </w:p>
        </w:tc>
        <w:tc>
          <w:tcPr>
            <w:tcW w:w="1130" w:type="dxa"/>
            <w:vAlign w:val="center"/>
          </w:tcPr>
          <w:p w:rsidR="00390477" w:rsidRPr="00F75DE9" w:rsidRDefault="00390477" w:rsidP="00D00414">
            <w:pPr>
              <w:snapToGrid w:val="0"/>
              <w:ind w:firstLineChars="0" w:firstLine="0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合計人数</w:t>
            </w:r>
          </w:p>
        </w:tc>
        <w:tc>
          <w:tcPr>
            <w:tcW w:w="1179" w:type="dxa"/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jc w:val="right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 xml:space="preserve">人　</w:t>
            </w:r>
          </w:p>
        </w:tc>
        <w:tc>
          <w:tcPr>
            <w:tcW w:w="6944" w:type="dxa"/>
            <w:gridSpan w:val="10"/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就学児童等（　　　　　　学校　　　　年　所在地：　　　　　　　　　）</w:t>
            </w:r>
          </w:p>
        </w:tc>
      </w:tr>
      <w:tr w:rsidR="00F75DE9" w:rsidRPr="00F75DE9" w:rsidTr="000820AF">
        <w:trPr>
          <w:cantSplit/>
          <w:trHeight w:val="908"/>
          <w:jc w:val="center"/>
        </w:trPr>
        <w:tc>
          <w:tcPr>
            <w:tcW w:w="385" w:type="dxa"/>
            <w:vMerge/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jc w:val="center"/>
              <w:rPr>
                <w:sz w:val="18"/>
              </w:rPr>
            </w:pPr>
          </w:p>
        </w:tc>
        <w:tc>
          <w:tcPr>
            <w:tcW w:w="1130" w:type="dxa"/>
            <w:vAlign w:val="center"/>
          </w:tcPr>
          <w:p w:rsidR="00390477" w:rsidRPr="00F75DE9" w:rsidRDefault="00390477" w:rsidP="00D00414">
            <w:pPr>
              <w:snapToGrid w:val="0"/>
              <w:ind w:firstLineChars="0" w:firstLine="0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特記事項</w:t>
            </w:r>
          </w:p>
          <w:p w:rsidR="00F17460" w:rsidRPr="00F75DE9" w:rsidRDefault="00F17460" w:rsidP="00D00414">
            <w:pPr>
              <w:snapToGrid w:val="0"/>
              <w:ind w:firstLineChars="0" w:firstLine="0"/>
              <w:jc w:val="center"/>
              <w:rPr>
                <w:sz w:val="18"/>
              </w:rPr>
            </w:pPr>
            <w:r w:rsidRPr="00F75DE9">
              <w:rPr>
                <w:rFonts w:asciiTheme="minorEastAsia" w:eastAsiaTheme="minorEastAsia" w:hAnsiTheme="minorEastAsia" w:hint="eastAsia"/>
                <w:sz w:val="14"/>
                <w:szCs w:val="14"/>
              </w:rPr>
              <w:t>(障害の程度等)</w:t>
            </w:r>
          </w:p>
        </w:tc>
        <w:tc>
          <w:tcPr>
            <w:tcW w:w="8123" w:type="dxa"/>
            <w:gridSpan w:val="11"/>
            <w:tcBorders>
              <w:bottom w:val="single" w:sz="4" w:space="0" w:color="auto"/>
            </w:tcBorders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rPr>
                <w:kern w:val="0"/>
                <w:sz w:val="18"/>
              </w:rPr>
            </w:pPr>
          </w:p>
        </w:tc>
      </w:tr>
      <w:tr w:rsidR="00F75DE9" w:rsidRPr="00F75DE9" w:rsidTr="000820AF">
        <w:trPr>
          <w:cantSplit/>
          <w:trHeight w:val="567"/>
          <w:jc w:val="center"/>
        </w:trPr>
        <w:tc>
          <w:tcPr>
            <w:tcW w:w="1515" w:type="dxa"/>
            <w:gridSpan w:val="2"/>
            <w:vMerge w:val="restart"/>
            <w:vAlign w:val="center"/>
          </w:tcPr>
          <w:p w:rsidR="00390477" w:rsidRPr="00F75DE9" w:rsidRDefault="00390477" w:rsidP="00D00414">
            <w:pPr>
              <w:snapToGrid w:val="0"/>
              <w:ind w:firstLineChars="0" w:firstLine="0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現在の避難場所</w:t>
            </w:r>
          </w:p>
        </w:tc>
        <w:tc>
          <w:tcPr>
            <w:tcW w:w="8123" w:type="dxa"/>
            <w:gridSpan w:val="11"/>
            <w:tcBorders>
              <w:bottom w:val="single" w:sz="4" w:space="0" w:color="auto"/>
            </w:tcBorders>
            <w:vAlign w:val="center"/>
          </w:tcPr>
          <w:p w:rsidR="00390477" w:rsidRPr="00F75DE9" w:rsidRDefault="00390477" w:rsidP="00D00414">
            <w:pPr>
              <w:snapToGrid w:val="0"/>
              <w:ind w:firstLineChars="58" w:firstLine="157"/>
              <w:rPr>
                <w:sz w:val="18"/>
              </w:rPr>
            </w:pPr>
            <w:r w:rsidRPr="00553E59">
              <w:rPr>
                <w:rFonts w:hint="eastAsia"/>
                <w:spacing w:val="45"/>
                <w:kern w:val="0"/>
                <w:sz w:val="18"/>
                <w:fitText w:val="1260" w:id="-1834735104"/>
              </w:rPr>
              <w:t>避難施設</w:t>
            </w:r>
            <w:r w:rsidRPr="00553E59">
              <w:rPr>
                <w:rFonts w:hint="eastAsia"/>
                <w:kern w:val="0"/>
                <w:sz w:val="18"/>
                <w:fitText w:val="1260" w:id="-1834735104"/>
              </w:rPr>
              <w:t>名</w:t>
            </w:r>
            <w:r w:rsidRPr="00F75DE9">
              <w:rPr>
                <w:rFonts w:hint="eastAsia"/>
                <w:kern w:val="0"/>
                <w:sz w:val="18"/>
              </w:rPr>
              <w:t>：</w:t>
            </w:r>
          </w:p>
        </w:tc>
      </w:tr>
      <w:tr w:rsidR="00F75DE9" w:rsidRPr="00F75DE9" w:rsidTr="000820AF">
        <w:trPr>
          <w:cantSplit/>
          <w:trHeight w:val="567"/>
          <w:jc w:val="center"/>
        </w:trPr>
        <w:tc>
          <w:tcPr>
            <w:tcW w:w="1515" w:type="dxa"/>
            <w:gridSpan w:val="2"/>
            <w:vMerge/>
            <w:vAlign w:val="center"/>
          </w:tcPr>
          <w:p w:rsidR="00390477" w:rsidRPr="00F75DE9" w:rsidRDefault="00390477" w:rsidP="00D00414">
            <w:pPr>
              <w:snapToGrid w:val="0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8123" w:type="dxa"/>
            <w:gridSpan w:val="11"/>
            <w:tcBorders>
              <w:bottom w:val="single" w:sz="4" w:space="0" w:color="auto"/>
            </w:tcBorders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rPr>
                <w:kern w:val="0"/>
                <w:sz w:val="18"/>
              </w:rPr>
            </w:pPr>
            <w:r w:rsidRPr="00F75DE9">
              <w:rPr>
                <w:rFonts w:hint="eastAsia"/>
                <w:sz w:val="18"/>
              </w:rPr>
              <w:t>住　　　　　所：</w:t>
            </w:r>
          </w:p>
        </w:tc>
      </w:tr>
      <w:tr w:rsidR="00F75DE9" w:rsidRPr="00F75DE9" w:rsidTr="000820AF">
        <w:trPr>
          <w:cantSplit/>
          <w:trHeight w:val="567"/>
          <w:jc w:val="center"/>
        </w:trPr>
        <w:tc>
          <w:tcPr>
            <w:tcW w:w="15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0477" w:rsidRPr="00F75DE9" w:rsidRDefault="00390477" w:rsidP="00D00414">
            <w:pPr>
              <w:snapToGrid w:val="0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8123" w:type="dxa"/>
            <w:gridSpan w:val="11"/>
            <w:tcBorders>
              <w:bottom w:val="single" w:sz="4" w:space="0" w:color="auto"/>
            </w:tcBorders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rPr>
                <w:kern w:val="0"/>
                <w:sz w:val="18"/>
              </w:rPr>
            </w:pPr>
            <w:r w:rsidRPr="00F75DE9">
              <w:rPr>
                <w:rFonts w:hint="eastAsia"/>
                <w:sz w:val="18"/>
              </w:rPr>
              <w:t>避難先電話番号：</w:t>
            </w:r>
          </w:p>
        </w:tc>
      </w:tr>
      <w:tr w:rsidR="00F75DE9" w:rsidRPr="00F75DE9" w:rsidTr="000820AF">
        <w:trPr>
          <w:cantSplit/>
          <w:trHeight w:hRule="exact" w:val="722"/>
          <w:jc w:val="center"/>
        </w:trPr>
        <w:tc>
          <w:tcPr>
            <w:tcW w:w="1515" w:type="dxa"/>
            <w:gridSpan w:val="2"/>
            <w:vAlign w:val="center"/>
          </w:tcPr>
          <w:p w:rsidR="00390477" w:rsidRPr="00F75DE9" w:rsidRDefault="00390477" w:rsidP="00D00414">
            <w:pPr>
              <w:snapToGrid w:val="0"/>
              <w:ind w:firstLineChars="0" w:firstLine="0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被　害　状　況</w:t>
            </w:r>
          </w:p>
        </w:tc>
        <w:tc>
          <w:tcPr>
            <w:tcW w:w="4795" w:type="dxa"/>
            <w:gridSpan w:val="6"/>
            <w:vAlign w:val="center"/>
          </w:tcPr>
          <w:p w:rsidR="00390477" w:rsidRPr="00F75DE9" w:rsidRDefault="00390477" w:rsidP="00D00414">
            <w:pPr>
              <w:snapToGrid w:val="0"/>
              <w:ind w:firstLineChars="9" w:firstLine="16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 xml:space="preserve">　　持家・借家　　全壊・半壊・その他（　　　　　）</w:t>
            </w:r>
          </w:p>
        </w:tc>
        <w:tc>
          <w:tcPr>
            <w:tcW w:w="1260" w:type="dxa"/>
            <w:gridSpan w:val="2"/>
            <w:vAlign w:val="center"/>
          </w:tcPr>
          <w:p w:rsidR="00390477" w:rsidRPr="00F75DE9" w:rsidRDefault="00390477" w:rsidP="00D00414">
            <w:pPr>
              <w:snapToGrid w:val="0"/>
              <w:ind w:firstLineChars="22" w:firstLine="40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再建の目処</w:t>
            </w:r>
          </w:p>
        </w:tc>
        <w:tc>
          <w:tcPr>
            <w:tcW w:w="2068" w:type="dxa"/>
            <w:gridSpan w:val="3"/>
            <w:vAlign w:val="center"/>
          </w:tcPr>
          <w:p w:rsidR="00390477" w:rsidRPr="00F75DE9" w:rsidRDefault="00390477" w:rsidP="00D00414">
            <w:pPr>
              <w:snapToGrid w:val="0"/>
              <w:ind w:firstLine="180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 xml:space="preserve">　　年　　月　　日頃</w:t>
            </w:r>
          </w:p>
        </w:tc>
      </w:tr>
      <w:tr w:rsidR="00F75DE9" w:rsidRPr="00F75DE9" w:rsidTr="000820AF">
        <w:trPr>
          <w:cantSplit/>
          <w:trHeight w:hRule="exact" w:val="908"/>
          <w:jc w:val="center"/>
        </w:trPr>
        <w:tc>
          <w:tcPr>
            <w:tcW w:w="1515" w:type="dxa"/>
            <w:gridSpan w:val="2"/>
            <w:vAlign w:val="center"/>
          </w:tcPr>
          <w:p w:rsidR="00F17460" w:rsidRPr="00F75DE9" w:rsidRDefault="00390477" w:rsidP="00D00414">
            <w:pPr>
              <w:snapToGrid w:val="0"/>
              <w:ind w:firstLineChars="0" w:firstLine="0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個人情報の利用</w:t>
            </w:r>
          </w:p>
          <w:p w:rsidR="00390477" w:rsidRPr="00F75DE9" w:rsidRDefault="00390477" w:rsidP="00D00414">
            <w:pPr>
              <w:snapToGrid w:val="0"/>
              <w:ind w:firstLineChars="0" w:firstLine="0"/>
              <w:jc w:val="center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への同意</w:t>
            </w:r>
          </w:p>
        </w:tc>
        <w:tc>
          <w:tcPr>
            <w:tcW w:w="8123" w:type="dxa"/>
            <w:gridSpan w:val="11"/>
            <w:vAlign w:val="center"/>
          </w:tcPr>
          <w:p w:rsidR="00390477" w:rsidRPr="00F75DE9" w:rsidRDefault="00390477" w:rsidP="00D00414">
            <w:pPr>
              <w:snapToGrid w:val="0"/>
              <w:ind w:left="180" w:hangingChars="100" w:hanging="180"/>
              <w:rPr>
                <w:sz w:val="18"/>
              </w:rPr>
            </w:pPr>
            <w:r w:rsidRPr="00F75DE9">
              <w:rPr>
                <w:rFonts w:hint="eastAsia"/>
                <w:sz w:val="18"/>
              </w:rPr>
              <w:t>□上記の情報に関して、一時提供住宅のあっせんに必要な範囲で、関係する自治体、住宅提供事業者が利用することに同意します。</w:t>
            </w:r>
          </w:p>
        </w:tc>
      </w:tr>
    </w:tbl>
    <w:p w:rsidR="00390477" w:rsidRPr="00F75DE9" w:rsidRDefault="00390477" w:rsidP="00390477">
      <w:pPr>
        <w:snapToGrid w:val="0"/>
        <w:ind w:firstLine="160"/>
        <w:rPr>
          <w:sz w:val="16"/>
        </w:rPr>
      </w:pPr>
      <w:r w:rsidRPr="00F75DE9">
        <w:rPr>
          <w:rFonts w:hint="eastAsia"/>
          <w:sz w:val="16"/>
        </w:rPr>
        <w:t>※　希望住宅が重複した場合は、選考となります。</w:t>
      </w:r>
    </w:p>
    <w:p w:rsidR="000820AF" w:rsidRPr="00F75DE9" w:rsidRDefault="00390477" w:rsidP="00390477">
      <w:pPr>
        <w:snapToGrid w:val="0"/>
        <w:ind w:firstLine="160"/>
        <w:rPr>
          <w:sz w:val="16"/>
        </w:rPr>
      </w:pPr>
      <w:r w:rsidRPr="00F75DE9">
        <w:rPr>
          <w:rFonts w:hint="eastAsia"/>
          <w:sz w:val="16"/>
        </w:rPr>
        <w:t>※　虚偽の申告等、不正に申込みを行ったときは、当選しても無効となります。</w:t>
      </w:r>
    </w:p>
    <w:p w:rsidR="000820AF" w:rsidRPr="00F75DE9" w:rsidRDefault="000820AF">
      <w:pPr>
        <w:widowControl/>
        <w:ind w:firstLineChars="0" w:firstLine="0"/>
        <w:jc w:val="left"/>
        <w:rPr>
          <w:sz w:val="16"/>
        </w:rPr>
      </w:pPr>
    </w:p>
    <w:sectPr w:rsidR="000820AF" w:rsidRPr="00F75DE9" w:rsidSect="00F97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309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59" w:rsidRDefault="00553E59" w:rsidP="00E03F40">
      <w:pPr>
        <w:ind w:firstLine="210"/>
      </w:pPr>
      <w:r>
        <w:separator/>
      </w:r>
    </w:p>
  </w:endnote>
  <w:endnote w:type="continuationSeparator" w:id="0">
    <w:p w:rsidR="00553E59" w:rsidRDefault="00553E59" w:rsidP="00E03F4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BゴシックR Std Normal">
    <w:altName w:val="ＭＳ 明朝"/>
    <w:charset w:val="80"/>
    <w:family w:val="auto"/>
    <w:pitch w:val="variable"/>
    <w:sig w:usb0="00000000" w:usb1="68C7FCFC" w:usb2="00000012" w:usb3="00000000" w:csb0="00020005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59" w:rsidRDefault="00553E59" w:rsidP="00574E43">
    <w:pPr>
      <w:pStyle w:val="aa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59" w:rsidRDefault="00553E59" w:rsidP="00E03F40">
    <w:pPr>
      <w:pStyle w:val="aa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59" w:rsidRDefault="00553E59" w:rsidP="00574E43">
    <w:pPr>
      <w:pStyle w:val="aa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59" w:rsidRDefault="00553E59" w:rsidP="00E03F40">
      <w:pPr>
        <w:ind w:firstLine="210"/>
      </w:pPr>
      <w:r>
        <w:separator/>
      </w:r>
    </w:p>
  </w:footnote>
  <w:footnote w:type="continuationSeparator" w:id="0">
    <w:p w:rsidR="00553E59" w:rsidRDefault="00553E59" w:rsidP="00E03F4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59" w:rsidRDefault="00553E59" w:rsidP="00574E43">
    <w:pPr>
      <w:pStyle w:val="a8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59" w:rsidRDefault="00553E59" w:rsidP="00E03F40">
    <w:pPr>
      <w:pStyle w:val="a8"/>
      <w:ind w:firstLine="210"/>
    </w:pPr>
  </w:p>
  <w:p w:rsidR="00553E59" w:rsidRDefault="00553E59" w:rsidP="00E03F40">
    <w:pPr>
      <w:pStyle w:val="a8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59" w:rsidRDefault="00553E59" w:rsidP="00503378">
    <w:pPr>
      <w:pStyle w:val="a8"/>
      <w:tabs>
        <w:tab w:val="right" w:pos="9638"/>
      </w:tabs>
      <w:ind w:firstLineChars="0" w:firstLine="0"/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F614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2E69C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A41C7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906D1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AFC88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0E2ED0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B662B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9EC7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F1E4A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07008C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D43589"/>
    <w:multiLevelType w:val="hybridMultilevel"/>
    <w:tmpl w:val="3CAA97AA"/>
    <w:lvl w:ilvl="0" w:tplc="DA8CDB0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A627F13"/>
    <w:multiLevelType w:val="hybridMultilevel"/>
    <w:tmpl w:val="1E422E80"/>
    <w:lvl w:ilvl="0" w:tplc="F71224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E795EA7"/>
    <w:multiLevelType w:val="hybridMultilevel"/>
    <w:tmpl w:val="1C86A708"/>
    <w:lvl w:ilvl="0" w:tplc="D48CBFDE">
      <w:start w:val="4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14052928"/>
    <w:multiLevelType w:val="hybridMultilevel"/>
    <w:tmpl w:val="4DF29B34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144D1057"/>
    <w:multiLevelType w:val="hybridMultilevel"/>
    <w:tmpl w:val="392A90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B56514"/>
    <w:multiLevelType w:val="hybridMultilevel"/>
    <w:tmpl w:val="7EE47AE8"/>
    <w:lvl w:ilvl="0" w:tplc="8BA6DF82">
      <w:start w:val="3"/>
      <w:numFmt w:val="bullet"/>
      <w:pStyle w:val="-"/>
      <w:lvlText w:val="・"/>
      <w:lvlJc w:val="left"/>
      <w:pPr>
        <w:ind w:left="729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abstractNum w:abstractNumId="16" w15:restartNumberingAfterBreak="0">
    <w:nsid w:val="29130162"/>
    <w:multiLevelType w:val="hybridMultilevel"/>
    <w:tmpl w:val="A9BE8AA2"/>
    <w:lvl w:ilvl="0" w:tplc="410A875A">
      <w:start w:val="7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AC58CD"/>
    <w:multiLevelType w:val="hybridMultilevel"/>
    <w:tmpl w:val="455C3AD4"/>
    <w:lvl w:ilvl="0" w:tplc="A5869194">
      <w:start w:val="2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8" w15:restartNumberingAfterBreak="0">
    <w:nsid w:val="3AC60048"/>
    <w:multiLevelType w:val="hybridMultilevel"/>
    <w:tmpl w:val="0D8E4242"/>
    <w:lvl w:ilvl="0" w:tplc="447C9C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BE32E68"/>
    <w:multiLevelType w:val="hybridMultilevel"/>
    <w:tmpl w:val="ABF0A1F6"/>
    <w:lvl w:ilvl="0" w:tplc="ECF8A3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593625A"/>
    <w:multiLevelType w:val="hybridMultilevel"/>
    <w:tmpl w:val="CF266F70"/>
    <w:lvl w:ilvl="0" w:tplc="72E8CBD8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464754F4"/>
    <w:multiLevelType w:val="hybridMultilevel"/>
    <w:tmpl w:val="66867A8C"/>
    <w:lvl w:ilvl="0" w:tplc="3634C678">
      <w:start w:val="10"/>
      <w:numFmt w:val="bullet"/>
      <w:lvlText w:val="＊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59D2174"/>
    <w:multiLevelType w:val="hybridMultilevel"/>
    <w:tmpl w:val="4C54BEAC"/>
    <w:lvl w:ilvl="0" w:tplc="129E8E4E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57F069DA"/>
    <w:multiLevelType w:val="hybridMultilevel"/>
    <w:tmpl w:val="304C2284"/>
    <w:lvl w:ilvl="0" w:tplc="32C0353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E67F94"/>
    <w:multiLevelType w:val="hybridMultilevel"/>
    <w:tmpl w:val="29E6CEDA"/>
    <w:lvl w:ilvl="0" w:tplc="F5FC90DE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63865D1F"/>
    <w:multiLevelType w:val="hybridMultilevel"/>
    <w:tmpl w:val="CB2C0858"/>
    <w:lvl w:ilvl="0" w:tplc="3350CAC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4AC6B5F"/>
    <w:multiLevelType w:val="hybridMultilevel"/>
    <w:tmpl w:val="E11818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B162C"/>
    <w:multiLevelType w:val="hybridMultilevel"/>
    <w:tmpl w:val="CB2C0858"/>
    <w:lvl w:ilvl="0" w:tplc="3350CAC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DBA5895"/>
    <w:multiLevelType w:val="hybridMultilevel"/>
    <w:tmpl w:val="5D0635D6"/>
    <w:lvl w:ilvl="0" w:tplc="99F031F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6E7F41C8"/>
    <w:multiLevelType w:val="hybridMultilevel"/>
    <w:tmpl w:val="A66635B2"/>
    <w:lvl w:ilvl="0" w:tplc="2E7255C0">
      <w:start w:val="1"/>
      <w:numFmt w:val="decimalEnclosedCircle"/>
      <w:lvlText w:val="%1"/>
      <w:lvlJc w:val="left"/>
      <w:pPr>
        <w:tabs>
          <w:tab w:val="num" w:pos="680"/>
        </w:tabs>
        <w:ind w:left="6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 w15:restartNumberingAfterBreak="0">
    <w:nsid w:val="75FD2E7B"/>
    <w:multiLevelType w:val="hybridMultilevel"/>
    <w:tmpl w:val="85605D0C"/>
    <w:lvl w:ilvl="0" w:tplc="F5FC90DE">
      <w:numFmt w:val="bullet"/>
      <w:lvlText w:val="・"/>
      <w:lvlJc w:val="left"/>
      <w:pPr>
        <w:ind w:left="141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11"/>
  </w:num>
  <w:num w:numId="14">
    <w:abstractNumId w:val="17"/>
  </w:num>
  <w:num w:numId="15">
    <w:abstractNumId w:val="14"/>
  </w:num>
  <w:num w:numId="16">
    <w:abstractNumId w:val="23"/>
  </w:num>
  <w:num w:numId="17">
    <w:abstractNumId w:val="15"/>
  </w:num>
  <w:num w:numId="18">
    <w:abstractNumId w:val="26"/>
  </w:num>
  <w:num w:numId="19">
    <w:abstractNumId w:val="21"/>
  </w:num>
  <w:num w:numId="20">
    <w:abstractNumId w:val="10"/>
  </w:num>
  <w:num w:numId="21">
    <w:abstractNumId w:val="16"/>
  </w:num>
  <w:num w:numId="22">
    <w:abstractNumId w:val="12"/>
  </w:num>
  <w:num w:numId="23">
    <w:abstractNumId w:val="29"/>
  </w:num>
  <w:num w:numId="24">
    <w:abstractNumId w:val="19"/>
  </w:num>
  <w:num w:numId="25">
    <w:abstractNumId w:val="28"/>
  </w:num>
  <w:num w:numId="26">
    <w:abstractNumId w:val="24"/>
  </w:num>
  <w:num w:numId="27">
    <w:abstractNumId w:val="13"/>
  </w:num>
  <w:num w:numId="28">
    <w:abstractNumId w:val="18"/>
  </w:num>
  <w:num w:numId="29">
    <w:abstractNumId w:val="30"/>
  </w:num>
  <w:num w:numId="30">
    <w:abstractNumId w:val="25"/>
  </w:num>
  <w:num w:numId="3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F"/>
    <w:rsid w:val="00001D44"/>
    <w:rsid w:val="000106AA"/>
    <w:rsid w:val="000114D2"/>
    <w:rsid w:val="00021452"/>
    <w:rsid w:val="0002287E"/>
    <w:rsid w:val="000243D7"/>
    <w:rsid w:val="000277B2"/>
    <w:rsid w:val="00031CC1"/>
    <w:rsid w:val="0003497B"/>
    <w:rsid w:val="000455AE"/>
    <w:rsid w:val="00047C79"/>
    <w:rsid w:val="000507FE"/>
    <w:rsid w:val="00056A76"/>
    <w:rsid w:val="00062C89"/>
    <w:rsid w:val="00067B9B"/>
    <w:rsid w:val="000746A8"/>
    <w:rsid w:val="00074932"/>
    <w:rsid w:val="0007726D"/>
    <w:rsid w:val="00080317"/>
    <w:rsid w:val="000820AF"/>
    <w:rsid w:val="000863C4"/>
    <w:rsid w:val="000865E3"/>
    <w:rsid w:val="000866D0"/>
    <w:rsid w:val="0008786F"/>
    <w:rsid w:val="00087A88"/>
    <w:rsid w:val="0009441D"/>
    <w:rsid w:val="000B03A7"/>
    <w:rsid w:val="000B1B41"/>
    <w:rsid w:val="000B1D55"/>
    <w:rsid w:val="000B65DE"/>
    <w:rsid w:val="000C367C"/>
    <w:rsid w:val="000C44E0"/>
    <w:rsid w:val="000C47D6"/>
    <w:rsid w:val="000C6841"/>
    <w:rsid w:val="000E0EA0"/>
    <w:rsid w:val="000E6A7E"/>
    <w:rsid w:val="000E6CE1"/>
    <w:rsid w:val="000F3441"/>
    <w:rsid w:val="000F4346"/>
    <w:rsid w:val="000F4774"/>
    <w:rsid w:val="000F5A38"/>
    <w:rsid w:val="0010418B"/>
    <w:rsid w:val="001060E1"/>
    <w:rsid w:val="001074F0"/>
    <w:rsid w:val="0011111C"/>
    <w:rsid w:val="0011393D"/>
    <w:rsid w:val="00114FBB"/>
    <w:rsid w:val="00121215"/>
    <w:rsid w:val="0012340F"/>
    <w:rsid w:val="00125DF9"/>
    <w:rsid w:val="0013391A"/>
    <w:rsid w:val="00146449"/>
    <w:rsid w:val="00152A20"/>
    <w:rsid w:val="00155D52"/>
    <w:rsid w:val="00161061"/>
    <w:rsid w:val="00164114"/>
    <w:rsid w:val="0016500F"/>
    <w:rsid w:val="001671D5"/>
    <w:rsid w:val="00173936"/>
    <w:rsid w:val="00174A3E"/>
    <w:rsid w:val="001931B2"/>
    <w:rsid w:val="001958FC"/>
    <w:rsid w:val="001A2B68"/>
    <w:rsid w:val="001A4193"/>
    <w:rsid w:val="001A77DC"/>
    <w:rsid w:val="001C2AB4"/>
    <w:rsid w:val="001D3F82"/>
    <w:rsid w:val="001D49DE"/>
    <w:rsid w:val="001D676A"/>
    <w:rsid w:val="001D7898"/>
    <w:rsid w:val="001E1D56"/>
    <w:rsid w:val="001E6DB1"/>
    <w:rsid w:val="001E71DA"/>
    <w:rsid w:val="001F4715"/>
    <w:rsid w:val="001F58D3"/>
    <w:rsid w:val="001F6901"/>
    <w:rsid w:val="00202CFC"/>
    <w:rsid w:val="00203E13"/>
    <w:rsid w:val="002107E7"/>
    <w:rsid w:val="00210D8B"/>
    <w:rsid w:val="002111D7"/>
    <w:rsid w:val="00227489"/>
    <w:rsid w:val="00234EBF"/>
    <w:rsid w:val="002418A8"/>
    <w:rsid w:val="0025146B"/>
    <w:rsid w:val="00251B4A"/>
    <w:rsid w:val="00252956"/>
    <w:rsid w:val="00254737"/>
    <w:rsid w:val="00256131"/>
    <w:rsid w:val="00264220"/>
    <w:rsid w:val="00266044"/>
    <w:rsid w:val="002665DF"/>
    <w:rsid w:val="002666EF"/>
    <w:rsid w:val="00267F8F"/>
    <w:rsid w:val="00271D56"/>
    <w:rsid w:val="002735C2"/>
    <w:rsid w:val="00274806"/>
    <w:rsid w:val="00277E79"/>
    <w:rsid w:val="0028125F"/>
    <w:rsid w:val="00285FA4"/>
    <w:rsid w:val="00293BF8"/>
    <w:rsid w:val="002B0172"/>
    <w:rsid w:val="002B3BED"/>
    <w:rsid w:val="002C2830"/>
    <w:rsid w:val="002C6209"/>
    <w:rsid w:val="002D3B22"/>
    <w:rsid w:val="002D5AB0"/>
    <w:rsid w:val="002D601A"/>
    <w:rsid w:val="002E0C08"/>
    <w:rsid w:val="002E0C17"/>
    <w:rsid w:val="002E517D"/>
    <w:rsid w:val="002E7E01"/>
    <w:rsid w:val="002F13F7"/>
    <w:rsid w:val="002F29D6"/>
    <w:rsid w:val="002F3FA9"/>
    <w:rsid w:val="002F5849"/>
    <w:rsid w:val="002F716C"/>
    <w:rsid w:val="002F750C"/>
    <w:rsid w:val="00302579"/>
    <w:rsid w:val="00302D37"/>
    <w:rsid w:val="0030311F"/>
    <w:rsid w:val="00303E59"/>
    <w:rsid w:val="003049F0"/>
    <w:rsid w:val="00305313"/>
    <w:rsid w:val="0031597F"/>
    <w:rsid w:val="00322E11"/>
    <w:rsid w:val="00324C3B"/>
    <w:rsid w:val="0032578C"/>
    <w:rsid w:val="003305F1"/>
    <w:rsid w:val="003336E7"/>
    <w:rsid w:val="00333DD2"/>
    <w:rsid w:val="003347A2"/>
    <w:rsid w:val="00334936"/>
    <w:rsid w:val="00341108"/>
    <w:rsid w:val="003442B3"/>
    <w:rsid w:val="00344916"/>
    <w:rsid w:val="00347A3B"/>
    <w:rsid w:val="00350E00"/>
    <w:rsid w:val="00351C13"/>
    <w:rsid w:val="00354D03"/>
    <w:rsid w:val="00361A13"/>
    <w:rsid w:val="00367165"/>
    <w:rsid w:val="00367C1C"/>
    <w:rsid w:val="00373F0A"/>
    <w:rsid w:val="003743A2"/>
    <w:rsid w:val="003752B6"/>
    <w:rsid w:val="003767B3"/>
    <w:rsid w:val="00376B4A"/>
    <w:rsid w:val="00387414"/>
    <w:rsid w:val="00390477"/>
    <w:rsid w:val="003954DD"/>
    <w:rsid w:val="00396D9F"/>
    <w:rsid w:val="003A050A"/>
    <w:rsid w:val="003A3BCC"/>
    <w:rsid w:val="003A6E0D"/>
    <w:rsid w:val="003A7141"/>
    <w:rsid w:val="003A79D8"/>
    <w:rsid w:val="003A7C5C"/>
    <w:rsid w:val="003B16AB"/>
    <w:rsid w:val="003B16DD"/>
    <w:rsid w:val="003B1CC5"/>
    <w:rsid w:val="003B5E2A"/>
    <w:rsid w:val="003C4AE9"/>
    <w:rsid w:val="003D3100"/>
    <w:rsid w:val="003D4CA6"/>
    <w:rsid w:val="003E4842"/>
    <w:rsid w:val="003E490A"/>
    <w:rsid w:val="003E6B9A"/>
    <w:rsid w:val="003E7EC2"/>
    <w:rsid w:val="003F149C"/>
    <w:rsid w:val="003F3BEB"/>
    <w:rsid w:val="003F7071"/>
    <w:rsid w:val="00402415"/>
    <w:rsid w:val="00415DAF"/>
    <w:rsid w:val="0042525C"/>
    <w:rsid w:val="0042728B"/>
    <w:rsid w:val="00430CA6"/>
    <w:rsid w:val="00435DA5"/>
    <w:rsid w:val="00436103"/>
    <w:rsid w:val="00437BEE"/>
    <w:rsid w:val="00441B5B"/>
    <w:rsid w:val="004440CC"/>
    <w:rsid w:val="00451651"/>
    <w:rsid w:val="00460430"/>
    <w:rsid w:val="00462B6C"/>
    <w:rsid w:val="004762B5"/>
    <w:rsid w:val="00484775"/>
    <w:rsid w:val="004A1B3C"/>
    <w:rsid w:val="004A3FF0"/>
    <w:rsid w:val="004A4493"/>
    <w:rsid w:val="004C0130"/>
    <w:rsid w:val="004C353C"/>
    <w:rsid w:val="004C3704"/>
    <w:rsid w:val="004C7358"/>
    <w:rsid w:val="004D2523"/>
    <w:rsid w:val="004D42DE"/>
    <w:rsid w:val="004D49DC"/>
    <w:rsid w:val="004D6851"/>
    <w:rsid w:val="004D6C44"/>
    <w:rsid w:val="004E2B63"/>
    <w:rsid w:val="004F05F4"/>
    <w:rsid w:val="004F2651"/>
    <w:rsid w:val="004F2996"/>
    <w:rsid w:val="004F29A8"/>
    <w:rsid w:val="00500051"/>
    <w:rsid w:val="00503378"/>
    <w:rsid w:val="005056AE"/>
    <w:rsid w:val="00506FE2"/>
    <w:rsid w:val="005160DD"/>
    <w:rsid w:val="0051692C"/>
    <w:rsid w:val="005242F9"/>
    <w:rsid w:val="00524D00"/>
    <w:rsid w:val="00533D49"/>
    <w:rsid w:val="00535F19"/>
    <w:rsid w:val="005435D9"/>
    <w:rsid w:val="005436F6"/>
    <w:rsid w:val="00553E59"/>
    <w:rsid w:val="0055421B"/>
    <w:rsid w:val="0056543A"/>
    <w:rsid w:val="00567BB6"/>
    <w:rsid w:val="00574E43"/>
    <w:rsid w:val="005752A6"/>
    <w:rsid w:val="00575681"/>
    <w:rsid w:val="00575BF1"/>
    <w:rsid w:val="005805E0"/>
    <w:rsid w:val="0058172C"/>
    <w:rsid w:val="00581D95"/>
    <w:rsid w:val="005831BC"/>
    <w:rsid w:val="005842E6"/>
    <w:rsid w:val="0059004F"/>
    <w:rsid w:val="005A0F88"/>
    <w:rsid w:val="005B4807"/>
    <w:rsid w:val="005C04B6"/>
    <w:rsid w:val="005C17A0"/>
    <w:rsid w:val="005C41DC"/>
    <w:rsid w:val="005C7C6C"/>
    <w:rsid w:val="005D26F8"/>
    <w:rsid w:val="005E00A8"/>
    <w:rsid w:val="005F009E"/>
    <w:rsid w:val="005F0260"/>
    <w:rsid w:val="005F053D"/>
    <w:rsid w:val="005F6935"/>
    <w:rsid w:val="005F6B3C"/>
    <w:rsid w:val="005F702E"/>
    <w:rsid w:val="005F79B0"/>
    <w:rsid w:val="006023E0"/>
    <w:rsid w:val="00603EA1"/>
    <w:rsid w:val="0060416D"/>
    <w:rsid w:val="006141E9"/>
    <w:rsid w:val="00617200"/>
    <w:rsid w:val="0061761D"/>
    <w:rsid w:val="00624B0B"/>
    <w:rsid w:val="00625631"/>
    <w:rsid w:val="006324F2"/>
    <w:rsid w:val="00634030"/>
    <w:rsid w:val="00635BDF"/>
    <w:rsid w:val="00642A04"/>
    <w:rsid w:val="0064486A"/>
    <w:rsid w:val="00645E97"/>
    <w:rsid w:val="00650B18"/>
    <w:rsid w:val="006531B6"/>
    <w:rsid w:val="00655AB3"/>
    <w:rsid w:val="0066103A"/>
    <w:rsid w:val="00662EC5"/>
    <w:rsid w:val="00664588"/>
    <w:rsid w:val="006672C2"/>
    <w:rsid w:val="00671B0B"/>
    <w:rsid w:val="0067455A"/>
    <w:rsid w:val="00675C78"/>
    <w:rsid w:val="006827E7"/>
    <w:rsid w:val="00686184"/>
    <w:rsid w:val="00690433"/>
    <w:rsid w:val="0069213C"/>
    <w:rsid w:val="00694645"/>
    <w:rsid w:val="00695FC2"/>
    <w:rsid w:val="006A376F"/>
    <w:rsid w:val="006A4DF1"/>
    <w:rsid w:val="006A4E4B"/>
    <w:rsid w:val="006A6C83"/>
    <w:rsid w:val="006A7086"/>
    <w:rsid w:val="006B0232"/>
    <w:rsid w:val="006B075E"/>
    <w:rsid w:val="006B0B17"/>
    <w:rsid w:val="006B18B8"/>
    <w:rsid w:val="006B3CA8"/>
    <w:rsid w:val="006B4A9A"/>
    <w:rsid w:val="006C069F"/>
    <w:rsid w:val="006C29A7"/>
    <w:rsid w:val="006C303C"/>
    <w:rsid w:val="006C3929"/>
    <w:rsid w:val="006C4680"/>
    <w:rsid w:val="006C4F4A"/>
    <w:rsid w:val="006D17AE"/>
    <w:rsid w:val="006D31CC"/>
    <w:rsid w:val="006D3E4B"/>
    <w:rsid w:val="006D4FA7"/>
    <w:rsid w:val="006D5537"/>
    <w:rsid w:val="006D5F54"/>
    <w:rsid w:val="006D690B"/>
    <w:rsid w:val="006F0A87"/>
    <w:rsid w:val="006F3B54"/>
    <w:rsid w:val="006F508F"/>
    <w:rsid w:val="006F520F"/>
    <w:rsid w:val="006F5952"/>
    <w:rsid w:val="00704399"/>
    <w:rsid w:val="007058A7"/>
    <w:rsid w:val="00711160"/>
    <w:rsid w:val="00712C35"/>
    <w:rsid w:val="007130D9"/>
    <w:rsid w:val="00714033"/>
    <w:rsid w:val="00714CF6"/>
    <w:rsid w:val="00716079"/>
    <w:rsid w:val="00721299"/>
    <w:rsid w:val="00721882"/>
    <w:rsid w:val="00724E1C"/>
    <w:rsid w:val="007254D0"/>
    <w:rsid w:val="0072593E"/>
    <w:rsid w:val="00730CF2"/>
    <w:rsid w:val="00732B96"/>
    <w:rsid w:val="00733CDB"/>
    <w:rsid w:val="007374C9"/>
    <w:rsid w:val="007537E5"/>
    <w:rsid w:val="00763FA8"/>
    <w:rsid w:val="00767F89"/>
    <w:rsid w:val="00772501"/>
    <w:rsid w:val="007732F4"/>
    <w:rsid w:val="007774EF"/>
    <w:rsid w:val="00782CD3"/>
    <w:rsid w:val="00786D8C"/>
    <w:rsid w:val="00792757"/>
    <w:rsid w:val="007931C1"/>
    <w:rsid w:val="00795841"/>
    <w:rsid w:val="0079605F"/>
    <w:rsid w:val="007A5739"/>
    <w:rsid w:val="007A5FC8"/>
    <w:rsid w:val="007A724F"/>
    <w:rsid w:val="007A7314"/>
    <w:rsid w:val="007B05D0"/>
    <w:rsid w:val="007B2830"/>
    <w:rsid w:val="007B4885"/>
    <w:rsid w:val="007B678B"/>
    <w:rsid w:val="007B6957"/>
    <w:rsid w:val="007C1305"/>
    <w:rsid w:val="007D5489"/>
    <w:rsid w:val="007D7656"/>
    <w:rsid w:val="007E0B74"/>
    <w:rsid w:val="007E0C91"/>
    <w:rsid w:val="007E42F9"/>
    <w:rsid w:val="007E5557"/>
    <w:rsid w:val="007E6923"/>
    <w:rsid w:val="007F6E98"/>
    <w:rsid w:val="008048A0"/>
    <w:rsid w:val="00804C09"/>
    <w:rsid w:val="00804EAB"/>
    <w:rsid w:val="00815332"/>
    <w:rsid w:val="00821032"/>
    <w:rsid w:val="00822702"/>
    <w:rsid w:val="00825150"/>
    <w:rsid w:val="00827C8E"/>
    <w:rsid w:val="00831840"/>
    <w:rsid w:val="0083487F"/>
    <w:rsid w:val="00835822"/>
    <w:rsid w:val="00841ABA"/>
    <w:rsid w:val="008437EA"/>
    <w:rsid w:val="00850B35"/>
    <w:rsid w:val="00851AF7"/>
    <w:rsid w:val="00853E9C"/>
    <w:rsid w:val="008633FB"/>
    <w:rsid w:val="008639B7"/>
    <w:rsid w:val="00867532"/>
    <w:rsid w:val="008707EA"/>
    <w:rsid w:val="008774B1"/>
    <w:rsid w:val="00881C9D"/>
    <w:rsid w:val="00881E0D"/>
    <w:rsid w:val="0088318B"/>
    <w:rsid w:val="00893BCC"/>
    <w:rsid w:val="00894F41"/>
    <w:rsid w:val="008953F9"/>
    <w:rsid w:val="008A19CB"/>
    <w:rsid w:val="008A19EA"/>
    <w:rsid w:val="008A35BC"/>
    <w:rsid w:val="008A4815"/>
    <w:rsid w:val="008B2881"/>
    <w:rsid w:val="008B321B"/>
    <w:rsid w:val="008C02ED"/>
    <w:rsid w:val="008C3C23"/>
    <w:rsid w:val="008C61C1"/>
    <w:rsid w:val="008D5302"/>
    <w:rsid w:val="008D6DE0"/>
    <w:rsid w:val="008E1B33"/>
    <w:rsid w:val="008E2DB2"/>
    <w:rsid w:val="008E6987"/>
    <w:rsid w:val="008F05D9"/>
    <w:rsid w:val="008F6AE6"/>
    <w:rsid w:val="008F7A6A"/>
    <w:rsid w:val="0090103B"/>
    <w:rsid w:val="009024A0"/>
    <w:rsid w:val="00903B7D"/>
    <w:rsid w:val="00907142"/>
    <w:rsid w:val="00910DEB"/>
    <w:rsid w:val="00914ADE"/>
    <w:rsid w:val="009167D3"/>
    <w:rsid w:val="00920A77"/>
    <w:rsid w:val="00924778"/>
    <w:rsid w:val="00926E14"/>
    <w:rsid w:val="00927C53"/>
    <w:rsid w:val="009408DF"/>
    <w:rsid w:val="00940C5F"/>
    <w:rsid w:val="009422A7"/>
    <w:rsid w:val="00946155"/>
    <w:rsid w:val="009543CE"/>
    <w:rsid w:val="0095524F"/>
    <w:rsid w:val="00956DA5"/>
    <w:rsid w:val="00963E5D"/>
    <w:rsid w:val="009666B9"/>
    <w:rsid w:val="00977966"/>
    <w:rsid w:val="00985F38"/>
    <w:rsid w:val="009875C3"/>
    <w:rsid w:val="0099656D"/>
    <w:rsid w:val="009A0114"/>
    <w:rsid w:val="009A3A03"/>
    <w:rsid w:val="009B15A6"/>
    <w:rsid w:val="009B27A2"/>
    <w:rsid w:val="009B3B80"/>
    <w:rsid w:val="009B546F"/>
    <w:rsid w:val="009B77D3"/>
    <w:rsid w:val="009C27F1"/>
    <w:rsid w:val="009C370F"/>
    <w:rsid w:val="009C6942"/>
    <w:rsid w:val="009C778F"/>
    <w:rsid w:val="009D2F76"/>
    <w:rsid w:val="009D75CE"/>
    <w:rsid w:val="009E3E09"/>
    <w:rsid w:val="009E6E7A"/>
    <w:rsid w:val="009F48C2"/>
    <w:rsid w:val="009F4FD2"/>
    <w:rsid w:val="009F575F"/>
    <w:rsid w:val="00A00F67"/>
    <w:rsid w:val="00A03CA4"/>
    <w:rsid w:val="00A06498"/>
    <w:rsid w:val="00A12A5F"/>
    <w:rsid w:val="00A26B05"/>
    <w:rsid w:val="00A27031"/>
    <w:rsid w:val="00A27951"/>
    <w:rsid w:val="00A30A39"/>
    <w:rsid w:val="00A31FBC"/>
    <w:rsid w:val="00A3281C"/>
    <w:rsid w:val="00A33C6D"/>
    <w:rsid w:val="00A346F1"/>
    <w:rsid w:val="00A358D9"/>
    <w:rsid w:val="00A537A4"/>
    <w:rsid w:val="00A54FBD"/>
    <w:rsid w:val="00A55A26"/>
    <w:rsid w:val="00A55CA0"/>
    <w:rsid w:val="00A6130F"/>
    <w:rsid w:val="00A64F8F"/>
    <w:rsid w:val="00A65ECF"/>
    <w:rsid w:val="00A73BFF"/>
    <w:rsid w:val="00A8584F"/>
    <w:rsid w:val="00A96005"/>
    <w:rsid w:val="00A979BD"/>
    <w:rsid w:val="00AA6D42"/>
    <w:rsid w:val="00AB1667"/>
    <w:rsid w:val="00AB19DD"/>
    <w:rsid w:val="00AB724E"/>
    <w:rsid w:val="00AC2723"/>
    <w:rsid w:val="00AC3EEA"/>
    <w:rsid w:val="00AC524D"/>
    <w:rsid w:val="00AC73BC"/>
    <w:rsid w:val="00AC74F2"/>
    <w:rsid w:val="00AC7B98"/>
    <w:rsid w:val="00AD6306"/>
    <w:rsid w:val="00AE5F3F"/>
    <w:rsid w:val="00AF2D8E"/>
    <w:rsid w:val="00B140A9"/>
    <w:rsid w:val="00B1545C"/>
    <w:rsid w:val="00B15B48"/>
    <w:rsid w:val="00B15F3F"/>
    <w:rsid w:val="00B17C09"/>
    <w:rsid w:val="00B21A7F"/>
    <w:rsid w:val="00B2206C"/>
    <w:rsid w:val="00B2751A"/>
    <w:rsid w:val="00B30FFB"/>
    <w:rsid w:val="00B3634E"/>
    <w:rsid w:val="00B41574"/>
    <w:rsid w:val="00B415DF"/>
    <w:rsid w:val="00B43FD6"/>
    <w:rsid w:val="00B45484"/>
    <w:rsid w:val="00B45B8E"/>
    <w:rsid w:val="00B51ED0"/>
    <w:rsid w:val="00B54D43"/>
    <w:rsid w:val="00B57A7E"/>
    <w:rsid w:val="00B63393"/>
    <w:rsid w:val="00B650A1"/>
    <w:rsid w:val="00B6589C"/>
    <w:rsid w:val="00B6661F"/>
    <w:rsid w:val="00B67CB3"/>
    <w:rsid w:val="00B716D8"/>
    <w:rsid w:val="00B7253B"/>
    <w:rsid w:val="00B72833"/>
    <w:rsid w:val="00B74324"/>
    <w:rsid w:val="00B7479A"/>
    <w:rsid w:val="00B80E50"/>
    <w:rsid w:val="00B8275E"/>
    <w:rsid w:val="00B85479"/>
    <w:rsid w:val="00B9159E"/>
    <w:rsid w:val="00B91E9C"/>
    <w:rsid w:val="00B935A1"/>
    <w:rsid w:val="00B9456D"/>
    <w:rsid w:val="00BA0425"/>
    <w:rsid w:val="00BA0AEC"/>
    <w:rsid w:val="00BA2043"/>
    <w:rsid w:val="00BA5816"/>
    <w:rsid w:val="00BA5AE1"/>
    <w:rsid w:val="00BB15F0"/>
    <w:rsid w:val="00BB312F"/>
    <w:rsid w:val="00BB4B30"/>
    <w:rsid w:val="00BB5622"/>
    <w:rsid w:val="00BB5AAE"/>
    <w:rsid w:val="00BC2AC9"/>
    <w:rsid w:val="00BC2E50"/>
    <w:rsid w:val="00BC454C"/>
    <w:rsid w:val="00BC51FB"/>
    <w:rsid w:val="00BC5B5A"/>
    <w:rsid w:val="00BD0C6D"/>
    <w:rsid w:val="00BD2D12"/>
    <w:rsid w:val="00BD5EA8"/>
    <w:rsid w:val="00BE49B8"/>
    <w:rsid w:val="00BF14CB"/>
    <w:rsid w:val="00BF3C6E"/>
    <w:rsid w:val="00BF5554"/>
    <w:rsid w:val="00BF55F7"/>
    <w:rsid w:val="00C01EBA"/>
    <w:rsid w:val="00C0785F"/>
    <w:rsid w:val="00C10370"/>
    <w:rsid w:val="00C1436A"/>
    <w:rsid w:val="00C15FB7"/>
    <w:rsid w:val="00C16EB1"/>
    <w:rsid w:val="00C213C7"/>
    <w:rsid w:val="00C22ED6"/>
    <w:rsid w:val="00C2691C"/>
    <w:rsid w:val="00C27677"/>
    <w:rsid w:val="00C33E5F"/>
    <w:rsid w:val="00C35EBA"/>
    <w:rsid w:val="00C42504"/>
    <w:rsid w:val="00C43320"/>
    <w:rsid w:val="00C44292"/>
    <w:rsid w:val="00C44DF6"/>
    <w:rsid w:val="00C44E5F"/>
    <w:rsid w:val="00C51629"/>
    <w:rsid w:val="00C52880"/>
    <w:rsid w:val="00C53BD9"/>
    <w:rsid w:val="00C54A68"/>
    <w:rsid w:val="00C557B1"/>
    <w:rsid w:val="00C5662E"/>
    <w:rsid w:val="00C70E33"/>
    <w:rsid w:val="00C72181"/>
    <w:rsid w:val="00C752F4"/>
    <w:rsid w:val="00C84813"/>
    <w:rsid w:val="00C87BC8"/>
    <w:rsid w:val="00CA1E99"/>
    <w:rsid w:val="00CB2CE9"/>
    <w:rsid w:val="00CB37F7"/>
    <w:rsid w:val="00CB7828"/>
    <w:rsid w:val="00CB7866"/>
    <w:rsid w:val="00CC0FD0"/>
    <w:rsid w:val="00CC3D91"/>
    <w:rsid w:val="00CC79A5"/>
    <w:rsid w:val="00CD7823"/>
    <w:rsid w:val="00CE09E1"/>
    <w:rsid w:val="00CE17AC"/>
    <w:rsid w:val="00CE6B5B"/>
    <w:rsid w:val="00CF44FF"/>
    <w:rsid w:val="00CF5D9F"/>
    <w:rsid w:val="00CF674B"/>
    <w:rsid w:val="00CF75BD"/>
    <w:rsid w:val="00D00414"/>
    <w:rsid w:val="00D036EB"/>
    <w:rsid w:val="00D04C96"/>
    <w:rsid w:val="00D065BD"/>
    <w:rsid w:val="00D07443"/>
    <w:rsid w:val="00D1128D"/>
    <w:rsid w:val="00D11567"/>
    <w:rsid w:val="00D11E4A"/>
    <w:rsid w:val="00D16A2B"/>
    <w:rsid w:val="00D218D4"/>
    <w:rsid w:val="00D25EC8"/>
    <w:rsid w:val="00D302D9"/>
    <w:rsid w:val="00D31003"/>
    <w:rsid w:val="00D33217"/>
    <w:rsid w:val="00D34FCE"/>
    <w:rsid w:val="00D35C8C"/>
    <w:rsid w:val="00D41247"/>
    <w:rsid w:val="00D433C8"/>
    <w:rsid w:val="00D45AAC"/>
    <w:rsid w:val="00D46382"/>
    <w:rsid w:val="00D4727D"/>
    <w:rsid w:val="00D511E9"/>
    <w:rsid w:val="00D52FA2"/>
    <w:rsid w:val="00D55F67"/>
    <w:rsid w:val="00D611F5"/>
    <w:rsid w:val="00D710DC"/>
    <w:rsid w:val="00D83A0A"/>
    <w:rsid w:val="00D91716"/>
    <w:rsid w:val="00D92C6F"/>
    <w:rsid w:val="00D9378F"/>
    <w:rsid w:val="00D95513"/>
    <w:rsid w:val="00D9709C"/>
    <w:rsid w:val="00DB4367"/>
    <w:rsid w:val="00DC6ECF"/>
    <w:rsid w:val="00DD440C"/>
    <w:rsid w:val="00DD7358"/>
    <w:rsid w:val="00DE2B1F"/>
    <w:rsid w:val="00DE3FE2"/>
    <w:rsid w:val="00DF30AA"/>
    <w:rsid w:val="00E00304"/>
    <w:rsid w:val="00E03F40"/>
    <w:rsid w:val="00E05792"/>
    <w:rsid w:val="00E07329"/>
    <w:rsid w:val="00E10E8D"/>
    <w:rsid w:val="00E11D2D"/>
    <w:rsid w:val="00E13FEB"/>
    <w:rsid w:val="00E2051B"/>
    <w:rsid w:val="00E20FD8"/>
    <w:rsid w:val="00E22D57"/>
    <w:rsid w:val="00E2628C"/>
    <w:rsid w:val="00E26C90"/>
    <w:rsid w:val="00E27AB6"/>
    <w:rsid w:val="00E27EAB"/>
    <w:rsid w:val="00E3489C"/>
    <w:rsid w:val="00E372AF"/>
    <w:rsid w:val="00E379FF"/>
    <w:rsid w:val="00E40ACE"/>
    <w:rsid w:val="00E45F6E"/>
    <w:rsid w:val="00E474E0"/>
    <w:rsid w:val="00E616C1"/>
    <w:rsid w:val="00E662C6"/>
    <w:rsid w:val="00E66452"/>
    <w:rsid w:val="00E70651"/>
    <w:rsid w:val="00E70E93"/>
    <w:rsid w:val="00E714C3"/>
    <w:rsid w:val="00E738D6"/>
    <w:rsid w:val="00E76E80"/>
    <w:rsid w:val="00E8083F"/>
    <w:rsid w:val="00E82573"/>
    <w:rsid w:val="00E8458B"/>
    <w:rsid w:val="00E924CC"/>
    <w:rsid w:val="00E939EF"/>
    <w:rsid w:val="00E96480"/>
    <w:rsid w:val="00EA1D23"/>
    <w:rsid w:val="00EA34D2"/>
    <w:rsid w:val="00EA602F"/>
    <w:rsid w:val="00EB327B"/>
    <w:rsid w:val="00EB3989"/>
    <w:rsid w:val="00EB7195"/>
    <w:rsid w:val="00EC0BFA"/>
    <w:rsid w:val="00EC673E"/>
    <w:rsid w:val="00EC7011"/>
    <w:rsid w:val="00EE7C1F"/>
    <w:rsid w:val="00EF023A"/>
    <w:rsid w:val="00EF30AB"/>
    <w:rsid w:val="00EF350C"/>
    <w:rsid w:val="00EF45B3"/>
    <w:rsid w:val="00F029A5"/>
    <w:rsid w:val="00F121FB"/>
    <w:rsid w:val="00F127F3"/>
    <w:rsid w:val="00F17460"/>
    <w:rsid w:val="00F21192"/>
    <w:rsid w:val="00F236FF"/>
    <w:rsid w:val="00F2574D"/>
    <w:rsid w:val="00F26B8C"/>
    <w:rsid w:val="00F339D0"/>
    <w:rsid w:val="00F40867"/>
    <w:rsid w:val="00F429D9"/>
    <w:rsid w:val="00F440D6"/>
    <w:rsid w:val="00F45808"/>
    <w:rsid w:val="00F50BE9"/>
    <w:rsid w:val="00F543BE"/>
    <w:rsid w:val="00F54440"/>
    <w:rsid w:val="00F5444C"/>
    <w:rsid w:val="00F605B5"/>
    <w:rsid w:val="00F64C96"/>
    <w:rsid w:val="00F65912"/>
    <w:rsid w:val="00F71422"/>
    <w:rsid w:val="00F75DE9"/>
    <w:rsid w:val="00F83CDF"/>
    <w:rsid w:val="00F869E1"/>
    <w:rsid w:val="00F90A35"/>
    <w:rsid w:val="00F93A1E"/>
    <w:rsid w:val="00F97808"/>
    <w:rsid w:val="00FA0F0C"/>
    <w:rsid w:val="00FA473A"/>
    <w:rsid w:val="00FA701C"/>
    <w:rsid w:val="00FB26E9"/>
    <w:rsid w:val="00FB32DF"/>
    <w:rsid w:val="00FC5C3E"/>
    <w:rsid w:val="00FC7811"/>
    <w:rsid w:val="00FD3B3D"/>
    <w:rsid w:val="00FD7397"/>
    <w:rsid w:val="00FE17C2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624902C"/>
  <w15:docId w15:val="{4025C9F0-034D-4482-B74D-F0C7ED41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0370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048A0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D1128D"/>
    <w:pPr>
      <w:keepNext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qFormat/>
    <w:rsid w:val="00AD630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D630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D630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D630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D6306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D630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D630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AD6306"/>
    <w:rPr>
      <w:sz w:val="20"/>
    </w:rPr>
  </w:style>
  <w:style w:type="paragraph" w:styleId="a7">
    <w:name w:val="Body Text Indent"/>
    <w:basedOn w:val="a1"/>
    <w:semiHidden/>
    <w:rsid w:val="00AD6306"/>
    <w:pPr>
      <w:ind w:leftChars="100" w:left="430" w:hangingChars="100" w:hanging="220"/>
    </w:pPr>
    <w:rPr>
      <w:sz w:val="22"/>
    </w:rPr>
  </w:style>
  <w:style w:type="paragraph" w:styleId="a8">
    <w:name w:val="header"/>
    <w:basedOn w:val="a1"/>
    <w:link w:val="a9"/>
    <w:rsid w:val="00AD630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link w:val="ab"/>
    <w:uiPriority w:val="99"/>
    <w:rsid w:val="00AD6306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semiHidden/>
    <w:rsid w:val="00AD6306"/>
    <w:pPr>
      <w:ind w:left="880" w:hangingChars="400" w:hanging="880"/>
    </w:pPr>
    <w:rPr>
      <w:sz w:val="22"/>
    </w:rPr>
  </w:style>
  <w:style w:type="character" w:styleId="ac">
    <w:name w:val="Hyperlink"/>
    <w:basedOn w:val="a2"/>
    <w:uiPriority w:val="99"/>
    <w:rsid w:val="00AD6306"/>
    <w:rPr>
      <w:color w:val="0000FF"/>
      <w:u w:val="single"/>
    </w:rPr>
  </w:style>
  <w:style w:type="character" w:styleId="ad">
    <w:name w:val="FollowedHyperlink"/>
    <w:basedOn w:val="a2"/>
    <w:semiHidden/>
    <w:rsid w:val="00AD6306"/>
    <w:rPr>
      <w:color w:val="800080"/>
      <w:u w:val="single"/>
    </w:rPr>
  </w:style>
  <w:style w:type="paragraph" w:styleId="32">
    <w:name w:val="Body Text Indent 3"/>
    <w:basedOn w:val="a1"/>
    <w:semiHidden/>
    <w:rsid w:val="00AD6306"/>
    <w:pPr>
      <w:ind w:firstLine="160"/>
    </w:pPr>
    <w:rPr>
      <w:sz w:val="16"/>
    </w:rPr>
  </w:style>
  <w:style w:type="paragraph" w:styleId="HTML">
    <w:name w:val="HTML Address"/>
    <w:basedOn w:val="a1"/>
    <w:semiHidden/>
    <w:rsid w:val="00AD6306"/>
    <w:rPr>
      <w:i/>
      <w:iCs/>
    </w:rPr>
  </w:style>
  <w:style w:type="paragraph" w:styleId="HTML0">
    <w:name w:val="HTML Preformatted"/>
    <w:basedOn w:val="a1"/>
    <w:semiHidden/>
    <w:rsid w:val="00AD6306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1"/>
    <w:semiHidden/>
    <w:rsid w:val="00AD6306"/>
    <w:pPr>
      <w:jc w:val="left"/>
    </w:pPr>
  </w:style>
  <w:style w:type="paragraph" w:styleId="af">
    <w:name w:val="Block Text"/>
    <w:basedOn w:val="a1"/>
    <w:semiHidden/>
    <w:rsid w:val="00AD6306"/>
    <w:pPr>
      <w:ind w:leftChars="700" w:left="1440" w:rightChars="700" w:right="1440"/>
    </w:pPr>
  </w:style>
  <w:style w:type="paragraph" w:styleId="af0">
    <w:name w:val="macro"/>
    <w:semiHidden/>
    <w:rsid w:val="00AD630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1">
    <w:name w:val="Message Header"/>
    <w:basedOn w:val="a1"/>
    <w:semiHidden/>
    <w:rsid w:val="00AD63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2">
    <w:name w:val="Salutation"/>
    <w:basedOn w:val="a1"/>
    <w:next w:val="a1"/>
    <w:semiHidden/>
    <w:rsid w:val="00AD6306"/>
  </w:style>
  <w:style w:type="paragraph" w:styleId="af3">
    <w:name w:val="envelope address"/>
    <w:basedOn w:val="a1"/>
    <w:semiHidden/>
    <w:rsid w:val="00AD630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4">
    <w:name w:val="List"/>
    <w:basedOn w:val="a1"/>
    <w:semiHidden/>
    <w:rsid w:val="00AD6306"/>
    <w:pPr>
      <w:ind w:left="200" w:hangingChars="200" w:hanging="200"/>
    </w:pPr>
  </w:style>
  <w:style w:type="paragraph" w:styleId="23">
    <w:name w:val="List 2"/>
    <w:basedOn w:val="a1"/>
    <w:semiHidden/>
    <w:rsid w:val="00AD6306"/>
    <w:pPr>
      <w:ind w:leftChars="200" w:left="100" w:hangingChars="200" w:hanging="200"/>
    </w:pPr>
  </w:style>
  <w:style w:type="paragraph" w:styleId="33">
    <w:name w:val="List 3"/>
    <w:basedOn w:val="a1"/>
    <w:semiHidden/>
    <w:rsid w:val="00AD6306"/>
    <w:pPr>
      <w:ind w:leftChars="400" w:left="100" w:hangingChars="200" w:hanging="200"/>
    </w:pPr>
  </w:style>
  <w:style w:type="paragraph" w:styleId="42">
    <w:name w:val="List 4"/>
    <w:basedOn w:val="a1"/>
    <w:semiHidden/>
    <w:rsid w:val="00AD6306"/>
    <w:pPr>
      <w:ind w:leftChars="600" w:left="100" w:hangingChars="200" w:hanging="200"/>
    </w:pPr>
  </w:style>
  <w:style w:type="paragraph" w:styleId="52">
    <w:name w:val="List 5"/>
    <w:basedOn w:val="a1"/>
    <w:semiHidden/>
    <w:rsid w:val="00AD6306"/>
    <w:pPr>
      <w:ind w:leftChars="800" w:left="100" w:hangingChars="200" w:hanging="200"/>
    </w:pPr>
  </w:style>
  <w:style w:type="paragraph" w:styleId="af5">
    <w:name w:val="table of authorities"/>
    <w:basedOn w:val="a1"/>
    <w:next w:val="a1"/>
    <w:semiHidden/>
    <w:rsid w:val="00AD6306"/>
    <w:pPr>
      <w:ind w:left="210" w:hangingChars="100" w:hanging="210"/>
    </w:pPr>
  </w:style>
  <w:style w:type="paragraph" w:styleId="af6">
    <w:name w:val="toa heading"/>
    <w:basedOn w:val="a1"/>
    <w:next w:val="a1"/>
    <w:semiHidden/>
    <w:rsid w:val="00AD6306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AD6306"/>
    <w:pPr>
      <w:numPr>
        <w:numId w:val="1"/>
      </w:numPr>
    </w:pPr>
  </w:style>
  <w:style w:type="paragraph" w:styleId="20">
    <w:name w:val="List Bullet 2"/>
    <w:basedOn w:val="a1"/>
    <w:autoRedefine/>
    <w:semiHidden/>
    <w:rsid w:val="00AD6306"/>
    <w:pPr>
      <w:numPr>
        <w:numId w:val="2"/>
      </w:numPr>
    </w:pPr>
  </w:style>
  <w:style w:type="paragraph" w:styleId="30">
    <w:name w:val="List Bullet 3"/>
    <w:basedOn w:val="a1"/>
    <w:autoRedefine/>
    <w:semiHidden/>
    <w:rsid w:val="00AD6306"/>
    <w:pPr>
      <w:numPr>
        <w:numId w:val="3"/>
      </w:numPr>
    </w:pPr>
  </w:style>
  <w:style w:type="paragraph" w:styleId="40">
    <w:name w:val="List Bullet 4"/>
    <w:basedOn w:val="a1"/>
    <w:autoRedefine/>
    <w:semiHidden/>
    <w:rsid w:val="00AD6306"/>
    <w:pPr>
      <w:numPr>
        <w:numId w:val="4"/>
      </w:numPr>
    </w:pPr>
  </w:style>
  <w:style w:type="paragraph" w:styleId="50">
    <w:name w:val="List Bullet 5"/>
    <w:basedOn w:val="a1"/>
    <w:autoRedefine/>
    <w:semiHidden/>
    <w:rsid w:val="00AD6306"/>
    <w:pPr>
      <w:numPr>
        <w:numId w:val="5"/>
      </w:numPr>
    </w:pPr>
  </w:style>
  <w:style w:type="paragraph" w:styleId="af7">
    <w:name w:val="List Continue"/>
    <w:basedOn w:val="a1"/>
    <w:semiHidden/>
    <w:rsid w:val="00AD6306"/>
    <w:pPr>
      <w:spacing w:after="180"/>
      <w:ind w:leftChars="200" w:left="425"/>
    </w:pPr>
  </w:style>
  <w:style w:type="paragraph" w:styleId="24">
    <w:name w:val="List Continue 2"/>
    <w:basedOn w:val="a1"/>
    <w:semiHidden/>
    <w:rsid w:val="00AD6306"/>
    <w:pPr>
      <w:spacing w:after="180"/>
      <w:ind w:leftChars="400" w:left="850"/>
    </w:pPr>
  </w:style>
  <w:style w:type="paragraph" w:styleId="34">
    <w:name w:val="List Continue 3"/>
    <w:basedOn w:val="a1"/>
    <w:semiHidden/>
    <w:rsid w:val="00AD6306"/>
    <w:pPr>
      <w:spacing w:after="180"/>
      <w:ind w:leftChars="600" w:left="1275"/>
    </w:pPr>
  </w:style>
  <w:style w:type="paragraph" w:styleId="43">
    <w:name w:val="List Continue 4"/>
    <w:basedOn w:val="a1"/>
    <w:semiHidden/>
    <w:rsid w:val="00AD6306"/>
    <w:pPr>
      <w:spacing w:after="180"/>
      <w:ind w:leftChars="800" w:left="1700"/>
    </w:pPr>
  </w:style>
  <w:style w:type="paragraph" w:styleId="53">
    <w:name w:val="List Continue 5"/>
    <w:basedOn w:val="a1"/>
    <w:semiHidden/>
    <w:rsid w:val="00AD6306"/>
    <w:pPr>
      <w:spacing w:after="180"/>
      <w:ind w:leftChars="1000" w:left="2125"/>
    </w:pPr>
  </w:style>
  <w:style w:type="paragraph" w:styleId="af8">
    <w:name w:val="Note Heading"/>
    <w:basedOn w:val="a1"/>
    <w:next w:val="a1"/>
    <w:semiHidden/>
    <w:rsid w:val="00AD6306"/>
    <w:pPr>
      <w:jc w:val="center"/>
    </w:pPr>
  </w:style>
  <w:style w:type="paragraph" w:styleId="af9">
    <w:name w:val="footnote text"/>
    <w:basedOn w:val="a1"/>
    <w:link w:val="afa"/>
    <w:semiHidden/>
    <w:rsid w:val="00AD6306"/>
    <w:pPr>
      <w:snapToGrid w:val="0"/>
      <w:jc w:val="left"/>
    </w:pPr>
  </w:style>
  <w:style w:type="paragraph" w:styleId="afb">
    <w:name w:val="Closing"/>
    <w:basedOn w:val="a1"/>
    <w:semiHidden/>
    <w:rsid w:val="00AD6306"/>
    <w:pPr>
      <w:jc w:val="right"/>
    </w:pPr>
  </w:style>
  <w:style w:type="paragraph" w:styleId="afc">
    <w:name w:val="Document Map"/>
    <w:basedOn w:val="a1"/>
    <w:semiHidden/>
    <w:rsid w:val="00AD6306"/>
    <w:pPr>
      <w:shd w:val="clear" w:color="auto" w:fill="000080"/>
    </w:pPr>
    <w:rPr>
      <w:rFonts w:ascii="Arial" w:eastAsia="ＭＳ ゴシック" w:hAnsi="Arial"/>
    </w:rPr>
  </w:style>
  <w:style w:type="paragraph" w:styleId="afd">
    <w:name w:val="envelope return"/>
    <w:basedOn w:val="a1"/>
    <w:semiHidden/>
    <w:rsid w:val="00AD6306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AD6306"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rsid w:val="00AD630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AD6306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AD6306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AD6306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AD6306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AD6306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AD6306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AD6306"/>
    <w:pPr>
      <w:ind w:leftChars="800" w:left="800" w:hangingChars="100" w:hanging="210"/>
    </w:pPr>
  </w:style>
  <w:style w:type="paragraph" w:styleId="afe">
    <w:name w:val="index heading"/>
    <w:basedOn w:val="a1"/>
    <w:next w:val="11"/>
    <w:semiHidden/>
    <w:rsid w:val="00AD6306"/>
    <w:rPr>
      <w:rFonts w:ascii="Arial" w:hAnsi="Arial" w:cs="Arial"/>
      <w:b/>
      <w:bCs/>
    </w:rPr>
  </w:style>
  <w:style w:type="paragraph" w:styleId="aff">
    <w:name w:val="Signature"/>
    <w:basedOn w:val="a1"/>
    <w:semiHidden/>
    <w:rsid w:val="00AD6306"/>
    <w:pPr>
      <w:jc w:val="right"/>
    </w:pPr>
  </w:style>
  <w:style w:type="paragraph" w:styleId="aff0">
    <w:name w:val="Plain Text"/>
    <w:basedOn w:val="a1"/>
    <w:semiHidden/>
    <w:rsid w:val="00AD6306"/>
    <w:rPr>
      <w:rFonts w:ascii="ＭＳ 明朝" w:hAnsi="Courier New" w:cs="Courier New"/>
      <w:szCs w:val="21"/>
    </w:rPr>
  </w:style>
  <w:style w:type="paragraph" w:styleId="aff1">
    <w:name w:val="caption"/>
    <w:basedOn w:val="a1"/>
    <w:next w:val="a1"/>
    <w:qFormat/>
    <w:rsid w:val="00AD6306"/>
    <w:pPr>
      <w:spacing w:before="120" w:after="240"/>
    </w:pPr>
    <w:rPr>
      <w:b/>
      <w:bCs/>
      <w:sz w:val="20"/>
      <w:szCs w:val="20"/>
    </w:rPr>
  </w:style>
  <w:style w:type="paragraph" w:styleId="aff2">
    <w:name w:val="table of figures"/>
    <w:basedOn w:val="a1"/>
    <w:next w:val="a1"/>
    <w:semiHidden/>
    <w:rsid w:val="00AD6306"/>
    <w:pPr>
      <w:ind w:leftChars="200" w:left="850" w:hangingChars="200" w:hanging="425"/>
    </w:pPr>
  </w:style>
  <w:style w:type="paragraph" w:styleId="a">
    <w:name w:val="List Number"/>
    <w:basedOn w:val="a1"/>
    <w:semiHidden/>
    <w:rsid w:val="00AD6306"/>
    <w:pPr>
      <w:numPr>
        <w:numId w:val="6"/>
      </w:numPr>
    </w:pPr>
  </w:style>
  <w:style w:type="paragraph" w:styleId="2">
    <w:name w:val="List Number 2"/>
    <w:basedOn w:val="a1"/>
    <w:semiHidden/>
    <w:rsid w:val="00AD6306"/>
    <w:pPr>
      <w:numPr>
        <w:numId w:val="7"/>
      </w:numPr>
    </w:pPr>
  </w:style>
  <w:style w:type="paragraph" w:styleId="3">
    <w:name w:val="List Number 3"/>
    <w:basedOn w:val="a1"/>
    <w:semiHidden/>
    <w:rsid w:val="00AD6306"/>
    <w:pPr>
      <w:numPr>
        <w:numId w:val="8"/>
      </w:numPr>
    </w:pPr>
  </w:style>
  <w:style w:type="paragraph" w:styleId="4">
    <w:name w:val="List Number 4"/>
    <w:basedOn w:val="a1"/>
    <w:semiHidden/>
    <w:rsid w:val="00AD6306"/>
    <w:pPr>
      <w:numPr>
        <w:numId w:val="9"/>
      </w:numPr>
    </w:pPr>
  </w:style>
  <w:style w:type="paragraph" w:styleId="5">
    <w:name w:val="List Number 5"/>
    <w:basedOn w:val="a1"/>
    <w:semiHidden/>
    <w:rsid w:val="00AD6306"/>
    <w:pPr>
      <w:numPr>
        <w:numId w:val="10"/>
      </w:numPr>
    </w:pPr>
  </w:style>
  <w:style w:type="paragraph" w:styleId="aff3">
    <w:name w:val="E-mail Signature"/>
    <w:basedOn w:val="a1"/>
    <w:semiHidden/>
    <w:rsid w:val="00AD6306"/>
  </w:style>
  <w:style w:type="paragraph" w:styleId="aff4">
    <w:name w:val="Date"/>
    <w:basedOn w:val="a1"/>
    <w:next w:val="a1"/>
    <w:semiHidden/>
    <w:rsid w:val="00AD6306"/>
  </w:style>
  <w:style w:type="paragraph" w:styleId="Web">
    <w:name w:val="Normal (Web)"/>
    <w:basedOn w:val="a1"/>
    <w:uiPriority w:val="99"/>
    <w:semiHidden/>
    <w:rsid w:val="00AD6306"/>
    <w:rPr>
      <w:rFonts w:ascii="Times New Roman" w:hAnsi="Times New Roman"/>
      <w:sz w:val="24"/>
    </w:rPr>
  </w:style>
  <w:style w:type="paragraph" w:styleId="aff5">
    <w:name w:val="Normal Indent"/>
    <w:basedOn w:val="a1"/>
    <w:semiHidden/>
    <w:rsid w:val="00AD6306"/>
    <w:pPr>
      <w:ind w:leftChars="400" w:left="840"/>
    </w:pPr>
  </w:style>
  <w:style w:type="paragraph" w:styleId="aff6">
    <w:name w:val="Title"/>
    <w:basedOn w:val="a1"/>
    <w:qFormat/>
    <w:rsid w:val="00AD630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7">
    <w:name w:val="Subtitle"/>
    <w:basedOn w:val="a1"/>
    <w:qFormat/>
    <w:rsid w:val="00AD6306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8">
    <w:name w:val="endnote text"/>
    <w:basedOn w:val="a1"/>
    <w:semiHidden/>
    <w:rsid w:val="00AD6306"/>
    <w:pPr>
      <w:snapToGrid w:val="0"/>
      <w:jc w:val="left"/>
    </w:pPr>
  </w:style>
  <w:style w:type="paragraph" w:styleId="26">
    <w:name w:val="Body Text 2"/>
    <w:basedOn w:val="a1"/>
    <w:semiHidden/>
    <w:rsid w:val="00AD6306"/>
    <w:pPr>
      <w:spacing w:line="480" w:lineRule="auto"/>
    </w:pPr>
  </w:style>
  <w:style w:type="paragraph" w:styleId="36">
    <w:name w:val="Body Text 3"/>
    <w:basedOn w:val="a1"/>
    <w:semiHidden/>
    <w:rsid w:val="00AD6306"/>
    <w:rPr>
      <w:sz w:val="16"/>
      <w:szCs w:val="16"/>
    </w:rPr>
  </w:style>
  <w:style w:type="paragraph" w:styleId="aff9">
    <w:name w:val="Body Text First Indent"/>
    <w:basedOn w:val="a5"/>
    <w:semiHidden/>
    <w:rsid w:val="00AD6306"/>
    <w:pPr>
      <w:ind w:firstLine="210"/>
    </w:pPr>
    <w:rPr>
      <w:sz w:val="21"/>
    </w:rPr>
  </w:style>
  <w:style w:type="paragraph" w:styleId="27">
    <w:name w:val="Body Text First Indent 2"/>
    <w:basedOn w:val="a7"/>
    <w:semiHidden/>
    <w:rsid w:val="00AD6306"/>
    <w:pPr>
      <w:ind w:leftChars="400" w:left="851" w:firstLineChars="100" w:firstLine="210"/>
    </w:pPr>
    <w:rPr>
      <w:sz w:val="21"/>
    </w:rPr>
  </w:style>
  <w:style w:type="paragraph" w:styleId="12">
    <w:name w:val="toc 1"/>
    <w:basedOn w:val="a1"/>
    <w:next w:val="a1"/>
    <w:autoRedefine/>
    <w:uiPriority w:val="39"/>
    <w:rsid w:val="000E6A7E"/>
    <w:pPr>
      <w:tabs>
        <w:tab w:val="right" w:leader="dot" w:pos="9628"/>
      </w:tabs>
      <w:ind w:firstLine="211"/>
    </w:pPr>
    <w:rPr>
      <w:rFonts w:asciiTheme="majorEastAsia" w:eastAsiaTheme="majorEastAsia" w:hAnsiTheme="majorEastAsia"/>
      <w:b/>
      <w:bCs/>
      <w:noProof/>
    </w:rPr>
  </w:style>
  <w:style w:type="paragraph" w:styleId="28">
    <w:name w:val="toc 2"/>
    <w:basedOn w:val="a1"/>
    <w:next w:val="a1"/>
    <w:autoRedefine/>
    <w:uiPriority w:val="39"/>
    <w:rsid w:val="00AD6306"/>
    <w:pPr>
      <w:ind w:leftChars="100" w:left="210"/>
    </w:pPr>
  </w:style>
  <w:style w:type="paragraph" w:styleId="37">
    <w:name w:val="toc 3"/>
    <w:basedOn w:val="a1"/>
    <w:next w:val="a1"/>
    <w:autoRedefine/>
    <w:uiPriority w:val="39"/>
    <w:rsid w:val="00AD6306"/>
    <w:pPr>
      <w:ind w:leftChars="200" w:left="420"/>
    </w:pPr>
  </w:style>
  <w:style w:type="paragraph" w:styleId="45">
    <w:name w:val="toc 4"/>
    <w:basedOn w:val="a1"/>
    <w:next w:val="a1"/>
    <w:autoRedefine/>
    <w:semiHidden/>
    <w:rsid w:val="00AD6306"/>
    <w:pPr>
      <w:ind w:leftChars="300" w:left="630"/>
    </w:pPr>
  </w:style>
  <w:style w:type="paragraph" w:styleId="55">
    <w:name w:val="toc 5"/>
    <w:basedOn w:val="a1"/>
    <w:next w:val="a1"/>
    <w:autoRedefine/>
    <w:semiHidden/>
    <w:rsid w:val="00AD6306"/>
    <w:pPr>
      <w:ind w:leftChars="400" w:left="840"/>
    </w:pPr>
  </w:style>
  <w:style w:type="paragraph" w:styleId="61">
    <w:name w:val="toc 6"/>
    <w:basedOn w:val="a1"/>
    <w:next w:val="a1"/>
    <w:autoRedefine/>
    <w:semiHidden/>
    <w:rsid w:val="00AD6306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D6306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D6306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D6306"/>
    <w:pPr>
      <w:ind w:leftChars="800" w:left="1680"/>
    </w:pPr>
  </w:style>
  <w:style w:type="paragraph" w:styleId="affa">
    <w:name w:val="Revision"/>
    <w:hidden/>
    <w:uiPriority w:val="99"/>
    <w:semiHidden/>
    <w:rsid w:val="00635BDF"/>
    <w:rPr>
      <w:kern w:val="2"/>
      <w:sz w:val="21"/>
      <w:szCs w:val="24"/>
    </w:rPr>
  </w:style>
  <w:style w:type="paragraph" w:styleId="affb">
    <w:name w:val="Balloon Text"/>
    <w:basedOn w:val="a1"/>
    <w:link w:val="affc"/>
    <w:uiPriority w:val="99"/>
    <w:semiHidden/>
    <w:unhideWhenUsed/>
    <w:rsid w:val="00635BDF"/>
    <w:rPr>
      <w:rFonts w:ascii="Arial" w:eastAsia="ＭＳ ゴシック" w:hAnsi="Arial"/>
      <w:sz w:val="18"/>
      <w:szCs w:val="18"/>
    </w:rPr>
  </w:style>
  <w:style w:type="character" w:customStyle="1" w:styleId="affc">
    <w:name w:val="吹き出し (文字)"/>
    <w:basedOn w:val="a2"/>
    <w:link w:val="affb"/>
    <w:uiPriority w:val="99"/>
    <w:semiHidden/>
    <w:rsid w:val="00635BDF"/>
    <w:rPr>
      <w:rFonts w:ascii="Arial" w:eastAsia="ＭＳ ゴシック" w:hAnsi="Arial" w:cs="Times New Roman"/>
      <w:kern w:val="2"/>
      <w:sz w:val="18"/>
      <w:szCs w:val="18"/>
    </w:rPr>
  </w:style>
  <w:style w:type="character" w:styleId="affd">
    <w:name w:val="footnote reference"/>
    <w:basedOn w:val="a2"/>
    <w:uiPriority w:val="99"/>
    <w:semiHidden/>
    <w:unhideWhenUsed/>
    <w:rsid w:val="001074F0"/>
    <w:rPr>
      <w:vertAlign w:val="superscript"/>
    </w:rPr>
  </w:style>
  <w:style w:type="paragraph" w:customStyle="1" w:styleId="affe">
    <w:name w:val="脚注"/>
    <w:basedOn w:val="af9"/>
    <w:link w:val="afff"/>
    <w:qFormat/>
    <w:rsid w:val="001074F0"/>
    <w:rPr>
      <w:sz w:val="16"/>
      <w:szCs w:val="16"/>
    </w:rPr>
  </w:style>
  <w:style w:type="character" w:styleId="afff0">
    <w:name w:val="endnote reference"/>
    <w:basedOn w:val="a2"/>
    <w:uiPriority w:val="99"/>
    <w:semiHidden/>
    <w:unhideWhenUsed/>
    <w:rsid w:val="00914ADE"/>
    <w:rPr>
      <w:vertAlign w:val="superscript"/>
    </w:rPr>
  </w:style>
  <w:style w:type="character" w:customStyle="1" w:styleId="afa">
    <w:name w:val="脚注文字列 (文字)"/>
    <w:basedOn w:val="a2"/>
    <w:link w:val="af9"/>
    <w:semiHidden/>
    <w:rsid w:val="001074F0"/>
    <w:rPr>
      <w:kern w:val="2"/>
      <w:sz w:val="21"/>
      <w:szCs w:val="24"/>
    </w:rPr>
  </w:style>
  <w:style w:type="character" w:customStyle="1" w:styleId="afff">
    <w:name w:val="脚注 (文字)"/>
    <w:basedOn w:val="afa"/>
    <w:link w:val="affe"/>
    <w:rsid w:val="001074F0"/>
    <w:rPr>
      <w:kern w:val="2"/>
      <w:sz w:val="16"/>
      <w:szCs w:val="16"/>
    </w:rPr>
  </w:style>
  <w:style w:type="character" w:customStyle="1" w:styleId="ab">
    <w:name w:val="フッター (文字)"/>
    <w:basedOn w:val="a2"/>
    <w:link w:val="aa"/>
    <w:uiPriority w:val="99"/>
    <w:rsid w:val="00914ADE"/>
    <w:rPr>
      <w:kern w:val="2"/>
      <w:sz w:val="21"/>
      <w:szCs w:val="24"/>
    </w:rPr>
  </w:style>
  <w:style w:type="paragraph" w:styleId="afff1">
    <w:name w:val="TOC Heading"/>
    <w:basedOn w:val="1"/>
    <w:next w:val="a1"/>
    <w:uiPriority w:val="39"/>
    <w:semiHidden/>
    <w:unhideWhenUsed/>
    <w:qFormat/>
    <w:rsid w:val="00881E0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ff2">
    <w:name w:val="List Paragraph"/>
    <w:basedOn w:val="a1"/>
    <w:uiPriority w:val="34"/>
    <w:qFormat/>
    <w:rsid w:val="00E00304"/>
    <w:pPr>
      <w:ind w:leftChars="400" w:left="840" w:firstLineChars="0" w:firstLine="0"/>
    </w:pPr>
    <w:rPr>
      <w:szCs w:val="22"/>
    </w:rPr>
  </w:style>
  <w:style w:type="table" w:styleId="afff3">
    <w:name w:val="Table Grid"/>
    <w:basedOn w:val="a3"/>
    <w:uiPriority w:val="59"/>
    <w:rsid w:val="0066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タイトル"/>
    <w:basedOn w:val="1"/>
    <w:next w:val="a1"/>
    <w:link w:val="afff5"/>
    <w:autoRedefine/>
    <w:uiPriority w:val="2"/>
    <w:qFormat/>
    <w:rsid w:val="00E27EAB"/>
    <w:pPr>
      <w:widowControl/>
      <w:spacing w:beforeLines="250" w:before="1000" w:line="400" w:lineRule="exact"/>
      <w:ind w:firstLineChars="0" w:firstLine="0"/>
      <w:jc w:val="left"/>
    </w:pPr>
    <w:rPr>
      <w:rFonts w:ascii="メイリオ" w:eastAsia="メイリオ" w:hAnsi="TBゴシックR Std Normal" w:cstheme="majorBidi"/>
      <w:b/>
      <w:sz w:val="36"/>
      <w:szCs w:val="28"/>
    </w:rPr>
  </w:style>
  <w:style w:type="paragraph" w:customStyle="1" w:styleId="afff6">
    <w:name w:val="日付、発表種別"/>
    <w:basedOn w:val="a1"/>
    <w:autoRedefine/>
    <w:qFormat/>
    <w:rsid w:val="00E27EAB"/>
    <w:pPr>
      <w:widowControl/>
      <w:spacing w:line="280" w:lineRule="exact"/>
      <w:ind w:firstLineChars="0" w:firstLine="0"/>
      <w:jc w:val="right"/>
    </w:pPr>
    <w:rPr>
      <w:rFonts w:ascii="IPA Pゴシック" w:eastAsia="IPA Pゴシック" w:hAnsi="TBゴシックR Std Normal" w:cstheme="minorBidi"/>
    </w:rPr>
  </w:style>
  <w:style w:type="paragraph" w:customStyle="1" w:styleId="afff7">
    <w:name w:val="リード文"/>
    <w:basedOn w:val="a5"/>
    <w:next w:val="a1"/>
    <w:autoRedefine/>
    <w:uiPriority w:val="4"/>
    <w:qFormat/>
    <w:rsid w:val="00E27EAB"/>
    <w:pPr>
      <w:widowControl/>
      <w:spacing w:beforeLines="200" w:before="800" w:afterLines="150" w:after="600" w:line="350" w:lineRule="exact"/>
      <w:ind w:firstLineChars="0" w:firstLine="0"/>
      <w:contextualSpacing/>
      <w:jc w:val="left"/>
    </w:pPr>
    <w:rPr>
      <w:rFonts w:ascii="IPA Pゴシック" w:eastAsia="IPA Pゴシック" w:hAnsi="TBゴシックR Std Normal" w:cstheme="minorBidi"/>
      <w:sz w:val="22"/>
    </w:rPr>
  </w:style>
  <w:style w:type="paragraph" w:customStyle="1" w:styleId="afff8">
    <w:name w:val="中見出し"/>
    <w:basedOn w:val="21"/>
    <w:next w:val="afff9"/>
    <w:autoRedefine/>
    <w:uiPriority w:val="5"/>
    <w:qFormat/>
    <w:rsid w:val="00E27EAB"/>
    <w:pPr>
      <w:widowControl/>
      <w:spacing w:beforeLines="50" w:before="50" w:line="380" w:lineRule="exact"/>
      <w:ind w:firstLineChars="0" w:firstLine="0"/>
    </w:pPr>
    <w:rPr>
      <w:rFonts w:ascii="IPA Pゴシック" w:eastAsia="IPA Pゴシック" w:hAnsiTheme="majorHAnsi" w:cstheme="majorBidi"/>
      <w:b/>
      <w:sz w:val="24"/>
    </w:rPr>
  </w:style>
  <w:style w:type="paragraph" w:customStyle="1" w:styleId="afffa">
    <w:name w:val="小見出し"/>
    <w:basedOn w:val="31"/>
    <w:next w:val="afff9"/>
    <w:autoRedefine/>
    <w:uiPriority w:val="6"/>
    <w:qFormat/>
    <w:rsid w:val="00E27EAB"/>
    <w:pPr>
      <w:widowControl/>
      <w:spacing w:beforeLines="10" w:before="40" w:line="360" w:lineRule="exact"/>
      <w:ind w:leftChars="0" w:left="0" w:firstLineChars="0" w:firstLine="0"/>
      <w:jc w:val="left"/>
    </w:pPr>
    <w:rPr>
      <w:rFonts w:ascii="IPA Pゴシック" w:eastAsia="IPA Pゴシック" w:hAnsiTheme="majorHAnsi" w:cstheme="majorBidi"/>
      <w:b/>
      <w:sz w:val="22"/>
    </w:rPr>
  </w:style>
  <w:style w:type="paragraph" w:customStyle="1" w:styleId="afff9">
    <w:name w:val="本文インデントあり"/>
    <w:basedOn w:val="a7"/>
    <w:autoRedefine/>
    <w:uiPriority w:val="8"/>
    <w:qFormat/>
    <w:rsid w:val="00E27EAB"/>
    <w:pPr>
      <w:snapToGrid w:val="0"/>
      <w:spacing w:afterLines="25" w:after="100" w:line="350" w:lineRule="exact"/>
      <w:ind w:leftChars="200" w:left="440" w:firstLineChars="0" w:firstLine="0"/>
      <w:contextualSpacing/>
    </w:pPr>
    <w:rPr>
      <w:rFonts w:ascii="ＭＳ Ｐ明朝" w:eastAsia="ＭＳ Ｐ明朝" w:hAnsiTheme="minorHAnsi" w:cstheme="minorBidi"/>
      <w:szCs w:val="22"/>
    </w:rPr>
  </w:style>
  <w:style w:type="paragraph" w:customStyle="1" w:styleId="-0">
    <w:name w:val="箇条書き-中黒"/>
    <w:basedOn w:val="a0"/>
    <w:autoRedefine/>
    <w:uiPriority w:val="9"/>
    <w:qFormat/>
    <w:rsid w:val="00E27EAB"/>
    <w:pPr>
      <w:numPr>
        <w:numId w:val="0"/>
      </w:numPr>
      <w:snapToGrid w:val="0"/>
      <w:spacing w:afterLines="25" w:after="100" w:line="340" w:lineRule="exact"/>
      <w:ind w:leftChars="50" w:left="110" w:firstLineChars="79" w:firstLine="174"/>
      <w:contextualSpacing/>
    </w:pPr>
    <w:rPr>
      <w:rFonts w:ascii="ＭＳ Ｐ明朝" w:eastAsia="ＭＳ Ｐ明朝" w:hAnsiTheme="minorHAnsi" w:cstheme="minorBidi"/>
      <w:sz w:val="22"/>
    </w:rPr>
  </w:style>
  <w:style w:type="paragraph" w:customStyle="1" w:styleId="-">
    <w:name w:val="箇条書き-番号"/>
    <w:basedOn w:val="a"/>
    <w:autoRedefine/>
    <w:uiPriority w:val="10"/>
    <w:qFormat/>
    <w:rsid w:val="00E27EAB"/>
    <w:pPr>
      <w:numPr>
        <w:numId w:val="17"/>
      </w:numPr>
      <w:tabs>
        <w:tab w:val="num" w:pos="360"/>
      </w:tabs>
      <w:snapToGrid w:val="0"/>
      <w:spacing w:afterLines="25" w:after="100" w:line="350" w:lineRule="exact"/>
      <w:ind w:left="504" w:firstLineChars="0" w:hanging="135"/>
      <w:contextualSpacing/>
      <w:jc w:val="left"/>
      <w:outlineLvl w:val="3"/>
    </w:pPr>
    <w:rPr>
      <w:rFonts w:ascii="ＭＳ Ｐ明朝" w:eastAsia="ＭＳ Ｐ明朝" w:hAnsiTheme="minorHAnsi" w:cstheme="minorBidi"/>
      <w:sz w:val="22"/>
    </w:rPr>
  </w:style>
  <w:style w:type="table" w:styleId="4-3">
    <w:name w:val="Grid Table 4 Accent 3"/>
    <w:basedOn w:val="a3"/>
    <w:uiPriority w:val="49"/>
    <w:rsid w:val="00067B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">
    <w:name w:val="Plain Table 1"/>
    <w:basedOn w:val="a3"/>
    <w:uiPriority w:val="41"/>
    <w:rsid w:val="003F14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4">
    <w:name w:val="スタイル1"/>
    <w:basedOn w:val="afff4"/>
    <w:link w:val="15"/>
    <w:qFormat/>
    <w:rsid w:val="005B4807"/>
    <w:pPr>
      <w:spacing w:before="727"/>
      <w:ind w:leftChars="202" w:left="424" w:rightChars="66" w:right="139"/>
    </w:pPr>
  </w:style>
  <w:style w:type="paragraph" w:customStyle="1" w:styleId="29">
    <w:name w:val="スタイル2"/>
    <w:link w:val="2a"/>
    <w:qFormat/>
    <w:rsid w:val="005B4807"/>
    <w:pPr>
      <w:spacing w:before="145" w:after="60" w:line="300" w:lineRule="exact"/>
      <w:ind w:leftChars="202" w:left="424" w:rightChars="66" w:right="139"/>
    </w:pPr>
    <w:rPr>
      <w:rFonts w:ascii="IPA Pゴシック" w:eastAsia="IPA Pゴシック" w:hAnsiTheme="majorHAnsi" w:cstheme="majorBidi"/>
      <w:b/>
      <w:kern w:val="2"/>
      <w:sz w:val="24"/>
      <w:szCs w:val="24"/>
    </w:rPr>
  </w:style>
  <w:style w:type="character" w:customStyle="1" w:styleId="10">
    <w:name w:val="見出し 1 (文字)"/>
    <w:basedOn w:val="a2"/>
    <w:link w:val="1"/>
    <w:rsid w:val="005B4807"/>
    <w:rPr>
      <w:rFonts w:ascii="Arial" w:eastAsia="ＭＳ ゴシック" w:hAnsi="Arial"/>
      <w:kern w:val="2"/>
      <w:sz w:val="24"/>
      <w:szCs w:val="24"/>
    </w:rPr>
  </w:style>
  <w:style w:type="character" w:customStyle="1" w:styleId="afff5">
    <w:name w:val="タイトル (文字)"/>
    <w:basedOn w:val="10"/>
    <w:link w:val="afff4"/>
    <w:uiPriority w:val="2"/>
    <w:rsid w:val="005B4807"/>
    <w:rPr>
      <w:rFonts w:ascii="メイリオ" w:eastAsia="メイリオ" w:hAnsi="TBゴシックR Std Normal" w:cstheme="majorBidi"/>
      <w:b/>
      <w:kern w:val="2"/>
      <w:sz w:val="36"/>
      <w:szCs w:val="28"/>
    </w:rPr>
  </w:style>
  <w:style w:type="character" w:customStyle="1" w:styleId="15">
    <w:name w:val="スタイル1 (文字)"/>
    <w:basedOn w:val="afff5"/>
    <w:link w:val="14"/>
    <w:rsid w:val="005B4807"/>
    <w:rPr>
      <w:rFonts w:ascii="メイリオ" w:eastAsia="メイリオ" w:hAnsi="TBゴシックR Std Normal" w:cstheme="majorBidi"/>
      <w:b/>
      <w:kern w:val="2"/>
      <w:sz w:val="36"/>
      <w:szCs w:val="28"/>
    </w:rPr>
  </w:style>
  <w:style w:type="paragraph" w:customStyle="1" w:styleId="38">
    <w:name w:val="スタイル3"/>
    <w:link w:val="39"/>
    <w:qFormat/>
    <w:rsid w:val="005B4807"/>
    <w:pPr>
      <w:spacing w:before="29" w:line="300" w:lineRule="exact"/>
      <w:ind w:leftChars="202" w:left="424" w:rightChars="66" w:right="139" w:firstLine="210"/>
      <w:contextualSpacing/>
    </w:pPr>
    <w:rPr>
      <w:rFonts w:ascii="IPA Pゴシック" w:eastAsia="IPA Pゴシック" w:hAnsiTheme="majorHAnsi" w:cstheme="majorBidi"/>
      <w:b/>
      <w:kern w:val="2"/>
      <w:sz w:val="22"/>
      <w:szCs w:val="24"/>
    </w:rPr>
  </w:style>
  <w:style w:type="character" w:customStyle="1" w:styleId="2a">
    <w:name w:val="スタイル2 (文字)"/>
    <w:basedOn w:val="a2"/>
    <w:link w:val="29"/>
    <w:rsid w:val="005B4807"/>
    <w:rPr>
      <w:rFonts w:ascii="IPA Pゴシック" w:eastAsia="IPA Pゴシック" w:hAnsiTheme="majorHAnsi" w:cstheme="majorBidi"/>
      <w:b/>
      <w:kern w:val="2"/>
      <w:sz w:val="24"/>
      <w:szCs w:val="24"/>
    </w:rPr>
  </w:style>
  <w:style w:type="paragraph" w:customStyle="1" w:styleId="46">
    <w:name w:val="スタイル4"/>
    <w:link w:val="47"/>
    <w:qFormat/>
    <w:rsid w:val="005B4807"/>
    <w:pPr>
      <w:spacing w:after="72" w:line="300" w:lineRule="exact"/>
      <w:ind w:leftChars="202" w:left="424" w:rightChars="66" w:right="139" w:firstLineChars="150" w:firstLine="330"/>
    </w:pPr>
    <w:rPr>
      <w:rFonts w:ascii="ＭＳ Ｐ明朝" w:eastAsia="ＭＳ Ｐ明朝" w:hAnsiTheme="minorHAnsi" w:cstheme="minorBidi"/>
      <w:kern w:val="2"/>
      <w:sz w:val="22"/>
      <w:szCs w:val="24"/>
    </w:rPr>
  </w:style>
  <w:style w:type="character" w:customStyle="1" w:styleId="39">
    <w:name w:val="スタイル3 (文字)"/>
    <w:basedOn w:val="a2"/>
    <w:link w:val="38"/>
    <w:rsid w:val="005B4807"/>
    <w:rPr>
      <w:rFonts w:ascii="IPA Pゴシック" w:eastAsia="IPA Pゴシック" w:hAnsiTheme="majorHAnsi" w:cstheme="majorBidi"/>
      <w:b/>
      <w:kern w:val="2"/>
      <w:sz w:val="22"/>
      <w:szCs w:val="24"/>
    </w:rPr>
  </w:style>
  <w:style w:type="paragraph" w:customStyle="1" w:styleId="56">
    <w:name w:val="スタイル5"/>
    <w:link w:val="57"/>
    <w:qFormat/>
    <w:rsid w:val="00324C3B"/>
    <w:pPr>
      <w:spacing w:afterLines="24" w:after="72" w:line="300" w:lineRule="exact"/>
      <w:ind w:leftChars="202" w:left="424" w:rightChars="66" w:right="139" w:firstLineChars="400" w:firstLine="880"/>
    </w:pPr>
    <w:rPr>
      <w:rFonts w:ascii="ＭＳ Ｐ明朝" w:eastAsia="ＭＳ Ｐ明朝" w:hAnsiTheme="minorHAnsi" w:cstheme="minorBidi"/>
      <w:kern w:val="2"/>
      <w:sz w:val="22"/>
      <w:szCs w:val="24"/>
    </w:rPr>
  </w:style>
  <w:style w:type="character" w:customStyle="1" w:styleId="47">
    <w:name w:val="スタイル4 (文字)"/>
    <w:basedOn w:val="a2"/>
    <w:link w:val="46"/>
    <w:rsid w:val="005B4807"/>
    <w:rPr>
      <w:rFonts w:ascii="ＭＳ Ｐ明朝" w:eastAsia="ＭＳ Ｐ明朝" w:hAnsiTheme="minorHAnsi" w:cstheme="minorBidi"/>
      <w:kern w:val="2"/>
      <w:sz w:val="22"/>
      <w:szCs w:val="24"/>
    </w:rPr>
  </w:style>
  <w:style w:type="character" w:customStyle="1" w:styleId="57">
    <w:name w:val="スタイル5 (文字)"/>
    <w:basedOn w:val="a2"/>
    <w:link w:val="56"/>
    <w:rsid w:val="00324C3B"/>
    <w:rPr>
      <w:rFonts w:ascii="ＭＳ Ｐ明朝" w:eastAsia="ＭＳ Ｐ明朝" w:hAnsiTheme="minorHAnsi" w:cstheme="minorBidi"/>
      <w:kern w:val="2"/>
      <w:sz w:val="22"/>
      <w:szCs w:val="24"/>
    </w:rPr>
  </w:style>
  <w:style w:type="character" w:customStyle="1" w:styleId="a6">
    <w:name w:val="本文 (文字)"/>
    <w:basedOn w:val="a2"/>
    <w:link w:val="a5"/>
    <w:semiHidden/>
    <w:rsid w:val="00BF14CB"/>
    <w:rPr>
      <w:kern w:val="2"/>
      <w:szCs w:val="24"/>
    </w:rPr>
  </w:style>
  <w:style w:type="character" w:customStyle="1" w:styleId="a9">
    <w:name w:val="ヘッダー (文字)"/>
    <w:basedOn w:val="a2"/>
    <w:link w:val="a8"/>
    <w:semiHidden/>
    <w:rsid w:val="00390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A950122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EA89-B085-469D-8DFE-576651A3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</TotalTime>
  <Pages>1</Pages>
  <Words>470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神奈川県一時提供住宅供給マニュアル（案）</vt:lpstr>
      <vt:lpstr>神奈川県一時提供住宅供給マニュアル（案）</vt:lpstr>
    </vt:vector>
  </TitlesOfParts>
  <Company>神奈川県</Company>
  <LinksUpToDate>false</LinksUpToDate>
  <CharactersWithSpaces>816</CharactersWithSpaces>
  <SharedDoc>false</SharedDoc>
  <HLinks>
    <vt:vector size="66" baseType="variant"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_Toc445743291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_Toc445743290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_Toc445743289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_Toc445743288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_Toc445743287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_Toc445743286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_Toc445743285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_Toc445743284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_Toc445743283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_Toc445743282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_Toc445743281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神奈川県一時提供住宅供給マニュアル（案）</dc:title>
  <dc:subject/>
  <dc:creator>企画部情報システム課</dc:creator>
  <cp:keywords/>
  <dc:description/>
  <cp:lastModifiedBy>user</cp:lastModifiedBy>
  <cp:revision>5</cp:revision>
  <cp:lastPrinted>2021-06-21T08:48:00Z</cp:lastPrinted>
  <dcterms:created xsi:type="dcterms:W3CDTF">2021-06-21T04:06:00Z</dcterms:created>
  <dcterms:modified xsi:type="dcterms:W3CDTF">2024-01-09T03:51:00Z</dcterms:modified>
</cp:coreProperties>
</file>